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B1" w:rsidRPr="005B6FD8" w:rsidRDefault="00A762B1" w:rsidP="00A762B1">
      <w:pPr>
        <w:tabs>
          <w:tab w:val="left" w:pos="2486"/>
          <w:tab w:val="left" w:pos="5387"/>
        </w:tabs>
        <w:ind w:left="-34"/>
        <w:jc w:val="right"/>
        <w:rPr>
          <w:b/>
          <w:sz w:val="24"/>
          <w:szCs w:val="24"/>
        </w:rPr>
      </w:pPr>
      <w:r w:rsidRPr="005B6FD8">
        <w:rPr>
          <w:b/>
          <w:sz w:val="24"/>
          <w:szCs w:val="24"/>
        </w:rPr>
        <w:t xml:space="preserve">Приложение </w:t>
      </w:r>
    </w:p>
    <w:p w:rsidR="00A762B1" w:rsidRPr="006B2D34" w:rsidRDefault="00A762B1" w:rsidP="00A762B1">
      <w:pPr>
        <w:tabs>
          <w:tab w:val="left" w:pos="2486"/>
          <w:tab w:val="left" w:pos="5387"/>
        </w:tabs>
        <w:ind w:left="-34"/>
        <w:jc w:val="center"/>
        <w:rPr>
          <w:b/>
          <w:szCs w:val="28"/>
        </w:rPr>
      </w:pPr>
      <w:r w:rsidRPr="006B2D34">
        <w:rPr>
          <w:b/>
          <w:szCs w:val="28"/>
        </w:rPr>
        <w:t>Сведения о деятельности антинаркоти</w:t>
      </w:r>
      <w:r w:rsidR="00BD7F57">
        <w:rPr>
          <w:b/>
          <w:szCs w:val="28"/>
        </w:rPr>
        <w:t xml:space="preserve">ческой комиссии в Моу </w:t>
      </w:r>
      <w:proofErr w:type="spellStart"/>
      <w:r w:rsidR="00BD7F57">
        <w:rPr>
          <w:b/>
          <w:szCs w:val="28"/>
        </w:rPr>
        <w:t>Большесельском</w:t>
      </w:r>
      <w:proofErr w:type="spellEnd"/>
      <w:r w:rsidR="00BD7F57">
        <w:rPr>
          <w:b/>
          <w:szCs w:val="28"/>
        </w:rPr>
        <w:t xml:space="preserve"> муниципальном районе</w:t>
      </w:r>
      <w:r w:rsidRPr="006B2D34">
        <w:rPr>
          <w:b/>
          <w:szCs w:val="28"/>
        </w:rPr>
        <w:t xml:space="preserve">                                </w:t>
      </w:r>
    </w:p>
    <w:p w:rsidR="00A762B1" w:rsidRPr="006B2D34" w:rsidRDefault="00A762B1" w:rsidP="00A762B1">
      <w:pPr>
        <w:spacing w:line="228" w:lineRule="auto"/>
        <w:jc w:val="center"/>
        <w:rPr>
          <w:sz w:val="24"/>
          <w:szCs w:val="24"/>
          <w:vertAlign w:val="superscript"/>
        </w:rPr>
      </w:pPr>
      <w:r w:rsidRPr="006B2D34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(Наименование муниципального района / городского округа Ярославской области)</w:t>
      </w:r>
    </w:p>
    <w:p w:rsidR="00A762B1" w:rsidRDefault="00A762B1" w:rsidP="00A762B1">
      <w:pPr>
        <w:tabs>
          <w:tab w:val="left" w:pos="2486"/>
          <w:tab w:val="left" w:pos="5387"/>
        </w:tabs>
        <w:ind w:left="-34"/>
        <w:jc w:val="center"/>
        <w:rPr>
          <w:b/>
          <w:szCs w:val="28"/>
        </w:rPr>
      </w:pPr>
      <w:r w:rsidRPr="006B2D34">
        <w:rPr>
          <w:b/>
          <w:szCs w:val="28"/>
        </w:rPr>
        <w:t>за январь</w:t>
      </w:r>
      <w:r>
        <w:rPr>
          <w:b/>
          <w:szCs w:val="28"/>
        </w:rPr>
        <w:t xml:space="preserve"> – июнь</w:t>
      </w:r>
      <w:r w:rsidRPr="006B2D34">
        <w:rPr>
          <w:b/>
          <w:szCs w:val="28"/>
        </w:rPr>
        <w:t xml:space="preserve"> 201</w:t>
      </w:r>
      <w:r>
        <w:rPr>
          <w:b/>
          <w:szCs w:val="28"/>
        </w:rPr>
        <w:t>9</w:t>
      </w:r>
      <w:r w:rsidRPr="006B2D34">
        <w:rPr>
          <w:b/>
          <w:szCs w:val="28"/>
        </w:rPr>
        <w:t xml:space="preserve"> года</w:t>
      </w:r>
    </w:p>
    <w:p w:rsidR="00A762B1" w:rsidRPr="00B00E30" w:rsidRDefault="00A762B1" w:rsidP="00A762B1">
      <w:pPr>
        <w:tabs>
          <w:tab w:val="left" w:pos="2486"/>
          <w:tab w:val="left" w:pos="5387"/>
        </w:tabs>
        <w:ind w:left="-34"/>
        <w:jc w:val="right"/>
        <w:rPr>
          <w:b/>
          <w:sz w:val="24"/>
          <w:szCs w:val="24"/>
        </w:rPr>
      </w:pPr>
      <w:r w:rsidRPr="00B00E30">
        <w:rPr>
          <w:b/>
          <w:sz w:val="24"/>
          <w:szCs w:val="24"/>
        </w:rPr>
        <w:t>Таблица 1.</w:t>
      </w:r>
    </w:p>
    <w:p w:rsidR="00A762B1" w:rsidRDefault="00A762B1" w:rsidP="00A762B1">
      <w:pPr>
        <w:tabs>
          <w:tab w:val="left" w:pos="2486"/>
          <w:tab w:val="left" w:pos="5387"/>
        </w:tabs>
        <w:ind w:left="-34"/>
        <w:jc w:val="right"/>
        <w:rPr>
          <w:b/>
          <w:szCs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685"/>
        <w:gridCol w:w="3827"/>
        <w:gridCol w:w="1560"/>
        <w:gridCol w:w="1417"/>
        <w:gridCol w:w="1559"/>
        <w:gridCol w:w="1134"/>
      </w:tblGrid>
      <w:tr w:rsidR="00A762B1" w:rsidRPr="006B2D34" w:rsidTr="00C004A3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2B1" w:rsidRPr="006B2D34" w:rsidRDefault="00A762B1" w:rsidP="00C004A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B2D34">
              <w:rPr>
                <w:sz w:val="24"/>
                <w:szCs w:val="24"/>
              </w:rPr>
              <w:t>Наименование муниципального района/ городского округа Ярославской области</w:t>
            </w:r>
          </w:p>
          <w:p w:rsidR="00A762B1" w:rsidRPr="006B2D34" w:rsidRDefault="00A762B1" w:rsidP="00C004A3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1" w:rsidRPr="006B2D34" w:rsidRDefault="00A762B1" w:rsidP="00C004A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B2D34">
              <w:rPr>
                <w:sz w:val="24"/>
                <w:szCs w:val="24"/>
              </w:rPr>
              <w:t>Муниципальные антинаркотические программы</w:t>
            </w:r>
          </w:p>
        </w:tc>
      </w:tr>
      <w:tr w:rsidR="00A762B1" w:rsidRPr="006B2D34" w:rsidTr="00C004A3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2B1" w:rsidRPr="006B2D34" w:rsidRDefault="00A762B1" w:rsidP="00C004A3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2B1" w:rsidRPr="006B2D34" w:rsidRDefault="00A762B1" w:rsidP="00C004A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B2D34">
              <w:rPr>
                <w:sz w:val="24"/>
                <w:szCs w:val="24"/>
              </w:rPr>
              <w:t>Количество реализуемых программ</w:t>
            </w:r>
            <w:r w:rsidRPr="00692D35">
              <w:rPr>
                <w:sz w:val="24"/>
                <w:szCs w:val="24"/>
              </w:rPr>
              <w:t xml:space="preserve"> </w:t>
            </w:r>
            <w:r w:rsidRPr="006B2D34">
              <w:rPr>
                <w:sz w:val="24"/>
                <w:szCs w:val="24"/>
              </w:rPr>
              <w:t>(планов), наименование программы (плана), период действия, дата и номер документа, которым утверждена программ</w:t>
            </w:r>
            <w:proofErr w:type="gramStart"/>
            <w:r w:rsidRPr="006B2D34">
              <w:rPr>
                <w:sz w:val="24"/>
                <w:szCs w:val="24"/>
              </w:rPr>
              <w:t>а(</w:t>
            </w:r>
            <w:proofErr w:type="gramEnd"/>
            <w:r w:rsidRPr="006B2D34">
              <w:rPr>
                <w:sz w:val="24"/>
                <w:szCs w:val="24"/>
              </w:rPr>
              <w:t xml:space="preserve">план)  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1" w:rsidRPr="006B2D34" w:rsidRDefault="00A762B1" w:rsidP="00C004A3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6B2D34">
              <w:rPr>
                <w:b/>
                <w:sz w:val="24"/>
                <w:szCs w:val="24"/>
              </w:rPr>
              <w:t>Финансирование программ в 201</w:t>
            </w:r>
            <w:r>
              <w:rPr>
                <w:b/>
                <w:sz w:val="24"/>
                <w:szCs w:val="24"/>
              </w:rPr>
              <w:t>9</w:t>
            </w:r>
            <w:r w:rsidRPr="006B2D34">
              <w:rPr>
                <w:b/>
                <w:sz w:val="24"/>
                <w:szCs w:val="24"/>
              </w:rPr>
              <w:t xml:space="preserve"> г. </w:t>
            </w:r>
          </w:p>
          <w:p w:rsidR="00A762B1" w:rsidRPr="006B2D34" w:rsidRDefault="00A762B1" w:rsidP="00C004A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B2D34">
              <w:rPr>
                <w:sz w:val="24"/>
                <w:szCs w:val="24"/>
              </w:rPr>
              <w:t>(нарастающим итогом, тыс. руб.)</w:t>
            </w:r>
          </w:p>
        </w:tc>
      </w:tr>
      <w:tr w:rsidR="00A762B1" w:rsidRPr="006B2D34" w:rsidTr="00C004A3">
        <w:trPr>
          <w:trHeight w:val="67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2B1" w:rsidRPr="006B2D34" w:rsidRDefault="00A762B1" w:rsidP="00C004A3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2B1" w:rsidRPr="006B2D34" w:rsidRDefault="00A762B1" w:rsidP="00C004A3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2B1" w:rsidRPr="006B2D34" w:rsidRDefault="00A762B1" w:rsidP="00C004A3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Запланировано</w:t>
            </w:r>
            <w:r w:rsidRPr="006B2D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1" w:rsidRPr="006B2D34" w:rsidRDefault="00A762B1" w:rsidP="00C004A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B2D34">
              <w:rPr>
                <w:sz w:val="24"/>
                <w:szCs w:val="24"/>
              </w:rPr>
              <w:t>Фактическое</w:t>
            </w:r>
            <w:r>
              <w:rPr>
                <w:sz w:val="24"/>
                <w:szCs w:val="24"/>
              </w:rPr>
              <w:t xml:space="preserve"> финансирование</w:t>
            </w:r>
            <w:r w:rsidRPr="006B2D34">
              <w:rPr>
                <w:sz w:val="24"/>
                <w:szCs w:val="24"/>
              </w:rPr>
              <w:t xml:space="preserve"> </w:t>
            </w:r>
          </w:p>
        </w:tc>
      </w:tr>
      <w:tr w:rsidR="00A762B1" w:rsidRPr="006B2D34" w:rsidTr="00C004A3">
        <w:trPr>
          <w:trHeight w:val="67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2B1" w:rsidRPr="006B2D34" w:rsidRDefault="00A762B1" w:rsidP="00C004A3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2B1" w:rsidRPr="006B2D34" w:rsidRDefault="00A762B1" w:rsidP="00C004A3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1" w:rsidRDefault="00A762B1" w:rsidP="00C004A3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1" w:rsidRDefault="00A762B1" w:rsidP="00C004A3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по кварталам </w:t>
            </w:r>
          </w:p>
          <w:p w:rsidR="00A762B1" w:rsidRPr="006B2D34" w:rsidRDefault="00A762B1" w:rsidP="00C004A3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(нарастающим итогом)</w:t>
            </w:r>
          </w:p>
        </w:tc>
      </w:tr>
      <w:tr w:rsidR="00A762B1" w:rsidRPr="006B2D34" w:rsidTr="00C004A3">
        <w:trPr>
          <w:trHeight w:val="28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1" w:rsidRPr="006B2D34" w:rsidRDefault="00A762B1" w:rsidP="00C004A3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1" w:rsidRPr="006B2D34" w:rsidRDefault="00A762B1" w:rsidP="00C004A3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1" w:rsidRPr="006B2D34" w:rsidRDefault="00A762B1" w:rsidP="00C004A3">
            <w:pPr>
              <w:spacing w:line="228" w:lineRule="auto"/>
              <w:jc w:val="center"/>
              <w:rPr>
                <w:sz w:val="20"/>
              </w:rPr>
            </w:pPr>
            <w:r w:rsidRPr="006B2D34">
              <w:rPr>
                <w:sz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1" w:rsidRPr="006B2D34" w:rsidRDefault="00A762B1" w:rsidP="00C004A3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1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1" w:rsidRPr="006B2D34" w:rsidRDefault="00A762B1" w:rsidP="00C004A3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2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1" w:rsidRPr="006B2D34" w:rsidRDefault="00A762B1" w:rsidP="00C004A3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3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1" w:rsidRPr="006B2D34" w:rsidRDefault="00A762B1" w:rsidP="00C004A3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4 квартал</w:t>
            </w:r>
          </w:p>
        </w:tc>
      </w:tr>
      <w:tr w:rsidR="00A762B1" w:rsidRPr="006B2D34" w:rsidTr="00C004A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1" w:rsidRPr="006B2D34" w:rsidRDefault="00BD7F57" w:rsidP="00C004A3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1" w:rsidRPr="006B2D34" w:rsidRDefault="00BD7F57" w:rsidP="00C004A3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1" w:rsidRPr="006B2D34" w:rsidRDefault="00BD7F57" w:rsidP="00C004A3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1" w:rsidRPr="006B2D34" w:rsidRDefault="00BD7F57" w:rsidP="00C004A3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1" w:rsidRPr="006B2D34" w:rsidRDefault="00BD7F57" w:rsidP="00C004A3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1" w:rsidRPr="006B2D34" w:rsidRDefault="00A762B1" w:rsidP="00C004A3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1" w:rsidRPr="006B2D34" w:rsidRDefault="00A762B1" w:rsidP="00C004A3">
            <w:pPr>
              <w:spacing w:line="228" w:lineRule="auto"/>
              <w:jc w:val="center"/>
              <w:rPr>
                <w:sz w:val="20"/>
              </w:rPr>
            </w:pPr>
          </w:p>
        </w:tc>
      </w:tr>
    </w:tbl>
    <w:p w:rsidR="00A762B1" w:rsidRPr="00692D35" w:rsidRDefault="00A762B1" w:rsidP="00A762B1">
      <w:pPr>
        <w:tabs>
          <w:tab w:val="left" w:pos="2486"/>
          <w:tab w:val="left" w:pos="5387"/>
        </w:tabs>
        <w:ind w:left="-34"/>
        <w:jc w:val="both"/>
        <w:rPr>
          <w:b/>
          <w:szCs w:val="28"/>
        </w:rPr>
      </w:pPr>
    </w:p>
    <w:p w:rsidR="00A762B1" w:rsidRPr="00B00E30" w:rsidRDefault="00A762B1" w:rsidP="00A762B1">
      <w:pPr>
        <w:tabs>
          <w:tab w:val="left" w:pos="2486"/>
          <w:tab w:val="left" w:pos="5387"/>
        </w:tabs>
        <w:ind w:left="-34"/>
        <w:jc w:val="right"/>
        <w:rPr>
          <w:b/>
          <w:sz w:val="24"/>
          <w:szCs w:val="24"/>
        </w:rPr>
      </w:pPr>
      <w:r w:rsidRPr="00B00E30">
        <w:rPr>
          <w:b/>
          <w:sz w:val="24"/>
          <w:szCs w:val="24"/>
        </w:rPr>
        <w:t>Таблица 2.</w:t>
      </w:r>
    </w:p>
    <w:p w:rsidR="00A762B1" w:rsidRPr="006B2D34" w:rsidRDefault="00A762B1" w:rsidP="00A762B1">
      <w:pPr>
        <w:tabs>
          <w:tab w:val="left" w:pos="2486"/>
          <w:tab w:val="left" w:pos="5387"/>
        </w:tabs>
        <w:ind w:left="-34"/>
        <w:jc w:val="right"/>
        <w:rPr>
          <w:sz w:val="24"/>
          <w:szCs w:val="24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685"/>
        <w:gridCol w:w="1559"/>
        <w:gridCol w:w="1134"/>
        <w:gridCol w:w="1134"/>
        <w:gridCol w:w="626"/>
        <w:gridCol w:w="792"/>
        <w:gridCol w:w="1052"/>
        <w:gridCol w:w="932"/>
        <w:gridCol w:w="932"/>
        <w:gridCol w:w="709"/>
        <w:gridCol w:w="627"/>
      </w:tblGrid>
      <w:tr w:rsidR="00A762B1" w:rsidRPr="006B2D34" w:rsidTr="00C004A3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2B1" w:rsidRPr="006B2D34" w:rsidRDefault="00A762B1" w:rsidP="00C004A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B2D34">
              <w:rPr>
                <w:sz w:val="24"/>
                <w:szCs w:val="24"/>
              </w:rPr>
              <w:t>Наименование муниципального района/ городского округа Ярославской области</w:t>
            </w:r>
          </w:p>
          <w:p w:rsidR="00A762B1" w:rsidRPr="006B2D34" w:rsidRDefault="00A762B1" w:rsidP="00C004A3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1" w:rsidRPr="006B2D34" w:rsidRDefault="00A762B1" w:rsidP="00C004A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B2D34">
              <w:rPr>
                <w:sz w:val="24"/>
                <w:szCs w:val="24"/>
              </w:rPr>
              <w:t>Муниципальные антинаркотические программы</w:t>
            </w:r>
          </w:p>
        </w:tc>
      </w:tr>
      <w:tr w:rsidR="00A762B1" w:rsidRPr="006B2D34" w:rsidTr="00C004A3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2B1" w:rsidRPr="006B2D34" w:rsidRDefault="00A762B1" w:rsidP="00C004A3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2B1" w:rsidRPr="006B2D34" w:rsidRDefault="00A762B1" w:rsidP="00C004A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B2D34">
              <w:rPr>
                <w:sz w:val="24"/>
                <w:szCs w:val="24"/>
              </w:rPr>
              <w:t>Количество реализуемых программ</w:t>
            </w:r>
            <w:r w:rsidRPr="00692D35">
              <w:rPr>
                <w:sz w:val="24"/>
                <w:szCs w:val="24"/>
              </w:rPr>
              <w:t xml:space="preserve"> </w:t>
            </w:r>
            <w:r w:rsidRPr="006B2D34">
              <w:rPr>
                <w:sz w:val="24"/>
                <w:szCs w:val="24"/>
              </w:rPr>
              <w:t>(планов), наименование программы (плана), период действия, дата и номер документа, которым утверждена программ</w:t>
            </w:r>
            <w:proofErr w:type="gramStart"/>
            <w:r w:rsidRPr="006B2D34">
              <w:rPr>
                <w:sz w:val="24"/>
                <w:szCs w:val="24"/>
              </w:rPr>
              <w:t>а(</w:t>
            </w:r>
            <w:proofErr w:type="gramEnd"/>
            <w:r w:rsidRPr="006B2D34">
              <w:rPr>
                <w:sz w:val="24"/>
                <w:szCs w:val="24"/>
              </w:rPr>
              <w:t xml:space="preserve">план)  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1" w:rsidRPr="006B2D34" w:rsidRDefault="00A762B1" w:rsidP="00C004A3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6B2D34">
              <w:rPr>
                <w:b/>
                <w:sz w:val="24"/>
                <w:szCs w:val="24"/>
              </w:rPr>
              <w:t>Финансирование программ в 201</w:t>
            </w:r>
            <w:r>
              <w:rPr>
                <w:b/>
                <w:sz w:val="24"/>
                <w:szCs w:val="24"/>
              </w:rPr>
              <w:t>9</w:t>
            </w:r>
            <w:r w:rsidRPr="006B2D34">
              <w:rPr>
                <w:b/>
                <w:sz w:val="24"/>
                <w:szCs w:val="24"/>
              </w:rPr>
              <w:t xml:space="preserve"> г. </w:t>
            </w:r>
          </w:p>
          <w:p w:rsidR="00A762B1" w:rsidRPr="006B2D34" w:rsidRDefault="00A762B1" w:rsidP="00C004A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B2D34">
              <w:rPr>
                <w:sz w:val="24"/>
                <w:szCs w:val="24"/>
              </w:rPr>
              <w:t>(нарастающим итогом, тыс. руб.)</w:t>
            </w:r>
          </w:p>
        </w:tc>
      </w:tr>
      <w:tr w:rsidR="00A762B1" w:rsidRPr="006B2D34" w:rsidTr="00C004A3">
        <w:trPr>
          <w:trHeight w:val="67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2B1" w:rsidRPr="006B2D34" w:rsidRDefault="00A762B1" w:rsidP="00C004A3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2B1" w:rsidRPr="006B2D34" w:rsidRDefault="00A762B1" w:rsidP="00C004A3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1" w:rsidRPr="006B2D34" w:rsidRDefault="00A762B1" w:rsidP="00C004A3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gramStart"/>
            <w:r w:rsidRPr="006B2D34">
              <w:rPr>
                <w:sz w:val="24"/>
                <w:szCs w:val="24"/>
              </w:rPr>
              <w:t>Запланированное</w:t>
            </w:r>
            <w:proofErr w:type="gramEnd"/>
            <w:r w:rsidRPr="006B2D34">
              <w:rPr>
                <w:sz w:val="24"/>
                <w:szCs w:val="24"/>
              </w:rPr>
              <w:t xml:space="preserve"> (лимит финансирования)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1" w:rsidRPr="006B2D34" w:rsidRDefault="00A762B1" w:rsidP="00C004A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B2D34">
              <w:rPr>
                <w:sz w:val="24"/>
                <w:szCs w:val="24"/>
              </w:rPr>
              <w:t xml:space="preserve">Фактическое </w:t>
            </w:r>
          </w:p>
        </w:tc>
      </w:tr>
      <w:tr w:rsidR="00A762B1" w:rsidRPr="006B2D34" w:rsidTr="00C004A3">
        <w:trPr>
          <w:trHeight w:val="28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1" w:rsidRPr="006B2D34" w:rsidRDefault="00A762B1" w:rsidP="00C004A3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1" w:rsidRPr="006B2D34" w:rsidRDefault="00A762B1" w:rsidP="00C004A3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1" w:rsidRPr="006B2D34" w:rsidRDefault="00A762B1" w:rsidP="00C004A3">
            <w:pPr>
              <w:spacing w:line="228" w:lineRule="auto"/>
              <w:jc w:val="center"/>
              <w:rPr>
                <w:sz w:val="20"/>
              </w:rPr>
            </w:pPr>
            <w:r w:rsidRPr="006B2D34">
              <w:rPr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1" w:rsidRPr="006B2D34" w:rsidRDefault="00A762B1" w:rsidP="00C004A3">
            <w:pPr>
              <w:spacing w:line="228" w:lineRule="auto"/>
              <w:jc w:val="center"/>
              <w:rPr>
                <w:sz w:val="20"/>
              </w:rPr>
            </w:pPr>
            <w:r w:rsidRPr="006B2D34">
              <w:rPr>
                <w:sz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1" w:rsidRPr="006B2D34" w:rsidRDefault="00A762B1" w:rsidP="00C004A3">
            <w:pPr>
              <w:spacing w:line="228" w:lineRule="auto"/>
              <w:jc w:val="center"/>
              <w:rPr>
                <w:sz w:val="20"/>
              </w:rPr>
            </w:pPr>
            <w:r w:rsidRPr="006B2D34">
              <w:rPr>
                <w:sz w:val="20"/>
              </w:rPr>
              <w:t>ОБ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1" w:rsidRPr="006B2D34" w:rsidRDefault="00A762B1" w:rsidP="00C004A3">
            <w:pPr>
              <w:spacing w:line="228" w:lineRule="auto"/>
              <w:jc w:val="center"/>
              <w:rPr>
                <w:sz w:val="20"/>
              </w:rPr>
            </w:pPr>
            <w:r w:rsidRPr="006B2D34">
              <w:rPr>
                <w:sz w:val="20"/>
              </w:rPr>
              <w:t>ФБ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1" w:rsidRPr="006B2D34" w:rsidRDefault="00A762B1" w:rsidP="00C004A3">
            <w:pPr>
              <w:spacing w:line="228" w:lineRule="auto"/>
              <w:jc w:val="center"/>
              <w:rPr>
                <w:sz w:val="20"/>
              </w:rPr>
            </w:pPr>
            <w:r w:rsidRPr="006B2D34">
              <w:rPr>
                <w:sz w:val="20"/>
              </w:rPr>
              <w:t>ВИ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1" w:rsidRPr="006B2D34" w:rsidRDefault="00A762B1" w:rsidP="00C004A3">
            <w:pPr>
              <w:spacing w:line="228" w:lineRule="auto"/>
              <w:jc w:val="center"/>
              <w:rPr>
                <w:sz w:val="20"/>
              </w:rPr>
            </w:pPr>
            <w:r w:rsidRPr="006B2D34">
              <w:rPr>
                <w:sz w:val="20"/>
              </w:rPr>
              <w:t>Всего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1" w:rsidRPr="006B2D34" w:rsidRDefault="00A762B1" w:rsidP="00C004A3">
            <w:pPr>
              <w:spacing w:line="228" w:lineRule="auto"/>
              <w:jc w:val="center"/>
              <w:rPr>
                <w:sz w:val="20"/>
              </w:rPr>
            </w:pPr>
            <w:r w:rsidRPr="006B2D34">
              <w:rPr>
                <w:sz w:val="20"/>
              </w:rPr>
              <w:t>МБ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1" w:rsidRPr="006B2D34" w:rsidRDefault="00A762B1" w:rsidP="00C004A3">
            <w:pPr>
              <w:spacing w:line="228" w:lineRule="auto"/>
              <w:jc w:val="center"/>
              <w:rPr>
                <w:sz w:val="20"/>
              </w:rPr>
            </w:pPr>
            <w:r w:rsidRPr="006B2D34">
              <w:rPr>
                <w:sz w:val="20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1" w:rsidRPr="006B2D34" w:rsidRDefault="00A762B1" w:rsidP="00C004A3">
            <w:pPr>
              <w:spacing w:line="228" w:lineRule="auto"/>
              <w:jc w:val="center"/>
              <w:rPr>
                <w:sz w:val="20"/>
              </w:rPr>
            </w:pPr>
            <w:r w:rsidRPr="006B2D34">
              <w:rPr>
                <w:sz w:val="20"/>
              </w:rPr>
              <w:t>ФБ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B1" w:rsidRPr="006B2D34" w:rsidRDefault="00A762B1" w:rsidP="00C004A3">
            <w:pPr>
              <w:spacing w:line="228" w:lineRule="auto"/>
              <w:jc w:val="center"/>
              <w:rPr>
                <w:sz w:val="20"/>
              </w:rPr>
            </w:pPr>
            <w:r w:rsidRPr="006B2D34">
              <w:rPr>
                <w:sz w:val="20"/>
              </w:rPr>
              <w:t>ВИ</w:t>
            </w:r>
          </w:p>
        </w:tc>
      </w:tr>
      <w:tr w:rsidR="00A762B1" w:rsidRPr="006B2D34" w:rsidTr="00C004A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1" w:rsidRPr="006B2D34" w:rsidRDefault="00BD7F57" w:rsidP="00C004A3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1" w:rsidRPr="006B2D34" w:rsidRDefault="00BD7F57" w:rsidP="00C004A3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1" w:rsidRPr="006B2D34" w:rsidRDefault="00BD7F57" w:rsidP="00C004A3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1" w:rsidRPr="006B2D34" w:rsidRDefault="00BD7F57" w:rsidP="00C004A3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1" w:rsidRPr="006B2D34" w:rsidRDefault="00BD7F57" w:rsidP="00C004A3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1" w:rsidRPr="006B2D34" w:rsidRDefault="00BD7F57" w:rsidP="00C004A3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1" w:rsidRPr="006B2D34" w:rsidRDefault="00BD7F57" w:rsidP="00C004A3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1" w:rsidRPr="006B2D34" w:rsidRDefault="00BD7F57" w:rsidP="00C004A3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1" w:rsidRPr="006B2D34" w:rsidRDefault="00BD7F57" w:rsidP="00C004A3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1" w:rsidRPr="006B2D34" w:rsidRDefault="00BD7F57" w:rsidP="00C004A3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1" w:rsidRPr="006B2D34" w:rsidRDefault="00BD7F57" w:rsidP="00C004A3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1" w:rsidRPr="006B2D34" w:rsidRDefault="00BD7F57" w:rsidP="00C004A3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A762B1" w:rsidRPr="006B2D34" w:rsidRDefault="00A762B1" w:rsidP="00A762B1">
      <w:pPr>
        <w:jc w:val="both"/>
        <w:rPr>
          <w:sz w:val="20"/>
        </w:rPr>
      </w:pPr>
    </w:p>
    <w:p w:rsidR="00A762B1" w:rsidRPr="006B2D34" w:rsidRDefault="00A762B1" w:rsidP="00A762B1">
      <w:pPr>
        <w:jc w:val="both"/>
        <w:rPr>
          <w:sz w:val="20"/>
        </w:rPr>
      </w:pPr>
    </w:p>
    <w:p w:rsidR="00A762B1" w:rsidRPr="006B2D34" w:rsidRDefault="00A762B1" w:rsidP="00A762B1">
      <w:pPr>
        <w:jc w:val="both"/>
        <w:rPr>
          <w:color w:val="000000"/>
          <w:kern w:val="32"/>
          <w:sz w:val="20"/>
        </w:rPr>
      </w:pPr>
      <w:r w:rsidRPr="006B2D34">
        <w:rPr>
          <w:sz w:val="20"/>
        </w:rPr>
        <w:t xml:space="preserve">Принятые сокращения: </w:t>
      </w:r>
      <w:r w:rsidRPr="006B2D34">
        <w:rPr>
          <w:color w:val="000000"/>
          <w:kern w:val="32"/>
          <w:sz w:val="20"/>
        </w:rPr>
        <w:t>МБ – средства местных бюджетов; ОБ – средства областного бюджета; ФБ – средства федерального бюджета;  ВИ – средства внебюджетных источников</w:t>
      </w:r>
    </w:p>
    <w:p w:rsidR="00A762B1" w:rsidRDefault="00A762B1" w:rsidP="00A762B1">
      <w:pPr>
        <w:tabs>
          <w:tab w:val="left" w:pos="2486"/>
          <w:tab w:val="left" w:pos="5387"/>
        </w:tabs>
        <w:ind w:left="-34"/>
        <w:jc w:val="right"/>
        <w:rPr>
          <w:color w:val="000000"/>
          <w:kern w:val="32"/>
          <w:sz w:val="20"/>
        </w:rPr>
      </w:pPr>
    </w:p>
    <w:p w:rsidR="00A762B1" w:rsidRDefault="00A762B1" w:rsidP="00A762B1">
      <w:pPr>
        <w:tabs>
          <w:tab w:val="left" w:pos="2486"/>
          <w:tab w:val="left" w:pos="5387"/>
        </w:tabs>
        <w:ind w:left="-34"/>
        <w:jc w:val="right"/>
        <w:rPr>
          <w:b/>
          <w:sz w:val="24"/>
          <w:szCs w:val="24"/>
        </w:rPr>
      </w:pPr>
    </w:p>
    <w:p w:rsidR="00A762B1" w:rsidRDefault="00A762B1" w:rsidP="00A762B1">
      <w:pPr>
        <w:tabs>
          <w:tab w:val="left" w:pos="2486"/>
          <w:tab w:val="left" w:pos="5387"/>
        </w:tabs>
        <w:ind w:left="-34"/>
        <w:jc w:val="right"/>
        <w:rPr>
          <w:b/>
          <w:szCs w:val="28"/>
        </w:rPr>
      </w:pPr>
      <w:r w:rsidRPr="00B00E30">
        <w:rPr>
          <w:b/>
          <w:sz w:val="24"/>
          <w:szCs w:val="24"/>
        </w:rPr>
        <w:lastRenderedPageBreak/>
        <w:t>Таблица 3</w:t>
      </w:r>
      <w:r>
        <w:rPr>
          <w:b/>
          <w:szCs w:val="28"/>
        </w:rPr>
        <w:t>.</w:t>
      </w:r>
    </w:p>
    <w:p w:rsidR="00A762B1" w:rsidRPr="00B00E30" w:rsidRDefault="00A762B1" w:rsidP="00A762B1">
      <w:pPr>
        <w:tabs>
          <w:tab w:val="left" w:pos="2486"/>
          <w:tab w:val="left" w:pos="5387"/>
        </w:tabs>
        <w:ind w:left="-34"/>
        <w:jc w:val="right"/>
        <w:rPr>
          <w:b/>
          <w:sz w:val="24"/>
          <w:szCs w:val="24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402"/>
        <w:gridCol w:w="2410"/>
        <w:gridCol w:w="6662"/>
      </w:tblGrid>
      <w:tr w:rsidR="00D97C10" w:rsidRPr="006B2D34" w:rsidTr="00D97C10">
        <w:tc>
          <w:tcPr>
            <w:tcW w:w="2269" w:type="dxa"/>
          </w:tcPr>
          <w:p w:rsidR="00D97C10" w:rsidRPr="006B2D34" w:rsidRDefault="00D97C10" w:rsidP="00C004A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B2D34">
              <w:rPr>
                <w:sz w:val="24"/>
                <w:szCs w:val="24"/>
              </w:rPr>
              <w:t>Наименование муниципального района/ городского округа Ярославской области</w:t>
            </w:r>
          </w:p>
          <w:p w:rsidR="00D97C10" w:rsidRPr="006B2D34" w:rsidRDefault="00D97C10" w:rsidP="00C004A3">
            <w:pPr>
              <w:spacing w:line="228" w:lineRule="auto"/>
              <w:ind w:left="-24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97C10" w:rsidRDefault="00D97C10" w:rsidP="00C004A3">
            <w:pPr>
              <w:spacing w:line="228" w:lineRule="auto"/>
              <w:rPr>
                <w:sz w:val="24"/>
                <w:szCs w:val="24"/>
              </w:rPr>
            </w:pPr>
            <w:r w:rsidRPr="006B2D34">
              <w:rPr>
                <w:sz w:val="24"/>
                <w:szCs w:val="24"/>
              </w:rPr>
              <w:t xml:space="preserve">Наименование комиссии, </w:t>
            </w:r>
          </w:p>
          <w:p w:rsidR="00D97C10" w:rsidRDefault="00D97C10" w:rsidP="00C004A3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нормативно-правовой акт о создании, дата, номер;</w:t>
            </w:r>
          </w:p>
          <w:p w:rsidR="00D97C10" w:rsidRPr="006B2D34" w:rsidRDefault="00D97C10" w:rsidP="00C004A3">
            <w:pPr>
              <w:spacing w:line="228" w:lineRule="auto"/>
              <w:rPr>
                <w:sz w:val="24"/>
                <w:szCs w:val="24"/>
              </w:rPr>
            </w:pPr>
            <w:r w:rsidRPr="006B2D34">
              <w:rPr>
                <w:sz w:val="24"/>
                <w:szCs w:val="24"/>
              </w:rPr>
              <w:t>(изменени</w:t>
            </w:r>
            <w:r>
              <w:rPr>
                <w:sz w:val="24"/>
                <w:szCs w:val="24"/>
              </w:rPr>
              <w:t>я</w:t>
            </w:r>
            <w:r w:rsidRPr="006B2D34">
              <w:rPr>
                <w:sz w:val="24"/>
                <w:szCs w:val="24"/>
              </w:rPr>
              <w:t xml:space="preserve">). </w:t>
            </w:r>
          </w:p>
        </w:tc>
        <w:tc>
          <w:tcPr>
            <w:tcW w:w="2410" w:type="dxa"/>
          </w:tcPr>
          <w:p w:rsidR="00D97C10" w:rsidRPr="006B2D34" w:rsidRDefault="00D97C10" w:rsidP="00C004A3">
            <w:pPr>
              <w:spacing w:line="228" w:lineRule="auto"/>
              <w:rPr>
                <w:sz w:val="24"/>
                <w:szCs w:val="24"/>
              </w:rPr>
            </w:pPr>
            <w:r w:rsidRPr="006B2D34">
              <w:rPr>
                <w:sz w:val="24"/>
                <w:szCs w:val="24"/>
              </w:rPr>
              <w:t xml:space="preserve">Ф.И.О. и должность  председателя </w:t>
            </w:r>
            <w:r>
              <w:rPr>
                <w:sz w:val="24"/>
                <w:szCs w:val="24"/>
              </w:rPr>
              <w:t>к</w:t>
            </w:r>
            <w:r w:rsidRPr="006B2D34">
              <w:rPr>
                <w:sz w:val="24"/>
                <w:szCs w:val="24"/>
              </w:rPr>
              <w:t>омиссии,</w:t>
            </w:r>
          </w:p>
          <w:p w:rsidR="00D97C10" w:rsidRPr="006B2D34" w:rsidRDefault="00D97C10" w:rsidP="00C004A3">
            <w:pPr>
              <w:spacing w:line="228" w:lineRule="auto"/>
              <w:rPr>
                <w:sz w:val="24"/>
                <w:szCs w:val="24"/>
              </w:rPr>
            </w:pPr>
            <w:r w:rsidRPr="006B2D34">
              <w:rPr>
                <w:sz w:val="24"/>
                <w:szCs w:val="24"/>
              </w:rPr>
              <w:t>заместителя председателя комиссии,</w:t>
            </w:r>
          </w:p>
          <w:p w:rsidR="00D97C10" w:rsidRDefault="00D97C10" w:rsidP="00C004A3">
            <w:pPr>
              <w:spacing w:line="228" w:lineRule="auto"/>
              <w:rPr>
                <w:sz w:val="24"/>
                <w:szCs w:val="24"/>
              </w:rPr>
            </w:pPr>
            <w:r w:rsidRPr="006B2D34">
              <w:rPr>
                <w:sz w:val="24"/>
                <w:szCs w:val="24"/>
              </w:rPr>
              <w:t>секретаря комиссии</w:t>
            </w:r>
          </w:p>
          <w:p w:rsidR="00D97C10" w:rsidRPr="006B2D34" w:rsidRDefault="00D97C10" w:rsidP="00C004A3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(телефон, эл. почта)</w:t>
            </w:r>
          </w:p>
        </w:tc>
        <w:tc>
          <w:tcPr>
            <w:tcW w:w="6662" w:type="dxa"/>
          </w:tcPr>
          <w:p w:rsidR="00D97C10" w:rsidRPr="006B2D34" w:rsidRDefault="00D97C10" w:rsidP="00C004A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B2D34">
              <w:rPr>
                <w:sz w:val="24"/>
                <w:szCs w:val="24"/>
              </w:rPr>
              <w:t xml:space="preserve">Даты заседаний комиссии и перечень рассмотренных вопросов </w:t>
            </w:r>
            <w:r w:rsidRPr="006B2D34">
              <w:rPr>
                <w:sz w:val="20"/>
              </w:rPr>
              <w:t>(нарастающим итогом с начала года)</w:t>
            </w:r>
          </w:p>
        </w:tc>
      </w:tr>
      <w:tr w:rsidR="00D97C10" w:rsidRPr="006B2D34" w:rsidTr="00D97C10">
        <w:tc>
          <w:tcPr>
            <w:tcW w:w="2269" w:type="dxa"/>
          </w:tcPr>
          <w:p w:rsidR="00D97C10" w:rsidRPr="006B2D34" w:rsidRDefault="00D97C10" w:rsidP="00C004A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B2D34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97C10" w:rsidRPr="006B2D34" w:rsidRDefault="00D97C10" w:rsidP="00C004A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B2D34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97C10" w:rsidRPr="006B2D34" w:rsidRDefault="00D97C10" w:rsidP="00C004A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B2D34"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D97C10" w:rsidRPr="006B2D34" w:rsidRDefault="00D97C10" w:rsidP="00C004A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B2D34">
              <w:rPr>
                <w:sz w:val="24"/>
                <w:szCs w:val="24"/>
              </w:rPr>
              <w:t>5</w:t>
            </w:r>
          </w:p>
        </w:tc>
      </w:tr>
      <w:tr w:rsidR="00D97C10" w:rsidRPr="006B2D34" w:rsidTr="00D97C10">
        <w:tc>
          <w:tcPr>
            <w:tcW w:w="2269" w:type="dxa"/>
          </w:tcPr>
          <w:p w:rsidR="00D97C10" w:rsidRPr="006B2D34" w:rsidRDefault="00BD7F57" w:rsidP="00C004A3">
            <w:pPr>
              <w:spacing w:line="228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Большесельский</w:t>
            </w:r>
            <w:proofErr w:type="spellEnd"/>
            <w:r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3402" w:type="dxa"/>
          </w:tcPr>
          <w:p w:rsidR="00D97C10" w:rsidRPr="006B2D34" w:rsidRDefault="00BD7F57" w:rsidP="00C004A3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Межведомственная комиссия по комплексным мерам противодействия злоупотреблению наркотикам и их незаконному обороту, Постановление Главы Администрации </w:t>
            </w:r>
            <w:proofErr w:type="spellStart"/>
            <w:r>
              <w:rPr>
                <w:sz w:val="24"/>
                <w:szCs w:val="24"/>
              </w:rPr>
              <w:t>Большесельского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№ 424 от 05.06.2017 г.</w:t>
            </w:r>
          </w:p>
        </w:tc>
        <w:tc>
          <w:tcPr>
            <w:tcW w:w="2410" w:type="dxa"/>
          </w:tcPr>
          <w:p w:rsidR="00BD7F57" w:rsidRDefault="00BD7F57" w:rsidP="00C004A3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sz w:val="24"/>
                <w:szCs w:val="24"/>
              </w:rPr>
              <w:t>Леванцова</w:t>
            </w:r>
            <w:proofErr w:type="spellEnd"/>
            <w:r>
              <w:rPr>
                <w:sz w:val="24"/>
                <w:szCs w:val="24"/>
              </w:rPr>
              <w:t xml:space="preserve"> С.Н. </w:t>
            </w:r>
            <w:proofErr w:type="spellStart"/>
            <w:r>
              <w:rPr>
                <w:sz w:val="24"/>
                <w:szCs w:val="24"/>
              </w:rPr>
              <w:t>аместитель</w:t>
            </w:r>
            <w:proofErr w:type="spellEnd"/>
            <w:r>
              <w:rPr>
                <w:sz w:val="24"/>
                <w:szCs w:val="24"/>
              </w:rPr>
              <w:t xml:space="preserve"> Чернова И.В.</w:t>
            </w:r>
          </w:p>
          <w:p w:rsidR="00BD7F57" w:rsidRDefault="00BD7F57" w:rsidP="00C004A3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</w:t>
            </w:r>
          </w:p>
          <w:p w:rsidR="00BD7F57" w:rsidRDefault="00BD7F57" w:rsidP="00C004A3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Уткина О.Н.</w:t>
            </w:r>
          </w:p>
          <w:p w:rsidR="00BD7F57" w:rsidRDefault="00BD7F57" w:rsidP="00C004A3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8(48542) 2</w:t>
            </w:r>
            <w:r w:rsidR="004344B6">
              <w:rPr>
                <w:sz w:val="24"/>
                <w:szCs w:val="24"/>
              </w:rPr>
              <w:t>-93-03;</w:t>
            </w:r>
          </w:p>
          <w:p w:rsidR="004344B6" w:rsidRDefault="004344B6" w:rsidP="00C004A3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8(48542) 2-94-23;</w:t>
            </w:r>
          </w:p>
          <w:p w:rsidR="004344B6" w:rsidRDefault="004344B6" w:rsidP="00C004A3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8(48542)2-10-03</w:t>
            </w:r>
          </w:p>
          <w:p w:rsidR="004344B6" w:rsidRPr="00282ED9" w:rsidRDefault="004344B6" w:rsidP="00C004A3">
            <w:pPr>
              <w:spacing w:line="228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rono</w:t>
            </w:r>
            <w:proofErr w:type="spellEnd"/>
            <w:r w:rsidRPr="00282ED9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list</w:t>
            </w:r>
            <w:r w:rsidRPr="00282ED9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62" w:type="dxa"/>
          </w:tcPr>
          <w:p w:rsidR="00D97C10" w:rsidRDefault="004344B6" w:rsidP="00C004A3">
            <w:pPr>
              <w:spacing w:line="228" w:lineRule="auto"/>
              <w:rPr>
                <w:b/>
                <w:sz w:val="24"/>
                <w:szCs w:val="24"/>
              </w:rPr>
            </w:pPr>
            <w:r w:rsidRPr="004344B6">
              <w:rPr>
                <w:b/>
                <w:sz w:val="24"/>
                <w:szCs w:val="24"/>
              </w:rPr>
              <w:t>26.04.2019 г</w:t>
            </w:r>
          </w:p>
          <w:p w:rsidR="005D4D9B" w:rsidRDefault="004344B6" w:rsidP="00C004A3">
            <w:pPr>
              <w:spacing w:line="228" w:lineRule="auto"/>
              <w:rPr>
                <w:sz w:val="24"/>
                <w:szCs w:val="24"/>
              </w:rPr>
            </w:pPr>
            <w:r w:rsidRPr="004344B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="005D4D9B">
              <w:rPr>
                <w:sz w:val="24"/>
                <w:szCs w:val="24"/>
              </w:rPr>
              <w:t>о мерах, принимаемых органами профилактики  безнадзорности и правонарушений несовершеннолетних, по профилактике наркомании среди несовершеннолетних.</w:t>
            </w:r>
          </w:p>
          <w:p w:rsidR="005D4D9B" w:rsidRDefault="005D4D9B" w:rsidP="00C004A3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о реализации муниципальной целевой программы «Комплексные меры противодействия злоупотреблению наркотиков и их незаконному обороту в </w:t>
            </w:r>
            <w:proofErr w:type="spellStart"/>
            <w:r>
              <w:rPr>
                <w:sz w:val="24"/>
                <w:szCs w:val="24"/>
              </w:rPr>
              <w:t>Большесельском</w:t>
            </w:r>
            <w:proofErr w:type="spellEnd"/>
            <w:r>
              <w:rPr>
                <w:sz w:val="24"/>
                <w:szCs w:val="24"/>
              </w:rPr>
              <w:t xml:space="preserve">  муниципальном районе» за 2018 год.</w:t>
            </w:r>
          </w:p>
          <w:p w:rsidR="004344B6" w:rsidRDefault="005D4D9B" w:rsidP="00C004A3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344B6">
              <w:rPr>
                <w:sz w:val="24"/>
                <w:szCs w:val="24"/>
              </w:rPr>
              <w:t>. о взаимодействии правоохранительных органов в борьбе с незаконным оборотом наркотиков на основе взаимного обмена информацией и системного анализа структуры и динамики преступности</w:t>
            </w:r>
            <w:r w:rsidR="00032A9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 состоянии раскрываемости преступлений в районе, связанных с незаконным оборотом наркотиков.</w:t>
            </w:r>
          </w:p>
          <w:p w:rsidR="00032A9B" w:rsidRDefault="005D4D9B" w:rsidP="00C004A3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32A9B">
              <w:rPr>
                <w:sz w:val="24"/>
                <w:szCs w:val="24"/>
              </w:rPr>
              <w:t>. о проведении рейдов по выявлению в общественных местах молодёжи,</w:t>
            </w:r>
            <w:r>
              <w:rPr>
                <w:sz w:val="24"/>
                <w:szCs w:val="24"/>
              </w:rPr>
              <w:t xml:space="preserve"> в местах досуга,</w:t>
            </w:r>
            <w:r w:rsidR="00032A9B">
              <w:rPr>
                <w:sz w:val="24"/>
                <w:szCs w:val="24"/>
              </w:rPr>
              <w:t xml:space="preserve">  находящихся в состоянии наркотического опьянения совместно с КНД.</w:t>
            </w:r>
          </w:p>
          <w:p w:rsidR="005D4D9B" w:rsidRDefault="005D4D9B" w:rsidP="00C004A3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 работе учреждений соцзащиты по выявлению и социальной поддержке несовершеннолетних и членов их семей.</w:t>
            </w:r>
          </w:p>
          <w:p w:rsidR="00032A9B" w:rsidRDefault="00B12425" w:rsidP="00C004A3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О работе учреждения реабилитационного детского центра «Колосок» по профилактике наркомании среди несовершеннолетних учреждения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5D4D9B">
              <w:rPr>
                <w:sz w:val="24"/>
                <w:szCs w:val="24"/>
              </w:rPr>
              <w:t>.</w:t>
            </w:r>
            <w:proofErr w:type="gramEnd"/>
          </w:p>
          <w:p w:rsidR="00B12425" w:rsidRDefault="00B12425" w:rsidP="00C004A3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7. О работе по профилактике наркомании и алкоголизма среди учащихся ГПОАУ ЯО аграрно-политехнического </w:t>
            </w:r>
            <w:proofErr w:type="spellStart"/>
            <w:r>
              <w:rPr>
                <w:sz w:val="24"/>
                <w:szCs w:val="24"/>
              </w:rPr>
              <w:t>коледжа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D4D9B" w:rsidRDefault="005D4D9B" w:rsidP="00C004A3">
            <w:pPr>
              <w:spacing w:line="228" w:lineRule="auto"/>
              <w:rPr>
                <w:sz w:val="24"/>
                <w:szCs w:val="24"/>
              </w:rPr>
            </w:pPr>
          </w:p>
          <w:p w:rsidR="005D4D9B" w:rsidRDefault="00F357E0" w:rsidP="00C004A3">
            <w:pPr>
              <w:spacing w:line="228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19.06.2019</w:t>
            </w:r>
          </w:p>
          <w:p w:rsidR="00744B3A" w:rsidRPr="00F357E0" w:rsidRDefault="00744B3A" w:rsidP="00C004A3">
            <w:pPr>
              <w:spacing w:line="228" w:lineRule="auto"/>
              <w:rPr>
                <w:b/>
                <w:sz w:val="24"/>
                <w:szCs w:val="24"/>
              </w:rPr>
            </w:pPr>
          </w:p>
          <w:p w:rsidR="00744B3A" w:rsidRDefault="00744B3A" w:rsidP="00744B3A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3A5607">
              <w:rPr>
                <w:sz w:val="24"/>
                <w:szCs w:val="24"/>
              </w:rPr>
              <w:t>Заслушивание информации о мероприятиях по профилактике не медицинского потребления наркотических средств и психотропных веществ в образовательных учреждениях</w:t>
            </w:r>
          </w:p>
          <w:p w:rsidR="005D4D9B" w:rsidRDefault="00744B3A" w:rsidP="00C004A3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 взаимодействии правоохранительных органов в борьбе с незаконным оборотом наркотиков на основе взаимного обмена информацией и системного анализа структуры и динамики преступности.</w:t>
            </w:r>
            <w:r w:rsidR="003A5607">
              <w:rPr>
                <w:sz w:val="24"/>
                <w:szCs w:val="24"/>
              </w:rPr>
              <w:t xml:space="preserve"> </w:t>
            </w:r>
            <w:r w:rsidR="003A5607">
              <w:rPr>
                <w:sz w:val="24"/>
                <w:szCs w:val="24"/>
              </w:rPr>
              <w:t>О состоянии раскрываемости преступлений в районе, связанных с незаконным оборотом наркотиков.</w:t>
            </w:r>
          </w:p>
          <w:p w:rsidR="00744B3A" w:rsidRDefault="00744B3A" w:rsidP="00C004A3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обеспечение повышения профессионального уровня специалистов системы обра</w:t>
            </w:r>
            <w:r w:rsidR="003A5607">
              <w:rPr>
                <w:sz w:val="24"/>
                <w:szCs w:val="24"/>
              </w:rPr>
              <w:t>зования, молодёжной политики по</w:t>
            </w:r>
            <w:r>
              <w:rPr>
                <w:sz w:val="24"/>
                <w:szCs w:val="24"/>
              </w:rPr>
              <w:t xml:space="preserve"> вопросам профилактики наркомании несовершеннолетних.</w:t>
            </w:r>
          </w:p>
          <w:p w:rsidR="00744B3A" w:rsidRDefault="00744B3A" w:rsidP="00744B3A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 проведении рейдов по выявлению в общественных местах молодёжи, в местах досуга,  находящихся в состоянии наркотического опьянения совместно с КНД.</w:t>
            </w:r>
          </w:p>
          <w:p w:rsidR="00744B3A" w:rsidRDefault="00744B3A" w:rsidP="00C004A3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о работе по первичной профилактике потребления </w:t>
            </w:r>
            <w:proofErr w:type="spellStart"/>
            <w:r>
              <w:rPr>
                <w:sz w:val="24"/>
                <w:szCs w:val="24"/>
              </w:rPr>
              <w:t>психоактивных</w:t>
            </w:r>
            <w:proofErr w:type="spellEnd"/>
            <w:r>
              <w:rPr>
                <w:sz w:val="24"/>
                <w:szCs w:val="24"/>
              </w:rPr>
              <w:t xml:space="preserve"> веще</w:t>
            </w:r>
            <w:proofErr w:type="gramStart"/>
            <w:r>
              <w:rPr>
                <w:sz w:val="24"/>
                <w:szCs w:val="24"/>
              </w:rPr>
              <w:t>ств ср</w:t>
            </w:r>
            <w:proofErr w:type="gramEnd"/>
            <w:r>
              <w:rPr>
                <w:sz w:val="24"/>
                <w:szCs w:val="24"/>
              </w:rPr>
              <w:t>еди подростков и молодёжи в рамках деятельности учреждения молодёжной политики</w:t>
            </w:r>
          </w:p>
          <w:p w:rsidR="00744B3A" w:rsidRPr="004344B6" w:rsidRDefault="00744B3A" w:rsidP="00C004A3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 об организации работы по профилактике наркомании и алкоголизма среди населения </w:t>
            </w:r>
            <w:proofErr w:type="spellStart"/>
            <w:r>
              <w:rPr>
                <w:sz w:val="24"/>
                <w:szCs w:val="24"/>
              </w:rPr>
              <w:t>Большесельского</w:t>
            </w:r>
            <w:proofErr w:type="spellEnd"/>
            <w:r>
              <w:rPr>
                <w:sz w:val="24"/>
                <w:szCs w:val="24"/>
              </w:rPr>
              <w:t xml:space="preserve"> МР</w:t>
            </w:r>
          </w:p>
        </w:tc>
      </w:tr>
    </w:tbl>
    <w:p w:rsidR="00282ED9" w:rsidRDefault="00282ED9" w:rsidP="00A762B1">
      <w:pPr>
        <w:jc w:val="both"/>
        <w:rPr>
          <w:sz w:val="22"/>
        </w:rPr>
      </w:pPr>
    </w:p>
    <w:p w:rsidR="00A762B1" w:rsidRDefault="00A762B1" w:rsidP="00A762B1">
      <w:pPr>
        <w:jc w:val="both"/>
        <w:rPr>
          <w:sz w:val="22"/>
        </w:rPr>
      </w:pPr>
      <w:r w:rsidRPr="006B2D34">
        <w:rPr>
          <w:sz w:val="22"/>
        </w:rPr>
        <w:t>Примечание:  * - указывается только количественный состав и количественное представительство органов исполнительной власти, пример – 9</w:t>
      </w:r>
      <w:r>
        <w:rPr>
          <w:sz w:val="22"/>
        </w:rPr>
        <w:t xml:space="preserve"> </w:t>
      </w:r>
      <w:r w:rsidRPr="006B2D34">
        <w:rPr>
          <w:sz w:val="22"/>
        </w:rPr>
        <w:t>(2/1).</w:t>
      </w:r>
    </w:p>
    <w:p w:rsidR="00744B3A" w:rsidRDefault="00744B3A" w:rsidP="00A762B1">
      <w:pPr>
        <w:jc w:val="both"/>
        <w:rPr>
          <w:sz w:val="22"/>
        </w:rPr>
      </w:pPr>
    </w:p>
    <w:p w:rsidR="00744B3A" w:rsidRDefault="00744B3A" w:rsidP="00A762B1">
      <w:pPr>
        <w:jc w:val="both"/>
        <w:rPr>
          <w:sz w:val="22"/>
        </w:rPr>
      </w:pPr>
    </w:p>
    <w:p w:rsidR="00744B3A" w:rsidRDefault="00744B3A" w:rsidP="00A762B1">
      <w:pPr>
        <w:jc w:val="both"/>
        <w:rPr>
          <w:sz w:val="22"/>
        </w:rPr>
      </w:pPr>
    </w:p>
    <w:p w:rsidR="00744B3A" w:rsidRDefault="00744B3A" w:rsidP="00A762B1">
      <w:pPr>
        <w:jc w:val="both"/>
        <w:rPr>
          <w:sz w:val="22"/>
        </w:rPr>
      </w:pPr>
    </w:p>
    <w:p w:rsidR="00744B3A" w:rsidRDefault="00744B3A" w:rsidP="00A762B1">
      <w:pPr>
        <w:jc w:val="both"/>
        <w:rPr>
          <w:sz w:val="22"/>
        </w:rPr>
      </w:pPr>
    </w:p>
    <w:p w:rsidR="00744B3A" w:rsidRDefault="00744B3A" w:rsidP="00A762B1">
      <w:pPr>
        <w:jc w:val="both"/>
        <w:rPr>
          <w:sz w:val="22"/>
        </w:rPr>
      </w:pPr>
    </w:p>
    <w:p w:rsidR="00744B3A" w:rsidRDefault="00744B3A" w:rsidP="00A762B1">
      <w:pPr>
        <w:jc w:val="both"/>
        <w:rPr>
          <w:sz w:val="22"/>
        </w:rPr>
      </w:pPr>
    </w:p>
    <w:p w:rsidR="00744B3A" w:rsidRPr="006B2D34" w:rsidRDefault="00744B3A" w:rsidP="00A762B1">
      <w:pPr>
        <w:jc w:val="both"/>
        <w:rPr>
          <w:sz w:val="24"/>
          <w:szCs w:val="24"/>
        </w:rPr>
      </w:pPr>
    </w:p>
    <w:p w:rsidR="00A762B1" w:rsidRPr="006B2D34" w:rsidRDefault="00A762B1" w:rsidP="00A762B1">
      <w:pPr>
        <w:jc w:val="both"/>
        <w:rPr>
          <w:sz w:val="24"/>
          <w:szCs w:val="24"/>
        </w:rPr>
      </w:pPr>
    </w:p>
    <w:p w:rsidR="00282ED9" w:rsidRDefault="00282ED9" w:rsidP="00A762B1">
      <w:pPr>
        <w:jc w:val="right"/>
        <w:rPr>
          <w:sz w:val="24"/>
          <w:szCs w:val="24"/>
        </w:rPr>
      </w:pPr>
    </w:p>
    <w:p w:rsidR="00A762B1" w:rsidRDefault="00A762B1" w:rsidP="00A762B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4.</w:t>
      </w:r>
    </w:p>
    <w:p w:rsidR="00A762B1" w:rsidRDefault="00A762B1" w:rsidP="00A762B1">
      <w:pPr>
        <w:jc w:val="right"/>
        <w:rPr>
          <w:b/>
          <w:sz w:val="24"/>
          <w:szCs w:val="24"/>
        </w:rPr>
      </w:pPr>
    </w:p>
    <w:tbl>
      <w:tblPr>
        <w:tblStyle w:val="ab"/>
        <w:tblW w:w="15417" w:type="dxa"/>
        <w:tblLook w:val="04A0" w:firstRow="1" w:lastRow="0" w:firstColumn="1" w:lastColumn="0" w:noHBand="0" w:noVBand="1"/>
      </w:tblPr>
      <w:tblGrid>
        <w:gridCol w:w="1951"/>
        <w:gridCol w:w="1559"/>
        <w:gridCol w:w="4962"/>
        <w:gridCol w:w="6945"/>
      </w:tblGrid>
      <w:tr w:rsidR="00A762B1" w:rsidTr="00C004A3">
        <w:tc>
          <w:tcPr>
            <w:tcW w:w="1951" w:type="dxa"/>
          </w:tcPr>
          <w:p w:rsidR="00A762B1" w:rsidRPr="005B6FD8" w:rsidRDefault="00A762B1" w:rsidP="00C004A3">
            <w:pPr>
              <w:jc w:val="center"/>
              <w:rPr>
                <w:sz w:val="24"/>
                <w:szCs w:val="24"/>
              </w:rPr>
            </w:pPr>
            <w:r w:rsidRPr="005B6FD8">
              <w:rPr>
                <w:sz w:val="24"/>
                <w:szCs w:val="24"/>
              </w:rPr>
              <w:t>Дата, номер протокола, пункт</w:t>
            </w:r>
          </w:p>
        </w:tc>
        <w:tc>
          <w:tcPr>
            <w:tcW w:w="1559" w:type="dxa"/>
          </w:tcPr>
          <w:p w:rsidR="00A762B1" w:rsidRPr="005B6FD8" w:rsidRDefault="00A762B1" w:rsidP="00C004A3">
            <w:pPr>
              <w:jc w:val="center"/>
              <w:rPr>
                <w:sz w:val="24"/>
                <w:szCs w:val="24"/>
              </w:rPr>
            </w:pPr>
            <w:r w:rsidRPr="005B6FD8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4962" w:type="dxa"/>
          </w:tcPr>
          <w:p w:rsidR="00A762B1" w:rsidRDefault="00A762B1" w:rsidP="00C004A3">
            <w:pPr>
              <w:jc w:val="center"/>
              <w:rPr>
                <w:sz w:val="24"/>
                <w:szCs w:val="24"/>
              </w:rPr>
            </w:pPr>
          </w:p>
          <w:p w:rsidR="00A762B1" w:rsidRPr="005B6FD8" w:rsidRDefault="00A762B1" w:rsidP="00C004A3">
            <w:pPr>
              <w:jc w:val="center"/>
              <w:rPr>
                <w:sz w:val="24"/>
                <w:szCs w:val="24"/>
              </w:rPr>
            </w:pPr>
            <w:r w:rsidRPr="005B6FD8">
              <w:rPr>
                <w:sz w:val="24"/>
                <w:szCs w:val="24"/>
              </w:rPr>
              <w:t>Содержание поручения</w:t>
            </w:r>
          </w:p>
        </w:tc>
        <w:tc>
          <w:tcPr>
            <w:tcW w:w="6945" w:type="dxa"/>
          </w:tcPr>
          <w:p w:rsidR="00A762B1" w:rsidRDefault="00A762B1" w:rsidP="00C004A3">
            <w:pPr>
              <w:jc w:val="center"/>
              <w:rPr>
                <w:sz w:val="24"/>
                <w:szCs w:val="24"/>
              </w:rPr>
            </w:pPr>
          </w:p>
          <w:p w:rsidR="00A762B1" w:rsidRPr="005B6FD8" w:rsidRDefault="00A762B1" w:rsidP="00C004A3">
            <w:pPr>
              <w:jc w:val="center"/>
              <w:rPr>
                <w:sz w:val="24"/>
                <w:szCs w:val="24"/>
              </w:rPr>
            </w:pPr>
            <w:r w:rsidRPr="005B6FD8">
              <w:rPr>
                <w:sz w:val="24"/>
                <w:szCs w:val="24"/>
              </w:rPr>
              <w:t>Информация об исполнении (дата, исходящий номер)</w:t>
            </w:r>
          </w:p>
        </w:tc>
      </w:tr>
      <w:tr w:rsidR="00744B3A" w:rsidTr="00C004A3">
        <w:tc>
          <w:tcPr>
            <w:tcW w:w="1951" w:type="dxa"/>
            <w:vMerge w:val="restart"/>
          </w:tcPr>
          <w:p w:rsidR="00744B3A" w:rsidRPr="00B12425" w:rsidRDefault="00744B3A" w:rsidP="00C004A3">
            <w:pPr>
              <w:jc w:val="both"/>
              <w:rPr>
                <w:sz w:val="24"/>
                <w:szCs w:val="24"/>
              </w:rPr>
            </w:pPr>
            <w:r w:rsidRPr="00B12425">
              <w:rPr>
                <w:sz w:val="24"/>
                <w:szCs w:val="24"/>
              </w:rPr>
              <w:t>№ 1/19 от 26.04.2019г.</w:t>
            </w:r>
          </w:p>
        </w:tc>
        <w:tc>
          <w:tcPr>
            <w:tcW w:w="1559" w:type="dxa"/>
          </w:tcPr>
          <w:p w:rsidR="00744B3A" w:rsidRPr="00B12425" w:rsidRDefault="00744B3A" w:rsidP="00C004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4962" w:type="dxa"/>
          </w:tcPr>
          <w:p w:rsidR="00744B3A" w:rsidRDefault="00744B3A" w:rsidP="00C004A3">
            <w:pPr>
              <w:jc w:val="both"/>
              <w:rPr>
                <w:sz w:val="24"/>
                <w:szCs w:val="24"/>
              </w:rPr>
            </w:pPr>
            <w:r w:rsidRPr="00B12425">
              <w:rPr>
                <w:sz w:val="24"/>
                <w:szCs w:val="24"/>
              </w:rPr>
              <w:t xml:space="preserve">отчёт о проделанной работе </w:t>
            </w:r>
            <w:r>
              <w:rPr>
                <w:sz w:val="24"/>
                <w:szCs w:val="24"/>
              </w:rPr>
              <w:t xml:space="preserve"> по профилактике наркомании среди несовершеннолетних.</w:t>
            </w:r>
          </w:p>
          <w:p w:rsidR="00744B3A" w:rsidRPr="00B12425" w:rsidRDefault="00744B3A" w:rsidP="00C004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744B3A" w:rsidRDefault="00744B3A" w:rsidP="00C004A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44B3A" w:rsidTr="0072582A">
        <w:trPr>
          <w:trHeight w:val="465"/>
        </w:trPr>
        <w:tc>
          <w:tcPr>
            <w:tcW w:w="1951" w:type="dxa"/>
            <w:vMerge/>
          </w:tcPr>
          <w:p w:rsidR="00744B3A" w:rsidRDefault="00744B3A" w:rsidP="00C004A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B3A" w:rsidRPr="0072582A" w:rsidRDefault="00744B3A" w:rsidP="00C004A3">
            <w:pPr>
              <w:jc w:val="both"/>
              <w:rPr>
                <w:sz w:val="24"/>
                <w:szCs w:val="24"/>
              </w:rPr>
            </w:pPr>
            <w:r w:rsidRPr="0072582A">
              <w:rPr>
                <w:sz w:val="24"/>
                <w:szCs w:val="24"/>
              </w:rPr>
              <w:t>4 квартал</w:t>
            </w:r>
          </w:p>
        </w:tc>
        <w:tc>
          <w:tcPr>
            <w:tcW w:w="4962" w:type="dxa"/>
          </w:tcPr>
          <w:p w:rsidR="00744B3A" w:rsidRPr="0072582A" w:rsidRDefault="00744B3A" w:rsidP="00C004A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предоставить отчёт</w:t>
            </w:r>
            <w:proofErr w:type="gramEnd"/>
            <w:r>
              <w:rPr>
                <w:sz w:val="24"/>
                <w:szCs w:val="24"/>
              </w:rPr>
              <w:t xml:space="preserve"> о работе спортзалов в вечернее время.</w:t>
            </w:r>
          </w:p>
        </w:tc>
        <w:tc>
          <w:tcPr>
            <w:tcW w:w="6945" w:type="dxa"/>
          </w:tcPr>
          <w:p w:rsidR="00744B3A" w:rsidRDefault="00744B3A" w:rsidP="00C004A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44B3A" w:rsidTr="0072582A">
        <w:trPr>
          <w:trHeight w:val="795"/>
        </w:trPr>
        <w:tc>
          <w:tcPr>
            <w:tcW w:w="1951" w:type="dxa"/>
            <w:vMerge/>
          </w:tcPr>
          <w:p w:rsidR="00744B3A" w:rsidRDefault="00744B3A" w:rsidP="00C004A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B3A" w:rsidRPr="0072582A" w:rsidRDefault="00744B3A" w:rsidP="00C004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4962" w:type="dxa"/>
          </w:tcPr>
          <w:p w:rsidR="00744B3A" w:rsidRDefault="00744B3A" w:rsidP="00C004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доложить информацию о ситуации по незаконному обороту наркотиков и мерах борьбы.</w:t>
            </w:r>
          </w:p>
        </w:tc>
        <w:tc>
          <w:tcPr>
            <w:tcW w:w="6945" w:type="dxa"/>
          </w:tcPr>
          <w:p w:rsidR="00744B3A" w:rsidRDefault="003A5607" w:rsidP="00C004A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19.06.2019 </w:t>
            </w:r>
            <w:proofErr w:type="gramStart"/>
            <w:r>
              <w:rPr>
                <w:b/>
                <w:sz w:val="24"/>
                <w:szCs w:val="24"/>
              </w:rPr>
              <w:t>ИСХ</w:t>
            </w:r>
            <w:proofErr w:type="gramEnd"/>
            <w:r>
              <w:rPr>
                <w:b/>
                <w:sz w:val="24"/>
                <w:szCs w:val="24"/>
              </w:rPr>
              <w:t xml:space="preserve"> 2/19</w:t>
            </w:r>
          </w:p>
        </w:tc>
      </w:tr>
      <w:tr w:rsidR="00744B3A" w:rsidTr="0072582A">
        <w:trPr>
          <w:trHeight w:val="1290"/>
        </w:trPr>
        <w:tc>
          <w:tcPr>
            <w:tcW w:w="1951" w:type="dxa"/>
            <w:vMerge/>
          </w:tcPr>
          <w:p w:rsidR="00744B3A" w:rsidRDefault="00744B3A" w:rsidP="00C004A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B3A" w:rsidRDefault="00744B3A" w:rsidP="00C004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4962" w:type="dxa"/>
          </w:tcPr>
          <w:p w:rsidR="00744B3A" w:rsidRDefault="00744B3A" w:rsidP="00C004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КДН  и защите их прав составить график рейдов на 2 квартал и предоставить в комиссию. Проводить дальнейшую работу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собственникам по заброшенным зданиям. Их консервации.</w:t>
            </w:r>
          </w:p>
        </w:tc>
        <w:tc>
          <w:tcPr>
            <w:tcW w:w="6945" w:type="dxa"/>
          </w:tcPr>
          <w:p w:rsidR="00744B3A" w:rsidRDefault="003A5607" w:rsidP="00C004A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19.06.2019 </w:t>
            </w:r>
            <w:proofErr w:type="gramStart"/>
            <w:r>
              <w:rPr>
                <w:b/>
                <w:sz w:val="24"/>
                <w:szCs w:val="24"/>
              </w:rPr>
              <w:t>ИСХ</w:t>
            </w:r>
            <w:proofErr w:type="gramEnd"/>
            <w:r>
              <w:rPr>
                <w:b/>
                <w:sz w:val="24"/>
                <w:szCs w:val="24"/>
              </w:rPr>
              <w:t xml:space="preserve"> 3/19</w:t>
            </w:r>
          </w:p>
        </w:tc>
      </w:tr>
      <w:tr w:rsidR="00744B3A" w:rsidTr="00F357E0">
        <w:trPr>
          <w:trHeight w:val="1125"/>
        </w:trPr>
        <w:tc>
          <w:tcPr>
            <w:tcW w:w="1951" w:type="dxa"/>
            <w:vMerge/>
          </w:tcPr>
          <w:p w:rsidR="00744B3A" w:rsidRDefault="00744B3A" w:rsidP="00C004A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B3A" w:rsidRDefault="00744B3A" w:rsidP="00C004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744B3A" w:rsidRDefault="00744B3A" w:rsidP="00C004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Доложить 1 квартал 2020г.</w:t>
            </w:r>
          </w:p>
        </w:tc>
        <w:tc>
          <w:tcPr>
            <w:tcW w:w="4962" w:type="dxa"/>
          </w:tcPr>
          <w:p w:rsidR="00744B3A" w:rsidRDefault="00744B3A" w:rsidP="00C004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работу совместно с образовательными учреждениями и КДН и защите их прав.</w:t>
            </w:r>
          </w:p>
          <w:p w:rsidR="00744B3A" w:rsidRDefault="00744B3A" w:rsidP="00C004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744B3A" w:rsidRDefault="00744B3A" w:rsidP="00C004A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44B3A" w:rsidTr="00744B3A">
        <w:trPr>
          <w:trHeight w:val="1440"/>
        </w:trPr>
        <w:tc>
          <w:tcPr>
            <w:tcW w:w="1951" w:type="dxa"/>
            <w:vMerge/>
          </w:tcPr>
          <w:p w:rsidR="00744B3A" w:rsidRDefault="00744B3A" w:rsidP="00C004A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B3A" w:rsidRDefault="00744B3A" w:rsidP="00C004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2020</w:t>
            </w:r>
          </w:p>
        </w:tc>
        <w:tc>
          <w:tcPr>
            <w:tcW w:w="4962" w:type="dxa"/>
          </w:tcPr>
          <w:p w:rsidR="00744B3A" w:rsidRDefault="00744B3A" w:rsidP="00C004A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Большесельскому</w:t>
            </w:r>
            <w:proofErr w:type="spellEnd"/>
            <w:r>
              <w:rPr>
                <w:sz w:val="24"/>
                <w:szCs w:val="24"/>
              </w:rPr>
              <w:t xml:space="preserve"> реабилитационному детскому центру для несовершеннолетних «Колосок» и ГПОЯУ ЯО аграрно-</w:t>
            </w:r>
            <w:proofErr w:type="spellStart"/>
            <w:r>
              <w:rPr>
                <w:sz w:val="24"/>
                <w:szCs w:val="24"/>
              </w:rPr>
              <w:t>политехни</w:t>
            </w:r>
            <w:proofErr w:type="spellEnd"/>
            <w:r>
              <w:rPr>
                <w:sz w:val="24"/>
                <w:szCs w:val="24"/>
              </w:rPr>
              <w:t xml:space="preserve"> продолжить работу совместно с МУ «</w:t>
            </w:r>
            <w:proofErr w:type="spellStart"/>
            <w:r>
              <w:rPr>
                <w:sz w:val="24"/>
                <w:szCs w:val="24"/>
              </w:rPr>
              <w:t>Большесельский</w:t>
            </w:r>
            <w:proofErr w:type="spellEnd"/>
            <w:r>
              <w:rPr>
                <w:sz w:val="24"/>
                <w:szCs w:val="24"/>
              </w:rPr>
              <w:t xml:space="preserve"> молодёжный центр».</w:t>
            </w:r>
          </w:p>
        </w:tc>
        <w:tc>
          <w:tcPr>
            <w:tcW w:w="6945" w:type="dxa"/>
          </w:tcPr>
          <w:p w:rsidR="00744B3A" w:rsidRDefault="00744B3A" w:rsidP="00C004A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D54E3" w:rsidTr="00111744">
        <w:trPr>
          <w:trHeight w:val="416"/>
        </w:trPr>
        <w:tc>
          <w:tcPr>
            <w:tcW w:w="1951" w:type="dxa"/>
            <w:vMerge w:val="restart"/>
          </w:tcPr>
          <w:p w:rsidR="006D54E3" w:rsidRPr="00111744" w:rsidRDefault="006D54E3" w:rsidP="00C004A3">
            <w:pPr>
              <w:jc w:val="both"/>
              <w:rPr>
                <w:sz w:val="24"/>
                <w:szCs w:val="24"/>
              </w:rPr>
            </w:pPr>
            <w:r w:rsidRPr="00111744">
              <w:rPr>
                <w:sz w:val="24"/>
                <w:szCs w:val="24"/>
              </w:rPr>
              <w:t xml:space="preserve">№ 2/19 от </w:t>
            </w:r>
            <w:r w:rsidRPr="00111744">
              <w:rPr>
                <w:sz w:val="24"/>
                <w:szCs w:val="24"/>
              </w:rPr>
              <w:lastRenderedPageBreak/>
              <w:t>19.06.2019 г.</w:t>
            </w:r>
          </w:p>
        </w:tc>
        <w:tc>
          <w:tcPr>
            <w:tcW w:w="1559" w:type="dxa"/>
          </w:tcPr>
          <w:p w:rsidR="006D54E3" w:rsidRDefault="006D54E3" w:rsidP="00C004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 </w:t>
            </w:r>
            <w:proofErr w:type="spellStart"/>
            <w:r>
              <w:rPr>
                <w:sz w:val="24"/>
                <w:szCs w:val="24"/>
              </w:rPr>
              <w:t>картал</w:t>
            </w:r>
            <w:proofErr w:type="spellEnd"/>
          </w:p>
        </w:tc>
        <w:tc>
          <w:tcPr>
            <w:tcW w:w="4962" w:type="dxa"/>
          </w:tcPr>
          <w:p w:rsidR="006D54E3" w:rsidRDefault="006D54E3" w:rsidP="00111744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 состоянии раскрываемости преступлений в районе, связанных с </w:t>
            </w:r>
            <w:r>
              <w:rPr>
                <w:sz w:val="24"/>
                <w:szCs w:val="24"/>
              </w:rPr>
              <w:lastRenderedPageBreak/>
              <w:t>незаконным оборотом наркотиков и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состоянии раскрываемости преступлений в районе, связанных с незаконным оборотом наркотиков.</w:t>
            </w:r>
          </w:p>
        </w:tc>
        <w:tc>
          <w:tcPr>
            <w:tcW w:w="6945" w:type="dxa"/>
          </w:tcPr>
          <w:p w:rsidR="006D54E3" w:rsidRDefault="006D54E3" w:rsidP="00C004A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D54E3" w:rsidTr="00111744">
        <w:trPr>
          <w:trHeight w:val="195"/>
        </w:trPr>
        <w:tc>
          <w:tcPr>
            <w:tcW w:w="1951" w:type="dxa"/>
            <w:vMerge/>
          </w:tcPr>
          <w:p w:rsidR="006D54E3" w:rsidRPr="00111744" w:rsidRDefault="006D54E3" w:rsidP="00C004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D54E3" w:rsidRDefault="006D54E3" w:rsidP="00C004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  <w:tc>
          <w:tcPr>
            <w:tcW w:w="4962" w:type="dxa"/>
          </w:tcPr>
          <w:p w:rsidR="006D54E3" w:rsidRDefault="006D54E3" w:rsidP="00111744">
            <w:pPr>
              <w:spacing w:line="228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план работы по о проведению рейдов по выявлению в общественных местах молодёжи, в местах досуга,  находящихся в состоянии наркотического опьянения совместно с КНД.</w:t>
            </w:r>
            <w:proofErr w:type="gramEnd"/>
            <w:r>
              <w:rPr>
                <w:sz w:val="24"/>
                <w:szCs w:val="24"/>
              </w:rPr>
              <w:t xml:space="preserve"> На 3 квартал</w:t>
            </w:r>
          </w:p>
          <w:p w:rsidR="006D54E3" w:rsidRDefault="006D54E3" w:rsidP="00C004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6D54E3" w:rsidRDefault="006D54E3" w:rsidP="00C004A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D54E3" w:rsidTr="00111744">
        <w:trPr>
          <w:trHeight w:val="345"/>
        </w:trPr>
        <w:tc>
          <w:tcPr>
            <w:tcW w:w="1951" w:type="dxa"/>
            <w:vMerge/>
          </w:tcPr>
          <w:p w:rsidR="006D54E3" w:rsidRPr="00111744" w:rsidRDefault="006D54E3" w:rsidP="00C004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D54E3" w:rsidRDefault="006D54E3" w:rsidP="00C004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 2019 г</w:t>
            </w:r>
          </w:p>
        </w:tc>
        <w:tc>
          <w:tcPr>
            <w:tcW w:w="4962" w:type="dxa"/>
          </w:tcPr>
          <w:p w:rsidR="006D54E3" w:rsidRDefault="006D54E3" w:rsidP="003A5607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Заслушивание информации о мероприятиях по профилактике не медицинского потребления наркотических средств и психотропных веществ в образовательных учреждениях</w:t>
            </w:r>
          </w:p>
        </w:tc>
        <w:tc>
          <w:tcPr>
            <w:tcW w:w="6945" w:type="dxa"/>
          </w:tcPr>
          <w:p w:rsidR="006D54E3" w:rsidRDefault="006D54E3" w:rsidP="00C004A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19.06.2019 </w:t>
            </w:r>
            <w:proofErr w:type="gramStart"/>
            <w:r>
              <w:rPr>
                <w:b/>
                <w:sz w:val="24"/>
                <w:szCs w:val="24"/>
              </w:rPr>
              <w:t>ИСХ</w:t>
            </w:r>
            <w:proofErr w:type="gramEnd"/>
            <w:r>
              <w:rPr>
                <w:b/>
                <w:sz w:val="24"/>
                <w:szCs w:val="24"/>
              </w:rPr>
              <w:t xml:space="preserve"> 1/19</w:t>
            </w:r>
          </w:p>
        </w:tc>
      </w:tr>
      <w:tr w:rsidR="006D54E3" w:rsidTr="00111744">
        <w:trPr>
          <w:trHeight w:val="150"/>
        </w:trPr>
        <w:tc>
          <w:tcPr>
            <w:tcW w:w="1951" w:type="dxa"/>
            <w:vMerge/>
          </w:tcPr>
          <w:p w:rsidR="006D54E3" w:rsidRPr="00111744" w:rsidRDefault="006D54E3" w:rsidP="00C004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D54E3" w:rsidRDefault="006D54E3" w:rsidP="00C004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 2020 г</w:t>
            </w:r>
          </w:p>
        </w:tc>
        <w:tc>
          <w:tcPr>
            <w:tcW w:w="4962" w:type="dxa"/>
          </w:tcPr>
          <w:p w:rsidR="006D54E3" w:rsidRDefault="006D54E3" w:rsidP="00C004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отчёт о количестве специалистов системы образования, молодёжной политики прошедших повышения профессионального уровня по вопросам профилактики наркомании несовершеннолетних</w:t>
            </w:r>
          </w:p>
        </w:tc>
        <w:tc>
          <w:tcPr>
            <w:tcW w:w="6945" w:type="dxa"/>
          </w:tcPr>
          <w:p w:rsidR="006D54E3" w:rsidRDefault="006D54E3" w:rsidP="00C004A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D54E3" w:rsidTr="006D54E3">
        <w:trPr>
          <w:trHeight w:val="1380"/>
        </w:trPr>
        <w:tc>
          <w:tcPr>
            <w:tcW w:w="1951" w:type="dxa"/>
            <w:vMerge/>
          </w:tcPr>
          <w:p w:rsidR="006D54E3" w:rsidRPr="00111744" w:rsidRDefault="006D54E3" w:rsidP="00C004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D54E3" w:rsidRDefault="006D54E3" w:rsidP="00C004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  <w:p w:rsidR="006D54E3" w:rsidRDefault="006D54E3" w:rsidP="00C004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4962" w:type="dxa"/>
          </w:tcPr>
          <w:p w:rsidR="006D54E3" w:rsidRDefault="006D54E3" w:rsidP="00C004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результатах работы</w:t>
            </w:r>
            <w:r>
              <w:rPr>
                <w:sz w:val="24"/>
                <w:szCs w:val="24"/>
              </w:rPr>
              <w:t xml:space="preserve"> по первичной профилактике потребления </w:t>
            </w:r>
            <w:proofErr w:type="spellStart"/>
            <w:r>
              <w:rPr>
                <w:sz w:val="24"/>
                <w:szCs w:val="24"/>
              </w:rPr>
              <w:t>психоактивных</w:t>
            </w:r>
            <w:proofErr w:type="spellEnd"/>
            <w:r>
              <w:rPr>
                <w:sz w:val="24"/>
                <w:szCs w:val="24"/>
              </w:rPr>
              <w:t xml:space="preserve"> веще</w:t>
            </w:r>
            <w:proofErr w:type="gramStart"/>
            <w:r>
              <w:rPr>
                <w:sz w:val="24"/>
                <w:szCs w:val="24"/>
              </w:rPr>
              <w:t>ств ср</w:t>
            </w:r>
            <w:proofErr w:type="gramEnd"/>
            <w:r>
              <w:rPr>
                <w:sz w:val="24"/>
                <w:szCs w:val="24"/>
              </w:rPr>
              <w:t>еди подростков и молодёжи в рамках деятельности учреждения молодёжной политики</w:t>
            </w:r>
          </w:p>
        </w:tc>
        <w:tc>
          <w:tcPr>
            <w:tcW w:w="6945" w:type="dxa"/>
          </w:tcPr>
          <w:p w:rsidR="006D54E3" w:rsidRDefault="006D54E3" w:rsidP="00C004A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D54E3" w:rsidTr="00C004A3">
        <w:trPr>
          <w:trHeight w:val="261"/>
        </w:trPr>
        <w:tc>
          <w:tcPr>
            <w:tcW w:w="1951" w:type="dxa"/>
            <w:vMerge/>
          </w:tcPr>
          <w:p w:rsidR="006D54E3" w:rsidRPr="00111744" w:rsidRDefault="006D54E3" w:rsidP="00C004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D54E3" w:rsidRDefault="006D54E3" w:rsidP="00C004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  <w:p w:rsidR="006D54E3" w:rsidRDefault="006D54E3" w:rsidP="00C004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  <w:bookmarkStart w:id="0" w:name="_GoBack"/>
            <w:bookmarkEnd w:id="0"/>
          </w:p>
        </w:tc>
        <w:tc>
          <w:tcPr>
            <w:tcW w:w="4962" w:type="dxa"/>
          </w:tcPr>
          <w:p w:rsidR="006D54E3" w:rsidRDefault="006D54E3" w:rsidP="00C004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отчёт </w:t>
            </w:r>
            <w:r>
              <w:rPr>
                <w:sz w:val="24"/>
                <w:szCs w:val="24"/>
              </w:rPr>
              <w:t xml:space="preserve">об организации работы по профилактике наркомании и алкоголизма среди населения </w:t>
            </w:r>
            <w:proofErr w:type="spellStart"/>
            <w:r>
              <w:rPr>
                <w:sz w:val="24"/>
                <w:szCs w:val="24"/>
              </w:rPr>
              <w:t>Большесельского</w:t>
            </w:r>
            <w:proofErr w:type="spellEnd"/>
            <w:r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6945" w:type="dxa"/>
          </w:tcPr>
          <w:p w:rsidR="006D54E3" w:rsidRDefault="006D54E3" w:rsidP="00C004A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A762B1" w:rsidRPr="005B6FD8" w:rsidRDefault="00A762B1" w:rsidP="00A762B1">
      <w:pPr>
        <w:jc w:val="both"/>
        <w:rPr>
          <w:b/>
          <w:sz w:val="24"/>
          <w:szCs w:val="24"/>
        </w:rPr>
      </w:pPr>
    </w:p>
    <w:p w:rsidR="00A762B1" w:rsidRDefault="00A762B1" w:rsidP="00A762B1">
      <w:pPr>
        <w:jc w:val="both"/>
        <w:rPr>
          <w:sz w:val="24"/>
          <w:szCs w:val="24"/>
        </w:rPr>
      </w:pPr>
    </w:p>
    <w:p w:rsidR="00A762B1" w:rsidRPr="00A54B8D" w:rsidRDefault="00A762B1" w:rsidP="00A762B1">
      <w:pPr>
        <w:jc w:val="both"/>
        <w:rPr>
          <w:sz w:val="24"/>
          <w:szCs w:val="24"/>
        </w:rPr>
      </w:pPr>
    </w:p>
    <w:p w:rsidR="00A762B1" w:rsidRPr="00692D35" w:rsidRDefault="00A762B1" w:rsidP="00A762B1">
      <w:pPr>
        <w:jc w:val="both"/>
        <w:rPr>
          <w:sz w:val="24"/>
          <w:szCs w:val="24"/>
        </w:rPr>
      </w:pPr>
    </w:p>
    <w:p w:rsidR="000E05AD" w:rsidRPr="00A762B1" w:rsidRDefault="000E05AD" w:rsidP="00565617">
      <w:pPr>
        <w:jc w:val="both"/>
        <w:rPr>
          <w:sz w:val="24"/>
          <w:szCs w:val="24"/>
        </w:rPr>
      </w:pPr>
    </w:p>
    <w:sectPr w:rsidR="000E05AD" w:rsidRPr="00A762B1" w:rsidSect="00A54B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985" w:right="1134" w:bottom="624" w:left="1134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C26" w:rsidRDefault="00873C26">
      <w:r>
        <w:separator/>
      </w:r>
    </w:p>
  </w:endnote>
  <w:endnote w:type="continuationSeparator" w:id="0">
    <w:p w:rsidR="00873C26" w:rsidRDefault="0087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97A" w:rsidRDefault="004F397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240039" w:rsidP="00352147">
    <w:pPr>
      <w:pStyle w:val="a8"/>
      <w:rPr>
        <w:sz w:val="16"/>
        <w:lang w:val="en-US"/>
      </w:rPr>
    </w:pPr>
    <w:fldSimple w:instr=" DOCPROPERTY &quot;ИД&quot; \* MERGEFORMAT ">
      <w:r w:rsidR="006D54E3" w:rsidRPr="006D54E3">
        <w:rPr>
          <w:sz w:val="16"/>
        </w:rPr>
        <w:t>11342080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6D54E3" w:rsidRPr="006D54E3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240039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6D54E3" w:rsidRPr="006D54E3">
        <w:rPr>
          <w:sz w:val="18"/>
          <w:szCs w:val="18"/>
        </w:rPr>
        <w:t>11342080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6D54E3" w:rsidRPr="006D54E3">
        <w:rPr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C26" w:rsidRDefault="00873C26">
      <w:r>
        <w:separator/>
      </w:r>
    </w:p>
  </w:footnote>
  <w:footnote w:type="continuationSeparator" w:id="0">
    <w:p w:rsidR="00873C26" w:rsidRDefault="00873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0F8" w:rsidRDefault="00B970F8" w:rsidP="00B970F8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B970F8" w:rsidRDefault="00495A7F" w:rsidP="00B970F8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B970F8">
      <w:rPr>
        <w:rStyle w:val="a6"/>
        <w:sz w:val="24"/>
      </w:rPr>
      <w:fldChar w:fldCharType="begin"/>
    </w:r>
    <w:r w:rsidR="00D7160D" w:rsidRPr="00B970F8">
      <w:rPr>
        <w:rStyle w:val="a6"/>
        <w:sz w:val="24"/>
      </w:rPr>
      <w:instrText xml:space="preserve">PAGE  </w:instrText>
    </w:r>
    <w:r w:rsidRPr="00B970F8">
      <w:rPr>
        <w:rStyle w:val="a6"/>
        <w:sz w:val="24"/>
      </w:rPr>
      <w:fldChar w:fldCharType="separate"/>
    </w:r>
    <w:r w:rsidR="006D54E3">
      <w:rPr>
        <w:rStyle w:val="a6"/>
        <w:noProof/>
        <w:sz w:val="24"/>
      </w:rPr>
      <w:t>3</w:t>
    </w:r>
    <w:r w:rsidRPr="00B970F8">
      <w:rPr>
        <w:rStyle w:val="a6"/>
        <w:sz w:val="24"/>
      </w:rPr>
      <w:fldChar w:fldCharType="end"/>
    </w:r>
  </w:p>
  <w:p w:rsidR="00D7160D" w:rsidRDefault="00D7160D">
    <w:pPr>
      <w:pStyle w:val="a5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C116A4">
    <w:pPr>
      <w:pStyle w:val="a5"/>
      <w:tabs>
        <w:tab w:val="clear" w:pos="4677"/>
        <w:tab w:val="clear" w:pos="9355"/>
        <w:tab w:val="left" w:pos="2339"/>
      </w:tabs>
      <w:ind w:left="164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2A9B"/>
    <w:rsid w:val="00033AF8"/>
    <w:rsid w:val="000401E9"/>
    <w:rsid w:val="0005079F"/>
    <w:rsid w:val="00051078"/>
    <w:rsid w:val="00057B1B"/>
    <w:rsid w:val="000663B2"/>
    <w:rsid w:val="00074B60"/>
    <w:rsid w:val="00082B8D"/>
    <w:rsid w:val="00085CE8"/>
    <w:rsid w:val="00095DA7"/>
    <w:rsid w:val="000C4C30"/>
    <w:rsid w:val="000E05AD"/>
    <w:rsid w:val="000E3D8C"/>
    <w:rsid w:val="000E509C"/>
    <w:rsid w:val="000F2FD7"/>
    <w:rsid w:val="00102136"/>
    <w:rsid w:val="00111744"/>
    <w:rsid w:val="001161FD"/>
    <w:rsid w:val="00135887"/>
    <w:rsid w:val="001412D6"/>
    <w:rsid w:val="00143CA1"/>
    <w:rsid w:val="00143E74"/>
    <w:rsid w:val="00166D24"/>
    <w:rsid w:val="00175F02"/>
    <w:rsid w:val="00180475"/>
    <w:rsid w:val="001827CE"/>
    <w:rsid w:val="00192D6D"/>
    <w:rsid w:val="001D7C14"/>
    <w:rsid w:val="001E0E71"/>
    <w:rsid w:val="001F14D1"/>
    <w:rsid w:val="001F1F55"/>
    <w:rsid w:val="00210AE7"/>
    <w:rsid w:val="0022272F"/>
    <w:rsid w:val="002321FE"/>
    <w:rsid w:val="002326E3"/>
    <w:rsid w:val="00240039"/>
    <w:rsid w:val="00247871"/>
    <w:rsid w:val="00247B75"/>
    <w:rsid w:val="00267EF0"/>
    <w:rsid w:val="00282ED9"/>
    <w:rsid w:val="00282F59"/>
    <w:rsid w:val="0028500D"/>
    <w:rsid w:val="0029507F"/>
    <w:rsid w:val="002B2E38"/>
    <w:rsid w:val="002E2A8F"/>
    <w:rsid w:val="002E71DD"/>
    <w:rsid w:val="00311956"/>
    <w:rsid w:val="0032234F"/>
    <w:rsid w:val="00324D6A"/>
    <w:rsid w:val="00352147"/>
    <w:rsid w:val="0035432A"/>
    <w:rsid w:val="0035489C"/>
    <w:rsid w:val="00360FDC"/>
    <w:rsid w:val="00370EC0"/>
    <w:rsid w:val="00376845"/>
    <w:rsid w:val="003773FA"/>
    <w:rsid w:val="003A5607"/>
    <w:rsid w:val="003B6922"/>
    <w:rsid w:val="003C0137"/>
    <w:rsid w:val="003C447A"/>
    <w:rsid w:val="003E22CA"/>
    <w:rsid w:val="003E34C5"/>
    <w:rsid w:val="003E39DD"/>
    <w:rsid w:val="003F158E"/>
    <w:rsid w:val="003F6ACD"/>
    <w:rsid w:val="00413EAE"/>
    <w:rsid w:val="004344B6"/>
    <w:rsid w:val="00440606"/>
    <w:rsid w:val="0045667C"/>
    <w:rsid w:val="00456E9A"/>
    <w:rsid w:val="00480CE2"/>
    <w:rsid w:val="00484214"/>
    <w:rsid w:val="004849D2"/>
    <w:rsid w:val="00495A7F"/>
    <w:rsid w:val="00496194"/>
    <w:rsid w:val="004A0D47"/>
    <w:rsid w:val="004B513D"/>
    <w:rsid w:val="004C4C97"/>
    <w:rsid w:val="004F0BA6"/>
    <w:rsid w:val="004F397A"/>
    <w:rsid w:val="004F5847"/>
    <w:rsid w:val="004F5FCE"/>
    <w:rsid w:val="005153A9"/>
    <w:rsid w:val="00516303"/>
    <w:rsid w:val="00517029"/>
    <w:rsid w:val="00523688"/>
    <w:rsid w:val="005448B5"/>
    <w:rsid w:val="0054522B"/>
    <w:rsid w:val="005507A1"/>
    <w:rsid w:val="0056426B"/>
    <w:rsid w:val="00565617"/>
    <w:rsid w:val="005674E6"/>
    <w:rsid w:val="005740BC"/>
    <w:rsid w:val="0058529C"/>
    <w:rsid w:val="005936EB"/>
    <w:rsid w:val="005A376F"/>
    <w:rsid w:val="005A7282"/>
    <w:rsid w:val="005C3BA8"/>
    <w:rsid w:val="005C4D12"/>
    <w:rsid w:val="005D1AA0"/>
    <w:rsid w:val="005D3E47"/>
    <w:rsid w:val="005D4D9B"/>
    <w:rsid w:val="005E719A"/>
    <w:rsid w:val="005F7339"/>
    <w:rsid w:val="0061137B"/>
    <w:rsid w:val="00616DFE"/>
    <w:rsid w:val="00616E1B"/>
    <w:rsid w:val="006342D8"/>
    <w:rsid w:val="00643CED"/>
    <w:rsid w:val="0069635A"/>
    <w:rsid w:val="006A0365"/>
    <w:rsid w:val="006A6B12"/>
    <w:rsid w:val="006C3294"/>
    <w:rsid w:val="006D54E3"/>
    <w:rsid w:val="006E2583"/>
    <w:rsid w:val="006E7AFF"/>
    <w:rsid w:val="006F2F84"/>
    <w:rsid w:val="006F5BE1"/>
    <w:rsid w:val="0072582A"/>
    <w:rsid w:val="00744B3A"/>
    <w:rsid w:val="00756745"/>
    <w:rsid w:val="00761EB2"/>
    <w:rsid w:val="00772602"/>
    <w:rsid w:val="00791794"/>
    <w:rsid w:val="007A008E"/>
    <w:rsid w:val="007A6943"/>
    <w:rsid w:val="007A6E55"/>
    <w:rsid w:val="007B1A06"/>
    <w:rsid w:val="007B3F54"/>
    <w:rsid w:val="007D39B3"/>
    <w:rsid w:val="007F45D8"/>
    <w:rsid w:val="007F5A97"/>
    <w:rsid w:val="007F75AC"/>
    <w:rsid w:val="008225B3"/>
    <w:rsid w:val="00824D97"/>
    <w:rsid w:val="00844F21"/>
    <w:rsid w:val="0084708D"/>
    <w:rsid w:val="00865E19"/>
    <w:rsid w:val="00873C26"/>
    <w:rsid w:val="00881CD8"/>
    <w:rsid w:val="008823A1"/>
    <w:rsid w:val="0089152B"/>
    <w:rsid w:val="008A5169"/>
    <w:rsid w:val="008A573F"/>
    <w:rsid w:val="008B50A1"/>
    <w:rsid w:val="008C09D2"/>
    <w:rsid w:val="008C2451"/>
    <w:rsid w:val="008C4D18"/>
    <w:rsid w:val="008C4FF6"/>
    <w:rsid w:val="008C6B60"/>
    <w:rsid w:val="008C78F8"/>
    <w:rsid w:val="008D2A16"/>
    <w:rsid w:val="008E1E2B"/>
    <w:rsid w:val="008E2E14"/>
    <w:rsid w:val="008F6CA4"/>
    <w:rsid w:val="00901F12"/>
    <w:rsid w:val="00905485"/>
    <w:rsid w:val="00906205"/>
    <w:rsid w:val="00910348"/>
    <w:rsid w:val="00910985"/>
    <w:rsid w:val="0091505A"/>
    <w:rsid w:val="00923AD6"/>
    <w:rsid w:val="00945529"/>
    <w:rsid w:val="00960C96"/>
    <w:rsid w:val="00963C4B"/>
    <w:rsid w:val="00974374"/>
    <w:rsid w:val="0097763B"/>
    <w:rsid w:val="009825DE"/>
    <w:rsid w:val="00993988"/>
    <w:rsid w:val="009949AE"/>
    <w:rsid w:val="009B7426"/>
    <w:rsid w:val="009B79F9"/>
    <w:rsid w:val="009C79EE"/>
    <w:rsid w:val="00A02A1D"/>
    <w:rsid w:val="00A15298"/>
    <w:rsid w:val="00A2387A"/>
    <w:rsid w:val="00A3171A"/>
    <w:rsid w:val="00A32E52"/>
    <w:rsid w:val="00A32EDE"/>
    <w:rsid w:val="00A33B5F"/>
    <w:rsid w:val="00A419C8"/>
    <w:rsid w:val="00A55D70"/>
    <w:rsid w:val="00A7501C"/>
    <w:rsid w:val="00A762B1"/>
    <w:rsid w:val="00A820B0"/>
    <w:rsid w:val="00A8581C"/>
    <w:rsid w:val="00A92E6B"/>
    <w:rsid w:val="00AA04EA"/>
    <w:rsid w:val="00AA41A4"/>
    <w:rsid w:val="00AA6761"/>
    <w:rsid w:val="00AB3C32"/>
    <w:rsid w:val="00AB4770"/>
    <w:rsid w:val="00AC3A45"/>
    <w:rsid w:val="00AC7169"/>
    <w:rsid w:val="00AD42F9"/>
    <w:rsid w:val="00AD734F"/>
    <w:rsid w:val="00AF025D"/>
    <w:rsid w:val="00AF7478"/>
    <w:rsid w:val="00B12425"/>
    <w:rsid w:val="00B179A6"/>
    <w:rsid w:val="00B268B9"/>
    <w:rsid w:val="00B26AAD"/>
    <w:rsid w:val="00B26C09"/>
    <w:rsid w:val="00B3710A"/>
    <w:rsid w:val="00B5176A"/>
    <w:rsid w:val="00B51F7E"/>
    <w:rsid w:val="00B526D3"/>
    <w:rsid w:val="00B71884"/>
    <w:rsid w:val="00B970F8"/>
    <w:rsid w:val="00BA52D1"/>
    <w:rsid w:val="00BA5972"/>
    <w:rsid w:val="00BA6922"/>
    <w:rsid w:val="00BB2221"/>
    <w:rsid w:val="00BB69E8"/>
    <w:rsid w:val="00BC1EE9"/>
    <w:rsid w:val="00BC5B33"/>
    <w:rsid w:val="00BD0BFE"/>
    <w:rsid w:val="00BD7F57"/>
    <w:rsid w:val="00BF4148"/>
    <w:rsid w:val="00C116A4"/>
    <w:rsid w:val="00C3328E"/>
    <w:rsid w:val="00C5025A"/>
    <w:rsid w:val="00C5140E"/>
    <w:rsid w:val="00C516AF"/>
    <w:rsid w:val="00C619EB"/>
    <w:rsid w:val="00C771DC"/>
    <w:rsid w:val="00C978BE"/>
    <w:rsid w:val="00CA2144"/>
    <w:rsid w:val="00CA2B1F"/>
    <w:rsid w:val="00CD430D"/>
    <w:rsid w:val="00CE1CDA"/>
    <w:rsid w:val="00CE5D65"/>
    <w:rsid w:val="00CF659C"/>
    <w:rsid w:val="00CF7925"/>
    <w:rsid w:val="00D00240"/>
    <w:rsid w:val="00D1225F"/>
    <w:rsid w:val="00D21EA1"/>
    <w:rsid w:val="00D259A6"/>
    <w:rsid w:val="00D42F9E"/>
    <w:rsid w:val="00D60077"/>
    <w:rsid w:val="00D7160D"/>
    <w:rsid w:val="00D85E62"/>
    <w:rsid w:val="00D871C5"/>
    <w:rsid w:val="00D87611"/>
    <w:rsid w:val="00D93F47"/>
    <w:rsid w:val="00D941E8"/>
    <w:rsid w:val="00D97C10"/>
    <w:rsid w:val="00DB57BB"/>
    <w:rsid w:val="00DE1C2A"/>
    <w:rsid w:val="00E23E8E"/>
    <w:rsid w:val="00E24CE3"/>
    <w:rsid w:val="00E55F5E"/>
    <w:rsid w:val="00E61C21"/>
    <w:rsid w:val="00E66481"/>
    <w:rsid w:val="00E67B15"/>
    <w:rsid w:val="00E76E67"/>
    <w:rsid w:val="00E9164F"/>
    <w:rsid w:val="00EA11FE"/>
    <w:rsid w:val="00EA27FF"/>
    <w:rsid w:val="00EB0237"/>
    <w:rsid w:val="00EB3469"/>
    <w:rsid w:val="00EB5250"/>
    <w:rsid w:val="00EC2B3A"/>
    <w:rsid w:val="00EC65BD"/>
    <w:rsid w:val="00ED7F0D"/>
    <w:rsid w:val="00EF6631"/>
    <w:rsid w:val="00F24E07"/>
    <w:rsid w:val="00F357E0"/>
    <w:rsid w:val="00F431FB"/>
    <w:rsid w:val="00F60984"/>
    <w:rsid w:val="00F629F1"/>
    <w:rsid w:val="00F70F16"/>
    <w:rsid w:val="00F711AA"/>
    <w:rsid w:val="00F714BC"/>
    <w:rsid w:val="00F81637"/>
    <w:rsid w:val="00F857B0"/>
    <w:rsid w:val="00F93CAA"/>
    <w:rsid w:val="00F96592"/>
    <w:rsid w:val="00FA543D"/>
    <w:rsid w:val="00FA5911"/>
    <w:rsid w:val="00FB6CA2"/>
    <w:rsid w:val="00FC6F70"/>
    <w:rsid w:val="00FD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5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BB2221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itemtext">
    <w:name w:val="itemtext"/>
    <w:basedOn w:val="a0"/>
    <w:rsid w:val="008C6B60"/>
  </w:style>
  <w:style w:type="table" w:styleId="ab">
    <w:name w:val="Table Grid"/>
    <w:basedOn w:val="a1"/>
    <w:rsid w:val="00A76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5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BB2221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itemtext">
    <w:name w:val="itemtext"/>
    <w:basedOn w:val="a0"/>
    <w:rsid w:val="008C6B60"/>
  </w:style>
  <w:style w:type="table" w:styleId="ab">
    <w:name w:val="Table Grid"/>
    <w:basedOn w:val="a1"/>
    <w:rsid w:val="00A76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17</TotalTime>
  <Pages>1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Company/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Ведущий специалист</dc:creator>
  <cp:lastModifiedBy>Ведущий специалист</cp:lastModifiedBy>
  <cp:revision>6</cp:revision>
  <cp:lastPrinted>2019-06-19T12:47:00Z</cp:lastPrinted>
  <dcterms:created xsi:type="dcterms:W3CDTF">2019-06-19T11:37:00Z</dcterms:created>
  <dcterms:modified xsi:type="dcterms:W3CDTF">2019-06-19T12:49:00Z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М.Н. Соловьев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78-57-51</vt:lpwstr>
  </property>
  <property fmtid="{D5CDD505-2E9C-101B-9397-08002B2CF9AE}" pid="7" name="Заголовок">
    <vt:lpwstr>О предоставлении информации о деятельности муниципальных антинаркотических комиссий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Самсонова Ольга Анатольевна</vt:lpwstr>
  </property>
  <property fmtid="{D5CDD505-2E9C-101B-9397-08002B2CF9AE}" pid="11" name="Номер версии">
    <vt:lpwstr>1</vt:lpwstr>
  </property>
  <property fmtid="{D5CDD505-2E9C-101B-9397-08002B2CF9AE}" pid="12" name="ИД">
    <vt:lpwstr>11342080</vt:lpwstr>
  </property>
  <property fmtid="{D5CDD505-2E9C-101B-9397-08002B2CF9AE}" pid="13" name="INSTALL_ID">
    <vt:lpwstr>34115</vt:lpwstr>
  </property>
</Properties>
</file>