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81" w:rsidRPr="00372D81" w:rsidRDefault="00372D81" w:rsidP="00372D81">
      <w:pPr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372D81">
        <w:rPr>
          <w:rFonts w:cs="Times New Roman"/>
          <w:b/>
          <w:szCs w:val="28"/>
        </w:rPr>
        <w:t>ГУБЕРНАТОР ЯРОСЛАВСКОЙ ОБЛАСТИ</w:t>
      </w:r>
    </w:p>
    <w:p w:rsidR="00372D81" w:rsidRPr="00372D81" w:rsidRDefault="00372D81" w:rsidP="00372D81">
      <w:pPr>
        <w:jc w:val="center"/>
        <w:rPr>
          <w:rFonts w:cs="Times New Roman"/>
          <w:b/>
          <w:szCs w:val="28"/>
        </w:rPr>
      </w:pPr>
    </w:p>
    <w:p w:rsidR="005F21A3" w:rsidRPr="00682E17" w:rsidRDefault="00372D81" w:rsidP="00372D81">
      <w:pPr>
        <w:jc w:val="center"/>
        <w:rPr>
          <w:rFonts w:cs="Times New Roman"/>
          <w:b/>
          <w:szCs w:val="28"/>
        </w:rPr>
      </w:pPr>
      <w:r w:rsidRPr="00372D81">
        <w:rPr>
          <w:rFonts w:cs="Times New Roman"/>
          <w:b/>
          <w:szCs w:val="28"/>
        </w:rPr>
        <w:t>УКАЗ</w:t>
      </w:r>
    </w:p>
    <w:p w:rsidR="00372D81" w:rsidRPr="00682E17" w:rsidRDefault="00372D81" w:rsidP="00372D81">
      <w:pPr>
        <w:jc w:val="both"/>
        <w:rPr>
          <w:rFonts w:cs="Times New Roman"/>
          <w:szCs w:val="28"/>
        </w:rPr>
      </w:pPr>
    </w:p>
    <w:p w:rsidR="00372D81" w:rsidRPr="00682E17" w:rsidRDefault="00372D81" w:rsidP="00372D81">
      <w:pPr>
        <w:jc w:val="both"/>
        <w:rPr>
          <w:rFonts w:cs="Times New Roman"/>
          <w:szCs w:val="28"/>
        </w:rPr>
      </w:pPr>
    </w:p>
    <w:p w:rsidR="00372D81" w:rsidRDefault="00372D81" w:rsidP="00372D81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20.02.2017 № 50</w:t>
      </w:r>
    </w:p>
    <w:p w:rsidR="00372D81" w:rsidRPr="00372D81" w:rsidRDefault="00372D81" w:rsidP="00372D81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:rsidR="00372D81" w:rsidRPr="00372D81" w:rsidRDefault="00372D81" w:rsidP="00372D81">
      <w:pPr>
        <w:jc w:val="both"/>
        <w:rPr>
          <w:rFonts w:cs="Times New Roman"/>
          <w:szCs w:val="28"/>
        </w:rPr>
      </w:pPr>
    </w:p>
    <w:p w:rsidR="00372D81" w:rsidRPr="00372D81" w:rsidRDefault="00372D81" w:rsidP="00372D81">
      <w:pPr>
        <w:jc w:val="both"/>
        <w:rPr>
          <w:rFonts w:cs="Times New Roman"/>
          <w:szCs w:val="28"/>
        </w:rPr>
      </w:pPr>
    </w:p>
    <w:p w:rsidR="005F21A3" w:rsidRPr="0052172E" w:rsidRDefault="003417F8" w:rsidP="00926345">
      <w:pPr>
        <w:ind w:right="5101" w:firstLine="0"/>
        <w:rPr>
          <w:rFonts w:cs="Times New Roman"/>
          <w:szCs w:val="28"/>
        </w:rPr>
      </w:pPr>
      <w:fldSimple w:instr=" DOCPROPERTY &quot;Содержание&quot; \* MERGEFORMAT ">
        <w:r w:rsidR="00966E48">
          <w:rPr>
            <w:rFonts w:cs="Times New Roman"/>
            <w:szCs w:val="28"/>
          </w:rPr>
          <w:t>О губернаторском проекте «Решаем вместе!»</w:t>
        </w:r>
      </w:fldSimple>
    </w:p>
    <w:p w:rsidR="005F21A3" w:rsidRDefault="005F21A3" w:rsidP="005F21A3">
      <w:pPr>
        <w:ind w:right="-2"/>
        <w:jc w:val="both"/>
        <w:rPr>
          <w:rFonts w:cs="Times New Roman"/>
          <w:szCs w:val="28"/>
        </w:rPr>
      </w:pPr>
    </w:p>
    <w:p w:rsidR="005F21A3" w:rsidRPr="008F0362" w:rsidRDefault="005F21A3" w:rsidP="005F21A3">
      <w:pPr>
        <w:ind w:right="-2"/>
        <w:jc w:val="both"/>
        <w:rPr>
          <w:rFonts w:cs="Times New Roman"/>
          <w:szCs w:val="28"/>
        </w:rPr>
      </w:pPr>
    </w:p>
    <w:p w:rsidR="00966E48" w:rsidRPr="004202DF" w:rsidRDefault="00966E48" w:rsidP="00966E48">
      <w:pPr>
        <w:tabs>
          <w:tab w:val="left" w:pos="709"/>
        </w:tabs>
        <w:jc w:val="both"/>
      </w:pPr>
      <w:r w:rsidRPr="004202DF">
        <w:t>В целях реализации Послания Президента Российской Федерации Федеральному Собранию Российской Федерации от 01 декабря 2016 года, повышения уровня комфортности проживания жителей Ярославской области, их вовлечения в решение проблем местного значения</w:t>
      </w:r>
    </w:p>
    <w:p w:rsidR="00966E48" w:rsidRPr="004202DF" w:rsidRDefault="00966E48" w:rsidP="00966E48">
      <w:pPr>
        <w:tabs>
          <w:tab w:val="left" w:pos="709"/>
        </w:tabs>
        <w:ind w:firstLine="0"/>
        <w:jc w:val="both"/>
      </w:pPr>
      <w:r w:rsidRPr="004202DF">
        <w:t>ПОСТАНОВЛЯЮ:</w:t>
      </w:r>
    </w:p>
    <w:p w:rsidR="00966E48" w:rsidRPr="004202DF" w:rsidRDefault="00966E48" w:rsidP="00966E48">
      <w:pPr>
        <w:jc w:val="both"/>
      </w:pPr>
      <w:r w:rsidRPr="004202DF">
        <w:t>1. Учредить губернаторский проект «Решаем вместе!» (далее – губернаторский проект) и образовать межведомственную комиссию по его реализации.</w:t>
      </w:r>
    </w:p>
    <w:p w:rsidR="00966E48" w:rsidRPr="004202DF" w:rsidRDefault="00966E48" w:rsidP="00966E48">
      <w:pPr>
        <w:jc w:val="both"/>
      </w:pPr>
      <w:r w:rsidRPr="004202DF">
        <w:t>2. Утвердить прилагаемые:</w:t>
      </w:r>
    </w:p>
    <w:p w:rsidR="00966E48" w:rsidRPr="004202DF" w:rsidRDefault="00966E48" w:rsidP="00966E48">
      <w:pPr>
        <w:jc w:val="both"/>
      </w:pPr>
      <w:r w:rsidRPr="004202DF">
        <w:t>- Положение о порядке реализации губернаторского проекта;</w:t>
      </w:r>
    </w:p>
    <w:p w:rsidR="00966E48" w:rsidRPr="004202DF" w:rsidRDefault="00966E48" w:rsidP="00966E48">
      <w:pPr>
        <w:jc w:val="both"/>
      </w:pPr>
      <w:r w:rsidRPr="004202DF">
        <w:t>- перечень межбюджетных трансфертов, предоставляемых и распределяемых в рамках губернаторского проекта;</w:t>
      </w:r>
    </w:p>
    <w:p w:rsidR="00966E48" w:rsidRPr="004202DF" w:rsidRDefault="00966E48" w:rsidP="00966E48">
      <w:pPr>
        <w:jc w:val="both"/>
      </w:pPr>
      <w:r w:rsidRPr="004202DF">
        <w:t>- состав межведомственной комиссии по реализации губернаторского проекта.</w:t>
      </w:r>
    </w:p>
    <w:p w:rsidR="00966E48" w:rsidRPr="004202DF" w:rsidRDefault="00966E48" w:rsidP="00966E48">
      <w:pPr>
        <w:jc w:val="both"/>
      </w:pPr>
      <w:r w:rsidRPr="004202DF">
        <w:t>3. Уполномочить межведомственную комиссию по реализации губернаторского проекта осуществлять координацию и контроль выполнени</w:t>
      </w:r>
      <w:r w:rsidR="00270E2F">
        <w:t>я</w:t>
      </w:r>
      <w:r w:rsidRPr="004202DF">
        <w:t xml:space="preserve"> мероприятий по формированию современной городской среды на территории Ярославской области.</w:t>
      </w:r>
    </w:p>
    <w:p w:rsidR="00966E48" w:rsidRPr="004202DF" w:rsidRDefault="00966E48" w:rsidP="00966E48">
      <w:pPr>
        <w:jc w:val="both"/>
      </w:pPr>
      <w:r w:rsidRPr="004202DF">
        <w:t>4. Контроль за исполнением указа возложить на Председателя Правительства области Степаненко Д.А.</w:t>
      </w:r>
    </w:p>
    <w:p w:rsidR="00966E48" w:rsidRPr="004202DF" w:rsidRDefault="00966E48" w:rsidP="00966E48">
      <w:pPr>
        <w:jc w:val="both"/>
      </w:pPr>
      <w:r w:rsidRPr="004202DF">
        <w:t>5. Указ вступает в силу через 10 дней после официального опубликования.</w:t>
      </w:r>
    </w:p>
    <w:p w:rsidR="00E97942" w:rsidRDefault="00E97942" w:rsidP="00E97942">
      <w:pPr>
        <w:jc w:val="both"/>
        <w:rPr>
          <w:rFonts w:cs="Times New Roman"/>
          <w:szCs w:val="28"/>
        </w:rPr>
      </w:pPr>
    </w:p>
    <w:p w:rsidR="00E97942" w:rsidRDefault="00E97942" w:rsidP="00E97942">
      <w:pPr>
        <w:jc w:val="both"/>
        <w:rPr>
          <w:rFonts w:cs="Times New Roman"/>
          <w:szCs w:val="28"/>
        </w:rPr>
      </w:pPr>
    </w:p>
    <w:p w:rsidR="00E97942" w:rsidRDefault="00E97942" w:rsidP="00E97942">
      <w:pPr>
        <w:jc w:val="both"/>
        <w:rPr>
          <w:rFonts w:cs="Times New Roman"/>
          <w:szCs w:val="28"/>
        </w:rPr>
      </w:pPr>
    </w:p>
    <w:p w:rsidR="005867D8" w:rsidRDefault="005867D8" w:rsidP="005867D8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Временно</w:t>
      </w:r>
    </w:p>
    <w:p w:rsidR="005867D8" w:rsidRDefault="005867D8" w:rsidP="005867D8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исполняющий обязанности</w:t>
      </w:r>
    </w:p>
    <w:p w:rsidR="00F9734E" w:rsidRDefault="005867D8" w:rsidP="005867D8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Губернатора области</w:t>
      </w:r>
      <w:r>
        <w:rPr>
          <w:rFonts w:cs="Times New Roman"/>
          <w:szCs w:val="28"/>
        </w:rPr>
        <w:tab/>
        <w:t>Д.Ю. Миронов</w:t>
      </w:r>
      <w:r w:rsidR="00F9734E">
        <w:br/>
      </w:r>
    </w:p>
    <w:p w:rsidR="00F9734E" w:rsidRDefault="00F9734E">
      <w:pPr>
        <w:spacing w:after="200" w:line="276" w:lineRule="auto"/>
        <w:ind w:firstLine="0"/>
      </w:pPr>
      <w:r>
        <w:br w:type="page"/>
      </w:r>
    </w:p>
    <w:p w:rsidR="00F9734E" w:rsidRPr="004E4979" w:rsidRDefault="00F9734E" w:rsidP="00F9734E">
      <w:pPr>
        <w:ind w:left="5103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lastRenderedPageBreak/>
        <w:t>УТВЕРЖДЕНО</w:t>
      </w:r>
    </w:p>
    <w:p w:rsidR="00F9734E" w:rsidRPr="004E4979" w:rsidRDefault="00F9734E" w:rsidP="00F9734E">
      <w:pPr>
        <w:ind w:left="5103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указом</w:t>
      </w:r>
    </w:p>
    <w:p w:rsidR="00F9734E" w:rsidRPr="004E4979" w:rsidRDefault="00F9734E" w:rsidP="00F9734E">
      <w:pPr>
        <w:ind w:left="5812" w:firstLine="0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Губернатора области</w:t>
      </w:r>
      <w:r w:rsidRPr="004E4979">
        <w:rPr>
          <w:rFonts w:eastAsia="Calibri" w:cs="Times New Roman"/>
          <w:szCs w:val="28"/>
        </w:rPr>
        <w:br/>
        <w:t>от</w:t>
      </w:r>
      <w:r w:rsidRPr="00D55F1D">
        <w:rPr>
          <w:rFonts w:eastAsia="Calibri" w:cs="Times New Roman"/>
          <w:szCs w:val="28"/>
        </w:rPr>
        <w:t xml:space="preserve"> 20.02.2017 № 50</w:t>
      </w:r>
    </w:p>
    <w:p w:rsidR="00F9734E" w:rsidRPr="004E4979" w:rsidRDefault="00F9734E" w:rsidP="00F9734E">
      <w:pPr>
        <w:ind w:firstLine="0"/>
        <w:jc w:val="center"/>
        <w:rPr>
          <w:rFonts w:eastAsia="Calibri" w:cs="Times New Roman"/>
          <w:b/>
          <w:szCs w:val="28"/>
        </w:rPr>
      </w:pPr>
    </w:p>
    <w:p w:rsidR="00F9734E" w:rsidRPr="004E4979" w:rsidRDefault="00F9734E" w:rsidP="00F9734E">
      <w:pPr>
        <w:ind w:firstLine="0"/>
        <w:jc w:val="center"/>
        <w:rPr>
          <w:rFonts w:eastAsia="Calibri" w:cs="Times New Roman"/>
          <w:b/>
          <w:szCs w:val="28"/>
        </w:rPr>
      </w:pPr>
    </w:p>
    <w:p w:rsidR="00F9734E" w:rsidRPr="004E4979" w:rsidRDefault="00F9734E" w:rsidP="00F9734E">
      <w:pPr>
        <w:ind w:firstLine="0"/>
        <w:jc w:val="center"/>
        <w:rPr>
          <w:rFonts w:eastAsia="Calibri" w:cs="Times New Roman"/>
          <w:b/>
          <w:bCs/>
          <w:szCs w:val="28"/>
        </w:rPr>
      </w:pPr>
      <w:r w:rsidRPr="004E4979">
        <w:rPr>
          <w:rFonts w:eastAsia="Calibri" w:cs="Times New Roman"/>
          <w:b/>
          <w:bCs/>
          <w:szCs w:val="28"/>
        </w:rPr>
        <w:t>ПОЛОЖЕНИЕ</w:t>
      </w:r>
    </w:p>
    <w:p w:rsidR="00F9734E" w:rsidRPr="004E4979" w:rsidRDefault="00F9734E" w:rsidP="00F9734E">
      <w:pPr>
        <w:ind w:firstLine="0"/>
        <w:jc w:val="center"/>
        <w:rPr>
          <w:rFonts w:eastAsia="Calibri" w:cs="Times New Roman"/>
          <w:b/>
          <w:bCs/>
          <w:szCs w:val="28"/>
        </w:rPr>
      </w:pPr>
      <w:r w:rsidRPr="004E4979">
        <w:rPr>
          <w:rFonts w:eastAsia="Calibri" w:cs="Times New Roman"/>
          <w:b/>
          <w:bCs/>
          <w:szCs w:val="28"/>
        </w:rPr>
        <w:t>о порядке реализации губернаторского проекта</w:t>
      </w:r>
    </w:p>
    <w:p w:rsidR="00F9734E" w:rsidRPr="004E4979" w:rsidRDefault="00F9734E" w:rsidP="00F9734E">
      <w:pPr>
        <w:ind w:firstLine="0"/>
        <w:jc w:val="center"/>
        <w:rPr>
          <w:rFonts w:eastAsia="Calibri" w:cs="Times New Roman"/>
          <w:b/>
          <w:szCs w:val="28"/>
        </w:rPr>
      </w:pPr>
      <w:r w:rsidRPr="004E4979">
        <w:rPr>
          <w:rFonts w:eastAsia="Calibri" w:cs="Times New Roman"/>
          <w:b/>
          <w:bCs/>
          <w:szCs w:val="28"/>
        </w:rPr>
        <w:t>«Решаем вместе!»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</w:p>
    <w:p w:rsidR="00F9734E" w:rsidRPr="004E4979" w:rsidRDefault="00F9734E" w:rsidP="00F9734E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4E4979">
        <w:rPr>
          <w:rFonts w:eastAsiaTheme="minorHAnsi" w:cs="Times New Roman"/>
          <w:szCs w:val="28"/>
        </w:rPr>
        <w:t xml:space="preserve">1. Настоящее Положение определяет цель и задачи, принципы, исполнителей, </w:t>
      </w:r>
      <w:r w:rsidRPr="004E4979">
        <w:t>механизм и этапы реализации губернаторского проекта «Решаем вместе!» (далее – губернаторский проект) при участии жителей Ярославской области.</w:t>
      </w:r>
    </w:p>
    <w:p w:rsidR="00F9734E" w:rsidRPr="004E4979" w:rsidRDefault="00F9734E" w:rsidP="00F9734E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4E4979">
        <w:rPr>
          <w:rFonts w:eastAsiaTheme="minorHAnsi" w:cs="Times New Roman"/>
          <w:szCs w:val="28"/>
        </w:rPr>
        <w:t>1.1. Финансирование мероприятий губернаторского проекта осуществляется в пределах средств областного и местных бюджетов. Средства областного бюджета предоставляются местным бюджетам в форме субсидий (ин</w:t>
      </w:r>
      <w:r>
        <w:rPr>
          <w:rFonts w:eastAsiaTheme="minorHAnsi" w:cs="Times New Roman"/>
          <w:szCs w:val="28"/>
        </w:rPr>
        <w:t>ого</w:t>
      </w:r>
      <w:r w:rsidRPr="004E4979">
        <w:rPr>
          <w:rFonts w:eastAsiaTheme="minorHAnsi" w:cs="Times New Roman"/>
          <w:szCs w:val="28"/>
        </w:rPr>
        <w:t xml:space="preserve"> межбюджетн</w:t>
      </w:r>
      <w:r>
        <w:rPr>
          <w:rFonts w:eastAsiaTheme="minorHAnsi" w:cs="Times New Roman"/>
          <w:szCs w:val="28"/>
        </w:rPr>
        <w:t>ого</w:t>
      </w:r>
      <w:r w:rsidRPr="004E4979">
        <w:rPr>
          <w:rFonts w:eastAsiaTheme="minorHAnsi" w:cs="Times New Roman"/>
          <w:szCs w:val="28"/>
        </w:rPr>
        <w:t xml:space="preserve"> трансферт</w:t>
      </w:r>
      <w:r>
        <w:rPr>
          <w:rFonts w:eastAsiaTheme="minorHAnsi" w:cs="Times New Roman"/>
          <w:szCs w:val="28"/>
        </w:rPr>
        <w:t>а</w:t>
      </w:r>
      <w:r w:rsidRPr="004E4979">
        <w:rPr>
          <w:rFonts w:eastAsiaTheme="minorHAnsi" w:cs="Times New Roman"/>
          <w:szCs w:val="28"/>
        </w:rPr>
        <w:t xml:space="preserve">), включенных в утверждаемый указом Губернатора области </w:t>
      </w:r>
      <w:r>
        <w:rPr>
          <w:rFonts w:eastAsiaTheme="minorHAnsi" w:cs="Times New Roman"/>
          <w:szCs w:val="28"/>
        </w:rPr>
        <w:t>п</w:t>
      </w:r>
      <w:r w:rsidRPr="004E4979">
        <w:rPr>
          <w:rFonts w:eastAsiaTheme="minorHAnsi" w:cs="Times New Roman"/>
          <w:szCs w:val="28"/>
        </w:rPr>
        <w:t>еречень межбюджетных трансфертов, предоставляемых и распределяемых в рамках губернаторского проекта.</w:t>
      </w:r>
    </w:p>
    <w:p w:rsidR="00F9734E" w:rsidRPr="004E4979" w:rsidRDefault="00F9734E" w:rsidP="00F9734E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4E4979">
        <w:rPr>
          <w:rFonts w:eastAsiaTheme="minorHAnsi" w:cs="Times New Roman"/>
          <w:szCs w:val="28"/>
        </w:rPr>
        <w:t xml:space="preserve">1.2. Проект предусматривает критерии отбора мероприятий, направленных на </w:t>
      </w:r>
      <w:r w:rsidRPr="004E4979">
        <w:rPr>
          <w:rFonts w:eastAsia="Calibri" w:cs="Times New Roman"/>
          <w:szCs w:val="28"/>
        </w:rPr>
        <w:t>решение вопросов местного значения</w:t>
      </w:r>
      <w:r w:rsidRPr="004E4979">
        <w:rPr>
          <w:rFonts w:eastAsiaTheme="minorHAnsi" w:cs="Times New Roman"/>
          <w:szCs w:val="28"/>
        </w:rPr>
        <w:t>.</w:t>
      </w:r>
    </w:p>
    <w:p w:rsidR="00F9734E" w:rsidRPr="004E4979" w:rsidRDefault="00F9734E" w:rsidP="00F9734E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П</w:t>
      </w:r>
      <w:r w:rsidRPr="004E4979">
        <w:rPr>
          <w:rFonts w:eastAsiaTheme="minorHAnsi" w:cs="Times New Roman"/>
          <w:szCs w:val="28"/>
        </w:rPr>
        <w:t>равила предоставления субсидий (ин</w:t>
      </w:r>
      <w:r>
        <w:rPr>
          <w:rFonts w:eastAsiaTheme="minorHAnsi" w:cs="Times New Roman"/>
          <w:szCs w:val="28"/>
        </w:rPr>
        <w:t>ого</w:t>
      </w:r>
      <w:r w:rsidRPr="004E4979">
        <w:rPr>
          <w:rFonts w:eastAsiaTheme="minorHAnsi" w:cs="Times New Roman"/>
          <w:szCs w:val="28"/>
        </w:rPr>
        <w:t xml:space="preserve"> межбюджетн</w:t>
      </w:r>
      <w:r>
        <w:rPr>
          <w:rFonts w:eastAsiaTheme="minorHAnsi" w:cs="Times New Roman"/>
          <w:szCs w:val="28"/>
        </w:rPr>
        <w:t>ого</w:t>
      </w:r>
      <w:r w:rsidRPr="004E4979">
        <w:rPr>
          <w:rFonts w:eastAsiaTheme="minorHAnsi" w:cs="Times New Roman"/>
          <w:szCs w:val="28"/>
        </w:rPr>
        <w:t xml:space="preserve"> трансферт</w:t>
      </w:r>
      <w:r>
        <w:rPr>
          <w:rFonts w:eastAsiaTheme="minorHAnsi" w:cs="Times New Roman"/>
          <w:szCs w:val="28"/>
        </w:rPr>
        <w:t>а</w:t>
      </w:r>
      <w:r w:rsidRPr="004E4979">
        <w:rPr>
          <w:rFonts w:eastAsiaTheme="minorHAnsi" w:cs="Times New Roman"/>
          <w:szCs w:val="28"/>
        </w:rPr>
        <w:t>)</w:t>
      </w:r>
      <w:r>
        <w:rPr>
          <w:rFonts w:eastAsiaTheme="minorHAnsi" w:cs="Times New Roman"/>
          <w:szCs w:val="28"/>
        </w:rPr>
        <w:t>,целевые направления их расходования</w:t>
      </w:r>
      <w:r w:rsidRPr="004E4979">
        <w:rPr>
          <w:rFonts w:eastAsiaTheme="minorHAnsi" w:cs="Times New Roman"/>
          <w:szCs w:val="28"/>
        </w:rPr>
        <w:t xml:space="preserve"> устанавливаются порядками (методиками) предоставления и распределения субсидий (ин</w:t>
      </w:r>
      <w:r>
        <w:rPr>
          <w:rFonts w:eastAsiaTheme="minorHAnsi" w:cs="Times New Roman"/>
          <w:szCs w:val="28"/>
        </w:rPr>
        <w:t>ого</w:t>
      </w:r>
      <w:r w:rsidRPr="004E4979">
        <w:rPr>
          <w:rFonts w:eastAsiaTheme="minorHAnsi" w:cs="Times New Roman"/>
          <w:szCs w:val="28"/>
        </w:rPr>
        <w:t xml:space="preserve"> межбюджетн</w:t>
      </w:r>
      <w:r>
        <w:rPr>
          <w:rFonts w:eastAsiaTheme="minorHAnsi" w:cs="Times New Roman"/>
          <w:szCs w:val="28"/>
        </w:rPr>
        <w:t>ого</w:t>
      </w:r>
      <w:r w:rsidRPr="004E4979">
        <w:rPr>
          <w:rFonts w:eastAsiaTheme="minorHAnsi" w:cs="Times New Roman"/>
          <w:szCs w:val="28"/>
        </w:rPr>
        <w:t xml:space="preserve"> трансферт</w:t>
      </w:r>
      <w:r>
        <w:rPr>
          <w:rFonts w:eastAsiaTheme="minorHAnsi" w:cs="Times New Roman"/>
          <w:szCs w:val="28"/>
        </w:rPr>
        <w:t>а</w:t>
      </w:r>
      <w:r w:rsidRPr="004E4979">
        <w:rPr>
          <w:rFonts w:eastAsiaTheme="minorHAnsi" w:cs="Times New Roman"/>
          <w:szCs w:val="28"/>
        </w:rPr>
        <w:t>) местным бюджетам.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2. В Положении используются следующие термины: 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- инициативное </w:t>
      </w:r>
      <w:proofErr w:type="spellStart"/>
      <w:r w:rsidRPr="004E4979">
        <w:rPr>
          <w:rFonts w:eastAsia="Calibri" w:cs="Times New Roman"/>
          <w:szCs w:val="28"/>
        </w:rPr>
        <w:t>бюджетирование</w:t>
      </w:r>
      <w:proofErr w:type="spellEnd"/>
      <w:r w:rsidRPr="004E4979">
        <w:rPr>
          <w:rFonts w:eastAsia="Calibri" w:cs="Times New Roman"/>
          <w:szCs w:val="28"/>
        </w:rPr>
        <w:t xml:space="preserve"> – механизм расходования бюджетных средств на решение проблем местного значения при участии жителей Ярославской области;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- проект инициативного </w:t>
      </w:r>
      <w:proofErr w:type="spellStart"/>
      <w:r w:rsidRPr="004E4979">
        <w:rPr>
          <w:rFonts w:eastAsia="Calibri" w:cs="Times New Roman"/>
          <w:szCs w:val="28"/>
        </w:rPr>
        <w:t>бюджетирования</w:t>
      </w:r>
      <w:proofErr w:type="spellEnd"/>
      <w:r w:rsidRPr="004E4979">
        <w:rPr>
          <w:rFonts w:eastAsia="Calibri" w:cs="Times New Roman"/>
          <w:szCs w:val="28"/>
        </w:rPr>
        <w:t xml:space="preserve"> – мероприятие, направленное на решение проблемы местного значения при участии жителей Ярославской области и реализуемое в рамках подпрограмм и основных мероприятий государственных программ Ярославской области, а также муниципальных программ в соответствии с требованиями настоящего Положения и нормативных правовых актов Ярославской области;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- инициативная группа жителей Ярославской области – </w:t>
      </w:r>
      <w:proofErr w:type="spellStart"/>
      <w:r w:rsidRPr="004E4979">
        <w:rPr>
          <w:rFonts w:eastAsia="Calibri" w:cs="Times New Roman"/>
          <w:szCs w:val="28"/>
        </w:rPr>
        <w:t>самоорганизованное</w:t>
      </w:r>
      <w:proofErr w:type="spellEnd"/>
      <w:r w:rsidRPr="004E4979">
        <w:rPr>
          <w:rFonts w:eastAsia="Calibri" w:cs="Times New Roman"/>
          <w:szCs w:val="28"/>
        </w:rPr>
        <w:t xml:space="preserve"> объединение жителей Ярославской области на основе общности интересов, созданное с целью решения проблемы местного значения посредством реализации проекта инициативного </w:t>
      </w:r>
      <w:proofErr w:type="spellStart"/>
      <w:r w:rsidRPr="004E4979">
        <w:rPr>
          <w:rFonts w:eastAsia="Calibri" w:cs="Times New Roman"/>
          <w:szCs w:val="28"/>
        </w:rPr>
        <w:t>бюджетирования</w:t>
      </w:r>
      <w:proofErr w:type="spellEnd"/>
      <w:r w:rsidRPr="004E4979">
        <w:rPr>
          <w:rFonts w:eastAsia="Calibri" w:cs="Times New Roman"/>
          <w:szCs w:val="28"/>
        </w:rPr>
        <w:t>;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- инициатор проекта инициативного </w:t>
      </w:r>
      <w:proofErr w:type="spellStart"/>
      <w:r w:rsidRPr="004E4979">
        <w:rPr>
          <w:rFonts w:eastAsia="Calibri" w:cs="Times New Roman"/>
          <w:szCs w:val="28"/>
        </w:rPr>
        <w:t>бюджетирования</w:t>
      </w:r>
      <w:proofErr w:type="spellEnd"/>
      <w:r w:rsidRPr="004E4979">
        <w:rPr>
          <w:rFonts w:eastAsia="Calibri" w:cs="Times New Roman"/>
          <w:szCs w:val="28"/>
        </w:rPr>
        <w:t xml:space="preserve"> – депутат Ярославской областной Думы, или глава администрации муниципального образования области, или житель Ярославской области, представляющие интересы инициативной группы жителей Ярославской области при </w:t>
      </w:r>
      <w:r w:rsidRPr="004E4979">
        <w:rPr>
          <w:rFonts w:eastAsia="Calibri" w:cs="Times New Roman"/>
          <w:szCs w:val="28"/>
        </w:rPr>
        <w:lastRenderedPageBreak/>
        <w:t xml:space="preserve">подготовке паспорта проекта инициативного </w:t>
      </w:r>
      <w:proofErr w:type="spellStart"/>
      <w:r w:rsidRPr="004E4979">
        <w:rPr>
          <w:rFonts w:eastAsia="Calibri" w:cs="Times New Roman"/>
          <w:szCs w:val="28"/>
        </w:rPr>
        <w:t>бюджетирования</w:t>
      </w:r>
      <w:proofErr w:type="spellEnd"/>
      <w:r w:rsidRPr="004E4979">
        <w:rPr>
          <w:rFonts w:eastAsia="Calibri" w:cs="Times New Roman"/>
          <w:szCs w:val="28"/>
        </w:rPr>
        <w:t xml:space="preserve"> и вынесении проекта инициативного </w:t>
      </w:r>
      <w:proofErr w:type="spellStart"/>
      <w:r w:rsidRPr="004E4979">
        <w:rPr>
          <w:rFonts w:eastAsia="Calibri" w:cs="Times New Roman"/>
          <w:szCs w:val="28"/>
        </w:rPr>
        <w:t>бюджетирования</w:t>
      </w:r>
      <w:proofErr w:type="spellEnd"/>
      <w:r w:rsidRPr="004E4979">
        <w:rPr>
          <w:rFonts w:eastAsia="Calibri" w:cs="Times New Roman"/>
          <w:szCs w:val="28"/>
        </w:rPr>
        <w:t xml:space="preserve"> на конкурсный отбор;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- паспорт проекта инициативного </w:t>
      </w:r>
      <w:proofErr w:type="spellStart"/>
      <w:r w:rsidRPr="004E4979">
        <w:rPr>
          <w:rFonts w:eastAsia="Calibri" w:cs="Times New Roman"/>
          <w:szCs w:val="28"/>
        </w:rPr>
        <w:t>бюджетирования</w:t>
      </w:r>
      <w:proofErr w:type="spellEnd"/>
      <w:r w:rsidRPr="004E4979">
        <w:rPr>
          <w:rFonts w:eastAsia="Calibri" w:cs="Times New Roman"/>
          <w:szCs w:val="28"/>
        </w:rPr>
        <w:t xml:space="preserve"> – документ, содержащий ключевые характеристики проекта инициативного </w:t>
      </w:r>
      <w:proofErr w:type="spellStart"/>
      <w:r w:rsidRPr="004E4979">
        <w:rPr>
          <w:rFonts w:eastAsia="Calibri" w:cs="Times New Roman"/>
          <w:szCs w:val="28"/>
        </w:rPr>
        <w:t>бюджетирования</w:t>
      </w:r>
      <w:proofErr w:type="spellEnd"/>
      <w:r w:rsidRPr="004E4979">
        <w:rPr>
          <w:rFonts w:eastAsia="Calibri" w:cs="Times New Roman"/>
          <w:szCs w:val="28"/>
        </w:rPr>
        <w:t xml:space="preserve"> и описание ожидаемого эффекта от его реализации.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3. Целью губернаторского проекта является активизация участия жителей Ярославской области в решении проблем местного значения и формировании комфортных условий их проживания.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4. Задачами губернаторского проекта являются: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решение социально значимых проблем местного значения;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повышение эффективности расходования бюджетных средств;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усиление взаимодействия органов местного самоуправления муниципальных образований Ярославской области и жителей Ярославской области;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рост уровня информационной открытости деятельности органов местного самоуправления муниципальных образований Ярославской области;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повышение качества решения вопросов местного значения органами местного самоуправления муниципальных образований Ярославской области;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усиление контроля со стороны населения за исполнением полномочий органов местного самоуправления муниципальных образований Ярославской области;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рост удовлетворенности населения качеством работы органов местного самоуправления муниципальных образований Ярославской области.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5. Принципами губернаторского проекта являются: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- конкурсный отбор проектов инициативного </w:t>
      </w:r>
      <w:proofErr w:type="spellStart"/>
      <w:r w:rsidRPr="004E4979">
        <w:rPr>
          <w:rFonts w:eastAsia="Calibri" w:cs="Times New Roman"/>
          <w:szCs w:val="28"/>
        </w:rPr>
        <w:t>бюджетирования</w:t>
      </w:r>
      <w:proofErr w:type="spellEnd"/>
      <w:r w:rsidRPr="004E4979">
        <w:rPr>
          <w:rFonts w:eastAsia="Calibri" w:cs="Times New Roman"/>
          <w:szCs w:val="28"/>
        </w:rPr>
        <w:t>;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- равная доступность для жителей Ярославской области проектов инициативного </w:t>
      </w:r>
      <w:proofErr w:type="spellStart"/>
      <w:r w:rsidRPr="004E4979">
        <w:rPr>
          <w:rFonts w:eastAsia="Calibri" w:cs="Times New Roman"/>
          <w:szCs w:val="28"/>
        </w:rPr>
        <w:t>бюджетирования</w:t>
      </w:r>
      <w:proofErr w:type="spellEnd"/>
      <w:r w:rsidRPr="004E4979">
        <w:rPr>
          <w:rFonts w:eastAsia="Calibri" w:cs="Times New Roman"/>
          <w:szCs w:val="28"/>
        </w:rPr>
        <w:t>;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- открытость и гласность процесса реализации проектов инициативного </w:t>
      </w:r>
      <w:proofErr w:type="spellStart"/>
      <w:r w:rsidRPr="004E4979">
        <w:rPr>
          <w:rFonts w:eastAsia="Calibri" w:cs="Times New Roman"/>
          <w:szCs w:val="28"/>
        </w:rPr>
        <w:t>бюджетирования</w:t>
      </w:r>
      <w:proofErr w:type="spellEnd"/>
      <w:r w:rsidRPr="004E4979">
        <w:rPr>
          <w:rFonts w:eastAsia="Calibri" w:cs="Times New Roman"/>
          <w:szCs w:val="28"/>
        </w:rPr>
        <w:t>.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6. Организационное обеспечение реализации губернаторского проекта осуществляет проектный офис губернаторского проекта, формируемый ассоциацией «Совет муниципальных образований Ярославской области» в соответствии с соглашением, заключенным с департаментом </w:t>
      </w:r>
      <w:r>
        <w:rPr>
          <w:rFonts w:eastAsia="Calibri" w:cs="Times New Roman"/>
          <w:szCs w:val="28"/>
        </w:rPr>
        <w:t>территориального развития</w:t>
      </w:r>
      <w:r w:rsidRPr="004E4979">
        <w:rPr>
          <w:rFonts w:eastAsia="Calibri" w:cs="Times New Roman"/>
          <w:szCs w:val="28"/>
        </w:rPr>
        <w:t xml:space="preserve"> Ярославской области, и действующий в соответствии с Положением о проектном офисе губернаторского проекта, приведенным в приложении 1 к настоящему Положению.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7. Обсуждение и оценку проектов инициативного </w:t>
      </w:r>
      <w:proofErr w:type="spellStart"/>
      <w:r w:rsidRPr="004E4979">
        <w:rPr>
          <w:rFonts w:eastAsia="Calibri" w:cs="Times New Roman"/>
          <w:szCs w:val="28"/>
        </w:rPr>
        <w:t>бюджетирования</w:t>
      </w:r>
      <w:proofErr w:type="spellEnd"/>
      <w:r w:rsidRPr="004E4979">
        <w:rPr>
          <w:rFonts w:eastAsia="Calibri" w:cs="Times New Roman"/>
          <w:szCs w:val="28"/>
        </w:rPr>
        <w:t xml:space="preserve"> проводят общественные комиссии по реализации губернаторского проекта (далее – общественные комиссии), формируемые в городских округах и муниципальных районах области из представителей органов местного самоуправления муниципальных образований Ярославской области, </w:t>
      </w:r>
      <w:r w:rsidRPr="004E4979">
        <w:rPr>
          <w:rFonts w:eastAsia="Calibri" w:cs="Times New Roman"/>
          <w:szCs w:val="28"/>
        </w:rPr>
        <w:lastRenderedPageBreak/>
        <w:t>депутатов Ярославской областной Думы, представителей политических партий и движений, общественных организаций, иных заинтересованных лиц.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Типовой регламент работы общественной комиссии приведен в приложении 2 к настоящему Положению.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8. Для конкурсного отбора проектов инициативного </w:t>
      </w:r>
      <w:proofErr w:type="spellStart"/>
      <w:r w:rsidRPr="004E4979">
        <w:rPr>
          <w:rFonts w:eastAsia="Calibri" w:cs="Times New Roman"/>
          <w:szCs w:val="28"/>
        </w:rPr>
        <w:t>бюджетирования</w:t>
      </w:r>
      <w:proofErr w:type="spellEnd"/>
      <w:r w:rsidRPr="004E4979">
        <w:rPr>
          <w:rFonts w:eastAsia="Calibri" w:cs="Times New Roman"/>
          <w:szCs w:val="28"/>
        </w:rPr>
        <w:t xml:space="preserve"> и координации реализации губернаторского проекта образуется межведомственная комиссия по реализации губернаторского проекта </w:t>
      </w:r>
      <w:r w:rsidRPr="004E4979">
        <w:rPr>
          <w:rFonts w:eastAsia="Calibri" w:cs="Times New Roman"/>
          <w:szCs w:val="28"/>
        </w:rPr>
        <w:br/>
        <w:t>(далее – межведомственная комиссия).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Регламент работы межведомственной комиссии приведен в приложении 3 к настоящему Положению.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9. Исполнителями губернаторского проекта являются органы местного самоуправления муниципальных образований Ярославской области, органы исполнительной власти Ярославской области, структурные подразделения Правительства области.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10. Реализация губернаторского проекта выполняется следующими этапами: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распространение информации о начале реализации губернаторского проекта;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- формирование проектов инициативного </w:t>
      </w:r>
      <w:proofErr w:type="spellStart"/>
      <w:r w:rsidRPr="004E4979">
        <w:rPr>
          <w:rFonts w:eastAsia="Calibri" w:cs="Times New Roman"/>
          <w:szCs w:val="28"/>
        </w:rPr>
        <w:t>бюджетирования</w:t>
      </w:r>
      <w:proofErr w:type="spellEnd"/>
      <w:r w:rsidRPr="004E4979">
        <w:rPr>
          <w:rFonts w:eastAsia="Calibri" w:cs="Times New Roman"/>
          <w:szCs w:val="28"/>
        </w:rPr>
        <w:t>;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- проведение конкурсного отбора проектов инициативного </w:t>
      </w:r>
      <w:proofErr w:type="spellStart"/>
      <w:r w:rsidRPr="004E4979">
        <w:rPr>
          <w:rFonts w:eastAsia="Calibri" w:cs="Times New Roman"/>
          <w:szCs w:val="28"/>
        </w:rPr>
        <w:t>бюджетирования</w:t>
      </w:r>
      <w:proofErr w:type="spellEnd"/>
      <w:r w:rsidRPr="004E4979">
        <w:rPr>
          <w:rFonts w:eastAsia="Calibri" w:cs="Times New Roman"/>
          <w:szCs w:val="28"/>
        </w:rPr>
        <w:t>;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- исполнение проектов инициативного </w:t>
      </w:r>
      <w:proofErr w:type="spellStart"/>
      <w:r w:rsidRPr="004E4979">
        <w:rPr>
          <w:rFonts w:eastAsia="Calibri" w:cs="Times New Roman"/>
          <w:szCs w:val="28"/>
        </w:rPr>
        <w:t>бюджетирования</w:t>
      </w:r>
      <w:proofErr w:type="spellEnd"/>
      <w:r w:rsidRPr="004E4979">
        <w:rPr>
          <w:rFonts w:eastAsia="Calibri" w:cs="Times New Roman"/>
          <w:szCs w:val="28"/>
        </w:rPr>
        <w:t>;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распространение информации об итогах реализации губернаторского проекта.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График реализации губернаторского проекта (даты наступления контрольных событий) утверждается распоряжением Губернатора области.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11. Проект инициативного </w:t>
      </w:r>
      <w:proofErr w:type="spellStart"/>
      <w:r w:rsidRPr="004E4979">
        <w:rPr>
          <w:rFonts w:eastAsia="Calibri" w:cs="Times New Roman"/>
          <w:szCs w:val="28"/>
        </w:rPr>
        <w:t>бюджетирования</w:t>
      </w:r>
      <w:proofErr w:type="spellEnd"/>
      <w:r w:rsidRPr="004E4979">
        <w:rPr>
          <w:rFonts w:eastAsia="Calibri" w:cs="Times New Roman"/>
          <w:szCs w:val="28"/>
        </w:rPr>
        <w:t xml:space="preserve"> формируется и отбирается с учетом мнения жителей Ярославской области, выражаемого посредством голосования на одном из следующих мероприятий: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собрание жителей Ярославской области;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встреча депутата Ярославской областной Думы с избирателями;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общее собрание собственников помещений в многоквартирном доме.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12. Результат голосования жителей Ярославской области (решение жителей Ярославской области) оформляется протоколом.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13. Решением жителей Ярославской области создается инициативная группа жителей Ярославской области, задачами которой являются: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- подготовка предложений по формированию паспорта проекта инициативного </w:t>
      </w:r>
      <w:proofErr w:type="spellStart"/>
      <w:r w:rsidRPr="004E4979">
        <w:rPr>
          <w:rFonts w:eastAsia="Calibri" w:cs="Times New Roman"/>
          <w:szCs w:val="28"/>
        </w:rPr>
        <w:t>бюджетирования</w:t>
      </w:r>
      <w:proofErr w:type="spellEnd"/>
      <w:r w:rsidRPr="004E4979">
        <w:rPr>
          <w:rFonts w:eastAsia="Calibri" w:cs="Times New Roman"/>
          <w:szCs w:val="28"/>
        </w:rPr>
        <w:t>;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- согласование проекта инициативного </w:t>
      </w:r>
      <w:proofErr w:type="spellStart"/>
      <w:r w:rsidRPr="004E4979">
        <w:rPr>
          <w:rFonts w:eastAsia="Calibri" w:cs="Times New Roman"/>
          <w:szCs w:val="28"/>
        </w:rPr>
        <w:t>бюджетирования</w:t>
      </w:r>
      <w:proofErr w:type="spellEnd"/>
      <w:r w:rsidRPr="004E4979">
        <w:rPr>
          <w:rFonts w:eastAsia="Calibri" w:cs="Times New Roman"/>
          <w:szCs w:val="28"/>
        </w:rPr>
        <w:t>;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- участие в сборе средств на </w:t>
      </w:r>
      <w:proofErr w:type="spellStart"/>
      <w:r w:rsidRPr="004E4979">
        <w:rPr>
          <w:rFonts w:eastAsia="Calibri" w:cs="Times New Roman"/>
          <w:szCs w:val="28"/>
        </w:rPr>
        <w:t>софинансирование</w:t>
      </w:r>
      <w:proofErr w:type="spellEnd"/>
      <w:r w:rsidRPr="004E4979">
        <w:rPr>
          <w:rFonts w:eastAsia="Calibri" w:cs="Times New Roman"/>
          <w:szCs w:val="28"/>
        </w:rPr>
        <w:t xml:space="preserve"> реализации проекта инициативного </w:t>
      </w:r>
      <w:proofErr w:type="spellStart"/>
      <w:r w:rsidRPr="004E4979">
        <w:rPr>
          <w:rFonts w:eastAsia="Calibri" w:cs="Times New Roman"/>
          <w:szCs w:val="28"/>
        </w:rPr>
        <w:t>бюджетирования</w:t>
      </w:r>
      <w:proofErr w:type="spellEnd"/>
      <w:r w:rsidRPr="004E4979">
        <w:rPr>
          <w:rFonts w:eastAsia="Calibri" w:cs="Times New Roman"/>
          <w:szCs w:val="28"/>
        </w:rPr>
        <w:t>;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- содействие реализации проекта инициативного </w:t>
      </w:r>
      <w:proofErr w:type="spellStart"/>
      <w:r w:rsidRPr="004E4979">
        <w:rPr>
          <w:rFonts w:eastAsia="Calibri" w:cs="Times New Roman"/>
          <w:szCs w:val="28"/>
        </w:rPr>
        <w:t>бюджетирования</w:t>
      </w:r>
      <w:proofErr w:type="spellEnd"/>
      <w:r w:rsidRPr="004E4979">
        <w:rPr>
          <w:rFonts w:eastAsia="Calibri" w:cs="Times New Roman"/>
          <w:szCs w:val="28"/>
        </w:rPr>
        <w:t xml:space="preserve">, в том числе путем внесения нефинансового вклада в его исполнение </w:t>
      </w:r>
      <w:r w:rsidRPr="004E4979">
        <w:rPr>
          <w:rFonts w:eastAsia="Calibri" w:cs="Times New Roman"/>
          <w:szCs w:val="28"/>
        </w:rPr>
        <w:lastRenderedPageBreak/>
        <w:t>(безвозмездное выполнение работ, предоставление материалов и оборудования);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- участие в приемке результатов реализации проекта инициативного </w:t>
      </w:r>
      <w:proofErr w:type="spellStart"/>
      <w:r w:rsidRPr="004E4979">
        <w:rPr>
          <w:rFonts w:eastAsia="Calibri" w:cs="Times New Roman"/>
          <w:szCs w:val="28"/>
        </w:rPr>
        <w:t>бюджетирования</w:t>
      </w:r>
      <w:proofErr w:type="spellEnd"/>
      <w:r w:rsidRPr="004E4979">
        <w:rPr>
          <w:rFonts w:eastAsia="Calibri" w:cs="Times New Roman"/>
          <w:szCs w:val="28"/>
        </w:rPr>
        <w:t>.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14. Паспорт проекта инициативного </w:t>
      </w:r>
      <w:proofErr w:type="spellStart"/>
      <w:r w:rsidRPr="004E4979">
        <w:rPr>
          <w:rFonts w:eastAsia="Calibri" w:cs="Times New Roman"/>
          <w:szCs w:val="28"/>
        </w:rPr>
        <w:t>бюджетирования</w:t>
      </w:r>
      <w:proofErr w:type="spellEnd"/>
      <w:r w:rsidRPr="004E4979">
        <w:rPr>
          <w:rFonts w:eastAsia="Calibri" w:cs="Times New Roman"/>
          <w:szCs w:val="28"/>
        </w:rPr>
        <w:t xml:space="preserve"> формируется в соответствии с формой, приведенной в приложении 4 к настоящему Положению.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15. Участие проекта инициативного </w:t>
      </w:r>
      <w:proofErr w:type="spellStart"/>
      <w:r w:rsidRPr="004E4979">
        <w:rPr>
          <w:rFonts w:eastAsia="Calibri" w:cs="Times New Roman"/>
          <w:szCs w:val="28"/>
        </w:rPr>
        <w:t>бюджетирования</w:t>
      </w:r>
      <w:proofErr w:type="spellEnd"/>
      <w:r w:rsidRPr="004E4979">
        <w:rPr>
          <w:rFonts w:eastAsia="Calibri" w:cs="Times New Roman"/>
          <w:szCs w:val="28"/>
        </w:rPr>
        <w:t xml:space="preserve"> в конкурсном отборе носит заявительный характер. 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Для участия в конкурсном отборе проектов инициативного </w:t>
      </w:r>
      <w:proofErr w:type="spellStart"/>
      <w:r w:rsidRPr="004E4979">
        <w:rPr>
          <w:rFonts w:eastAsia="Calibri" w:cs="Times New Roman"/>
          <w:szCs w:val="28"/>
        </w:rPr>
        <w:t>бюджетирования</w:t>
      </w:r>
      <w:proofErr w:type="spellEnd"/>
      <w:r w:rsidRPr="004E4979">
        <w:rPr>
          <w:rFonts w:eastAsia="Calibri" w:cs="Times New Roman"/>
          <w:szCs w:val="28"/>
        </w:rPr>
        <w:t xml:space="preserve"> паспорт проекта инициативного </w:t>
      </w:r>
      <w:proofErr w:type="spellStart"/>
      <w:r w:rsidRPr="004E4979">
        <w:rPr>
          <w:rFonts w:eastAsia="Calibri" w:cs="Times New Roman"/>
          <w:szCs w:val="28"/>
        </w:rPr>
        <w:t>бюджетирования</w:t>
      </w:r>
      <w:proofErr w:type="spellEnd"/>
      <w:r w:rsidRPr="004E4979">
        <w:rPr>
          <w:rFonts w:eastAsia="Calibri" w:cs="Times New Roman"/>
          <w:szCs w:val="28"/>
        </w:rPr>
        <w:t xml:space="preserve"> подается инициатором проекта инициативного </w:t>
      </w:r>
      <w:proofErr w:type="spellStart"/>
      <w:r w:rsidRPr="004E4979">
        <w:rPr>
          <w:rFonts w:eastAsia="Calibri" w:cs="Times New Roman"/>
          <w:szCs w:val="28"/>
        </w:rPr>
        <w:t>бюджетирования</w:t>
      </w:r>
      <w:proofErr w:type="spellEnd"/>
      <w:r w:rsidRPr="004E4979">
        <w:rPr>
          <w:rFonts w:eastAsia="Calibri" w:cs="Times New Roman"/>
          <w:szCs w:val="28"/>
        </w:rPr>
        <w:t xml:space="preserve"> в проектный офис губернаторского проекта в сроки, установленные графиком реализации губернаторского проекта. 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16. Результаты конкурсного отбора проектов инициативного </w:t>
      </w:r>
      <w:proofErr w:type="spellStart"/>
      <w:r w:rsidRPr="004E4979">
        <w:rPr>
          <w:rFonts w:eastAsia="Calibri" w:cs="Times New Roman"/>
          <w:szCs w:val="28"/>
        </w:rPr>
        <w:t>бюджетирования</w:t>
      </w:r>
      <w:proofErr w:type="spellEnd"/>
      <w:r w:rsidRPr="004E4979">
        <w:rPr>
          <w:rFonts w:eastAsia="Calibri" w:cs="Times New Roman"/>
          <w:szCs w:val="28"/>
        </w:rPr>
        <w:t xml:space="preserve"> утверждаются межведомственной комиссией в соответствии с Положением о порядке проведения конкурсного отбора проектов инициативного </w:t>
      </w:r>
      <w:proofErr w:type="spellStart"/>
      <w:r w:rsidRPr="004E4979">
        <w:rPr>
          <w:rFonts w:eastAsia="Calibri" w:cs="Times New Roman"/>
          <w:szCs w:val="28"/>
        </w:rPr>
        <w:t>бюджетирования</w:t>
      </w:r>
      <w:proofErr w:type="spellEnd"/>
      <w:r w:rsidRPr="004E4979">
        <w:rPr>
          <w:rFonts w:eastAsia="Calibri" w:cs="Times New Roman"/>
          <w:szCs w:val="28"/>
        </w:rPr>
        <w:t>, приведенным в приложении 5 к настоящему Положению.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17. Источниками финансирования реализации проектов инициативного </w:t>
      </w:r>
      <w:proofErr w:type="spellStart"/>
      <w:r w:rsidRPr="004E4979">
        <w:rPr>
          <w:rFonts w:eastAsia="Calibri" w:cs="Times New Roman"/>
          <w:szCs w:val="28"/>
        </w:rPr>
        <w:t>бюджетирования</w:t>
      </w:r>
      <w:proofErr w:type="spellEnd"/>
      <w:r w:rsidRPr="004E4979">
        <w:rPr>
          <w:rFonts w:eastAsia="Calibri" w:cs="Times New Roman"/>
          <w:szCs w:val="28"/>
        </w:rPr>
        <w:t xml:space="preserve"> являются средства федерального, областного и местных бюджетов, жителей Ярославской области, индивидуальных предпринимателей и юридических лиц. 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18. Средства федерального и областного бюджетов на реализацию проектов инициативного </w:t>
      </w:r>
      <w:proofErr w:type="spellStart"/>
      <w:r w:rsidRPr="004E4979">
        <w:rPr>
          <w:rFonts w:eastAsia="Calibri" w:cs="Times New Roman"/>
          <w:szCs w:val="28"/>
        </w:rPr>
        <w:t>бюджетирования</w:t>
      </w:r>
      <w:proofErr w:type="spellEnd"/>
      <w:r w:rsidRPr="004E4979">
        <w:rPr>
          <w:rFonts w:eastAsia="Calibri" w:cs="Times New Roman"/>
          <w:szCs w:val="28"/>
        </w:rPr>
        <w:t xml:space="preserve"> перечисляются в местные бюджеты в форме субсидий или иных межбюджетных трансфертов.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19. Средства жителей Ярославской области, индивидуальных предпринимателей и юридических лиц на реализацию проектов инициативного </w:t>
      </w:r>
      <w:proofErr w:type="spellStart"/>
      <w:r w:rsidRPr="004E4979">
        <w:rPr>
          <w:rFonts w:eastAsia="Calibri" w:cs="Times New Roman"/>
          <w:szCs w:val="28"/>
        </w:rPr>
        <w:t>бюджетирования</w:t>
      </w:r>
      <w:proofErr w:type="spellEnd"/>
      <w:r w:rsidRPr="004E4979">
        <w:rPr>
          <w:rFonts w:eastAsia="Calibri" w:cs="Times New Roman"/>
          <w:szCs w:val="28"/>
        </w:rPr>
        <w:t xml:space="preserve"> перечисляются в местные бюджеты в форме безвозмездных поступлений (добровольных пожертвований). 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20. Жители Ярославской области участвуют в мониторинге реализации проектов инициативного </w:t>
      </w:r>
      <w:proofErr w:type="spellStart"/>
      <w:r w:rsidRPr="004E4979">
        <w:rPr>
          <w:rFonts w:eastAsia="Calibri" w:cs="Times New Roman"/>
          <w:szCs w:val="28"/>
        </w:rPr>
        <w:t>бюджетирования</w:t>
      </w:r>
      <w:proofErr w:type="spellEnd"/>
      <w:r w:rsidRPr="004E4979">
        <w:rPr>
          <w:rFonts w:eastAsia="Calibri" w:cs="Times New Roman"/>
          <w:szCs w:val="28"/>
        </w:rPr>
        <w:t>, который организуется проектным офисом губернаторского проекта в информационно-телекоммуникационной сети «Интернет».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21. Инициативная группа жителей Ярославской области привлекается администрацией муниципального образования области, реализующей проект инициативного </w:t>
      </w:r>
      <w:proofErr w:type="spellStart"/>
      <w:r w:rsidRPr="004E4979">
        <w:rPr>
          <w:rFonts w:eastAsia="Calibri" w:cs="Times New Roman"/>
          <w:szCs w:val="28"/>
        </w:rPr>
        <w:t>бюджетирования</w:t>
      </w:r>
      <w:proofErr w:type="spellEnd"/>
      <w:r w:rsidRPr="004E4979">
        <w:rPr>
          <w:rFonts w:eastAsia="Calibri" w:cs="Times New Roman"/>
          <w:szCs w:val="28"/>
        </w:rPr>
        <w:t xml:space="preserve">, к приемке результатов реализации проекта инициативного </w:t>
      </w:r>
      <w:proofErr w:type="spellStart"/>
      <w:r w:rsidRPr="004E4979">
        <w:rPr>
          <w:rFonts w:eastAsia="Calibri" w:cs="Times New Roman"/>
          <w:szCs w:val="28"/>
        </w:rPr>
        <w:t>бюджетирования</w:t>
      </w:r>
      <w:proofErr w:type="spellEnd"/>
      <w:r w:rsidRPr="004E4979">
        <w:rPr>
          <w:rFonts w:eastAsia="Calibri" w:cs="Times New Roman"/>
          <w:szCs w:val="28"/>
        </w:rPr>
        <w:t xml:space="preserve">. 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Приемка результатов реализации проекта инициативного </w:t>
      </w:r>
      <w:proofErr w:type="spellStart"/>
      <w:r w:rsidRPr="004E4979">
        <w:rPr>
          <w:rFonts w:eastAsia="Calibri" w:cs="Times New Roman"/>
          <w:szCs w:val="28"/>
        </w:rPr>
        <w:t>бюджетирования</w:t>
      </w:r>
      <w:proofErr w:type="spellEnd"/>
      <w:r w:rsidRPr="004E4979">
        <w:rPr>
          <w:rFonts w:eastAsia="Calibri" w:cs="Times New Roman"/>
          <w:szCs w:val="28"/>
        </w:rPr>
        <w:t xml:space="preserve"> оформляется актом по форме согласно приложению 6 к настоящему Положению.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22. Контроль за реализацией проектов инициативного </w:t>
      </w:r>
      <w:proofErr w:type="spellStart"/>
      <w:r w:rsidRPr="004E4979">
        <w:rPr>
          <w:rFonts w:eastAsia="Calibri" w:cs="Times New Roman"/>
          <w:szCs w:val="28"/>
        </w:rPr>
        <w:t>бюджетирования</w:t>
      </w:r>
      <w:proofErr w:type="spellEnd"/>
      <w:r w:rsidRPr="004E4979">
        <w:rPr>
          <w:rFonts w:eastAsia="Calibri" w:cs="Times New Roman"/>
          <w:szCs w:val="28"/>
        </w:rPr>
        <w:t xml:space="preserve">, целевым и эффективным расходованием бюджетных </w:t>
      </w:r>
      <w:r w:rsidRPr="004E4979">
        <w:rPr>
          <w:rFonts w:eastAsia="Calibri" w:cs="Times New Roman"/>
          <w:szCs w:val="28"/>
        </w:rPr>
        <w:lastRenderedPageBreak/>
        <w:t>средств осуществляют межведомственная комиссия, общественные комиссии и исполнители губернаторского проекта.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23. Общественный контроль за реализацией губернаторского проекта осуществляют Общественная палата Ярославской области, общественные советы при органах исполнительной власти Ярославской области.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К проведению общественного контроля за реализацией проектов инициативного </w:t>
      </w:r>
      <w:proofErr w:type="spellStart"/>
      <w:r w:rsidRPr="004E4979">
        <w:rPr>
          <w:rFonts w:eastAsia="Calibri" w:cs="Times New Roman"/>
          <w:szCs w:val="28"/>
        </w:rPr>
        <w:t>бюджетирования</w:t>
      </w:r>
      <w:proofErr w:type="spellEnd"/>
      <w:r w:rsidRPr="004E4979">
        <w:rPr>
          <w:rFonts w:eastAsia="Calibri" w:cs="Times New Roman"/>
          <w:szCs w:val="28"/>
        </w:rPr>
        <w:t xml:space="preserve"> привлекаются инициативные группы жителей Ярославской области.</w:t>
      </w:r>
    </w:p>
    <w:p w:rsidR="00F9734E" w:rsidRPr="004E4979" w:rsidRDefault="00F9734E" w:rsidP="00F9734E"/>
    <w:p w:rsidR="00F9734E" w:rsidRPr="004E4979" w:rsidRDefault="00F9734E" w:rsidP="00F9734E">
      <w:pPr>
        <w:sectPr w:rsidR="00F9734E" w:rsidRPr="004E4979" w:rsidSect="00C35BF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F9734E" w:rsidRPr="004E4979" w:rsidRDefault="00F9734E" w:rsidP="00F9734E">
      <w:pPr>
        <w:ind w:left="7088" w:firstLine="0"/>
        <w:jc w:val="both"/>
      </w:pPr>
      <w:r w:rsidRPr="004E4979">
        <w:lastRenderedPageBreak/>
        <w:t>Приложение 1</w:t>
      </w:r>
    </w:p>
    <w:p w:rsidR="00F9734E" w:rsidRPr="004E4979" w:rsidRDefault="00F9734E" w:rsidP="00F9734E">
      <w:pPr>
        <w:ind w:left="7088" w:firstLine="0"/>
        <w:jc w:val="both"/>
      </w:pPr>
      <w:r w:rsidRPr="004E4979">
        <w:t>к Положению</w:t>
      </w:r>
    </w:p>
    <w:p w:rsidR="00F9734E" w:rsidRPr="004E4979" w:rsidRDefault="00F9734E" w:rsidP="00F9734E">
      <w:pPr>
        <w:jc w:val="both"/>
      </w:pPr>
    </w:p>
    <w:p w:rsidR="00F9734E" w:rsidRPr="004E4979" w:rsidRDefault="00F9734E" w:rsidP="00F9734E">
      <w:pPr>
        <w:jc w:val="both"/>
      </w:pPr>
    </w:p>
    <w:p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ПОЛОЖЕНИЕ</w:t>
      </w:r>
    </w:p>
    <w:p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о проектном офисе губернаторского проекта</w:t>
      </w:r>
    </w:p>
    <w:p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«Решаем вместе!»</w:t>
      </w:r>
    </w:p>
    <w:p w:rsidR="00F9734E" w:rsidRPr="004E4979" w:rsidRDefault="00F9734E" w:rsidP="00F9734E">
      <w:pPr>
        <w:jc w:val="both"/>
      </w:pPr>
    </w:p>
    <w:p w:rsidR="00F9734E" w:rsidRPr="004E4979" w:rsidRDefault="00F9734E" w:rsidP="00F9734E">
      <w:pPr>
        <w:jc w:val="both"/>
      </w:pPr>
      <w:r w:rsidRPr="004E4979">
        <w:t xml:space="preserve">1. Проектный офис губернаторского проекта «Решаем вместе!» (далее – проектный офис) формируется ассоциацией «Совет муниципальных образований Ярославской области» с целью организационного сопровождения губернаторского проекта «Решаем вместе!» (далее – губернаторский проект) в соответствии с соглашением, заключенным </w:t>
      </w:r>
      <w:r w:rsidRPr="004E4979">
        <w:rPr>
          <w:rFonts w:eastAsia="Calibri" w:cs="Times New Roman"/>
          <w:szCs w:val="28"/>
        </w:rPr>
        <w:t xml:space="preserve">с департаментом </w:t>
      </w:r>
      <w:r>
        <w:rPr>
          <w:rFonts w:eastAsia="Calibri" w:cs="Times New Roman"/>
          <w:szCs w:val="28"/>
        </w:rPr>
        <w:t>территориального развития</w:t>
      </w:r>
      <w:r w:rsidRPr="004E4979">
        <w:rPr>
          <w:rFonts w:eastAsia="Calibri" w:cs="Times New Roman"/>
          <w:szCs w:val="28"/>
        </w:rPr>
        <w:t xml:space="preserve"> Ярославской области</w:t>
      </w:r>
      <w:r w:rsidRPr="004E4979">
        <w:t>.</w:t>
      </w:r>
    </w:p>
    <w:p w:rsidR="00F9734E" w:rsidRPr="004E4979" w:rsidRDefault="00F9734E" w:rsidP="00F9734E">
      <w:pPr>
        <w:jc w:val="both"/>
      </w:pPr>
      <w:r w:rsidRPr="004E4979">
        <w:t>2. В компетенцию проектного офиса входят:</w:t>
      </w:r>
    </w:p>
    <w:p w:rsidR="00F9734E" w:rsidRPr="004E4979" w:rsidRDefault="00F9734E" w:rsidP="00F9734E">
      <w:pPr>
        <w:jc w:val="both"/>
      </w:pPr>
      <w:r w:rsidRPr="004E4979">
        <w:t xml:space="preserve">- оказание содействия инициативным группам жителей Ярославской области, инициаторам проектов инициативного </w:t>
      </w:r>
      <w:proofErr w:type="spellStart"/>
      <w:r w:rsidRPr="004E4979">
        <w:t>бюджетирования</w:t>
      </w:r>
      <w:proofErr w:type="spellEnd"/>
      <w:r w:rsidRPr="004E4979">
        <w:t>;</w:t>
      </w:r>
    </w:p>
    <w:p w:rsidR="00F9734E" w:rsidRPr="004E4979" w:rsidRDefault="00F9734E" w:rsidP="00F9734E">
      <w:pPr>
        <w:jc w:val="both"/>
      </w:pPr>
      <w:r w:rsidRPr="004E4979">
        <w:t>- участие в организации мероприятий по учету мнения жителей Ярославской области, в том числе собраний жителей;</w:t>
      </w:r>
    </w:p>
    <w:p w:rsidR="00F9734E" w:rsidRPr="004E4979" w:rsidRDefault="00F9734E" w:rsidP="00F9734E">
      <w:pPr>
        <w:jc w:val="both"/>
      </w:pPr>
      <w:r w:rsidRPr="004E4979">
        <w:t xml:space="preserve">- прием паспортов проектов инициативного </w:t>
      </w:r>
      <w:proofErr w:type="spellStart"/>
      <w:r w:rsidRPr="004E4979">
        <w:t>бюджетирования</w:t>
      </w:r>
      <w:proofErr w:type="spellEnd"/>
      <w:r w:rsidRPr="004E4979">
        <w:t xml:space="preserve"> и организация конкурсного отбора проектов инициативного </w:t>
      </w:r>
      <w:proofErr w:type="spellStart"/>
      <w:r w:rsidRPr="004E4979">
        <w:t>бюджетирования</w:t>
      </w:r>
      <w:proofErr w:type="spellEnd"/>
      <w:r w:rsidRPr="004E4979">
        <w:t>;</w:t>
      </w:r>
    </w:p>
    <w:p w:rsidR="00F9734E" w:rsidRPr="004E4979" w:rsidRDefault="00F9734E" w:rsidP="00F9734E">
      <w:pPr>
        <w:jc w:val="both"/>
      </w:pPr>
      <w:r w:rsidRPr="004E4979">
        <w:t xml:space="preserve">- ведение информационных систем по учету проектов инициативного </w:t>
      </w:r>
      <w:proofErr w:type="spellStart"/>
      <w:r w:rsidRPr="004E4979">
        <w:t>бюджетирования</w:t>
      </w:r>
      <w:proofErr w:type="spellEnd"/>
      <w:r w:rsidRPr="004E4979">
        <w:t>;</w:t>
      </w:r>
    </w:p>
    <w:p w:rsidR="00F9734E" w:rsidRPr="004E4979" w:rsidRDefault="00F9734E" w:rsidP="00F9734E">
      <w:pPr>
        <w:jc w:val="both"/>
      </w:pPr>
      <w:r w:rsidRPr="004E4979">
        <w:t xml:space="preserve">- сбор информации о реализации проектов инициативного </w:t>
      </w:r>
      <w:proofErr w:type="spellStart"/>
      <w:r w:rsidRPr="004E4979">
        <w:t>бюджетирования</w:t>
      </w:r>
      <w:proofErr w:type="spellEnd"/>
      <w:r w:rsidRPr="004E4979">
        <w:t>;</w:t>
      </w:r>
    </w:p>
    <w:p w:rsidR="00F9734E" w:rsidRPr="004E4979" w:rsidRDefault="00F9734E" w:rsidP="00F9734E">
      <w:pPr>
        <w:jc w:val="both"/>
      </w:pPr>
      <w:r w:rsidRPr="004E4979">
        <w:t xml:space="preserve">- организация мониторинга реализации проектов инициативного </w:t>
      </w:r>
      <w:proofErr w:type="spellStart"/>
      <w:r w:rsidRPr="004E4979">
        <w:t>бюджетирования</w:t>
      </w:r>
      <w:proofErr w:type="spellEnd"/>
      <w:r w:rsidRPr="004E4979">
        <w:t xml:space="preserve"> в информационно-телекоммуникационной сети «Интернет»</w:t>
      </w:r>
      <w:r>
        <w:t xml:space="preserve">, осуществляемого жителями </w:t>
      </w:r>
      <w:r w:rsidRPr="004E4979">
        <w:t>Ярославской области;</w:t>
      </w:r>
    </w:p>
    <w:p w:rsidR="00F9734E" w:rsidRPr="004E4979" w:rsidRDefault="00F9734E" w:rsidP="00F9734E">
      <w:pPr>
        <w:jc w:val="both"/>
      </w:pPr>
      <w:r w:rsidRPr="004E4979">
        <w:t>- формирование сводной информации об итогах реализации губернаторского проекта.</w:t>
      </w:r>
    </w:p>
    <w:p w:rsidR="00F9734E" w:rsidRPr="004E4979" w:rsidRDefault="00F9734E" w:rsidP="00F9734E">
      <w:pPr>
        <w:jc w:val="both"/>
      </w:pPr>
      <w:r w:rsidRPr="004E4979">
        <w:t>3. Проектный офис вправе:</w:t>
      </w:r>
    </w:p>
    <w:p w:rsidR="00F9734E" w:rsidRPr="004E4979" w:rsidRDefault="00F9734E" w:rsidP="00F9734E">
      <w:pPr>
        <w:jc w:val="both"/>
      </w:pPr>
      <w:r w:rsidRPr="004E4979">
        <w:t>- запрашивать и получать от органов государственной власти и органов местного самоуправления муниципальных образований Ярославской области, а также иных организаций информацию и материалы, необходимые для его деятельности;</w:t>
      </w:r>
    </w:p>
    <w:p w:rsidR="00F9734E" w:rsidRPr="004E4979" w:rsidRDefault="00F9734E" w:rsidP="00F9734E">
      <w:pPr>
        <w:jc w:val="both"/>
      </w:pPr>
      <w:r w:rsidRPr="004E4979">
        <w:t>- давать разъяснения по вопросам, входящим в компетенцию проектного офиса;</w:t>
      </w:r>
    </w:p>
    <w:p w:rsidR="00F9734E" w:rsidRPr="004E4979" w:rsidRDefault="00F9734E" w:rsidP="00F9734E">
      <w:pPr>
        <w:jc w:val="both"/>
      </w:pPr>
      <w:r w:rsidRPr="004E4979">
        <w:t>- привлекать на договорной основе к выполнению работ (оказанию услуг), входящих в компетенцию проектного офиса, сторонние организации или экспертов;</w:t>
      </w:r>
    </w:p>
    <w:p w:rsidR="00F9734E" w:rsidRPr="004E4979" w:rsidRDefault="00F9734E" w:rsidP="00F9734E">
      <w:pPr>
        <w:jc w:val="both"/>
      </w:pPr>
      <w:r w:rsidRPr="004E4979">
        <w:t>- направлять представителей для участия в совещаниях или иных мероприятиях, на которых рассматриваются вопросы, входящие в компетенцию проектного офиса.</w:t>
      </w:r>
    </w:p>
    <w:p w:rsidR="00F9734E" w:rsidRPr="004E4979" w:rsidRDefault="00F9734E" w:rsidP="00F9734E">
      <w:pPr>
        <w:jc w:val="both"/>
      </w:pPr>
      <w:r w:rsidRPr="004E4979">
        <w:lastRenderedPageBreak/>
        <w:t>4. Состав проектного офиса включает руководителя и сотрудников проектного офиса.</w:t>
      </w:r>
    </w:p>
    <w:p w:rsidR="00F9734E" w:rsidRPr="004E4979" w:rsidRDefault="00F9734E" w:rsidP="00F9734E">
      <w:pPr>
        <w:jc w:val="both"/>
      </w:pPr>
      <w:r w:rsidRPr="004E4979">
        <w:t xml:space="preserve">5. Руководитель проектного офиса организует деятельность проектного офиса, внедрение и развитие инициативного </w:t>
      </w:r>
      <w:proofErr w:type="spellStart"/>
      <w:r w:rsidRPr="004E4979">
        <w:t>бюджетирования</w:t>
      </w:r>
      <w:proofErr w:type="spellEnd"/>
      <w:r w:rsidRPr="004E4979">
        <w:t xml:space="preserve"> на территории Ярославской области.</w:t>
      </w:r>
    </w:p>
    <w:p w:rsidR="00F9734E" w:rsidRPr="004E4979" w:rsidRDefault="00F9734E" w:rsidP="00F9734E">
      <w:pPr>
        <w:jc w:val="both"/>
      </w:pPr>
      <w:r w:rsidRPr="004E4979">
        <w:t>6. Сотрудники проектного офиса выполняют задачи проектного офиса в соответствии с обязанностями, распределенными между ними руководителем проектного офиса.</w:t>
      </w:r>
    </w:p>
    <w:p w:rsidR="00F9734E" w:rsidRPr="004E4979" w:rsidRDefault="00F9734E" w:rsidP="00F9734E">
      <w:pPr>
        <w:jc w:val="both"/>
      </w:pPr>
      <w:r w:rsidRPr="004E4979">
        <w:t>7. Деятельность проектного офиса финансируется за счет средств областного бюджета в порядке, установленном постановлением Правительства области от 25.03.2013 № 287-п «Об утверждении Порядка предоставления субсидии ассоциации «Совет муниципальных образований Ярославской области» на организацию межмуниципального сотрудничества».</w:t>
      </w:r>
    </w:p>
    <w:p w:rsidR="00F9734E" w:rsidRPr="004E4979" w:rsidRDefault="00F9734E" w:rsidP="00F9734E">
      <w:pPr>
        <w:jc w:val="both"/>
      </w:pPr>
      <w:r w:rsidRPr="004E4979">
        <w:t>8. Контроль за работой проектного офиса осуществляет межведомственная комиссия по реализации губернаторского проекта.</w:t>
      </w:r>
    </w:p>
    <w:p w:rsidR="00F9734E" w:rsidRPr="004E4979" w:rsidRDefault="00F9734E" w:rsidP="00F9734E"/>
    <w:p w:rsidR="00F9734E" w:rsidRPr="004E4979" w:rsidRDefault="00F9734E" w:rsidP="00F9734E">
      <w:pPr>
        <w:sectPr w:rsidR="00F9734E" w:rsidRPr="004E4979" w:rsidSect="00C35BFC">
          <w:headerReference w:type="default" r:id="rId16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F9734E" w:rsidRPr="004E4979" w:rsidRDefault="00F9734E" w:rsidP="00F9734E">
      <w:pPr>
        <w:ind w:left="7088" w:firstLine="0"/>
        <w:jc w:val="both"/>
      </w:pPr>
      <w:r w:rsidRPr="004E4979">
        <w:lastRenderedPageBreak/>
        <w:t>Приложение 2</w:t>
      </w:r>
    </w:p>
    <w:p w:rsidR="00F9734E" w:rsidRPr="004E4979" w:rsidRDefault="00F9734E" w:rsidP="00F9734E">
      <w:pPr>
        <w:ind w:left="7088" w:firstLine="0"/>
        <w:jc w:val="both"/>
      </w:pPr>
      <w:r w:rsidRPr="004E4979">
        <w:t>к Положению</w:t>
      </w:r>
    </w:p>
    <w:p w:rsidR="00F9734E" w:rsidRPr="004E4979" w:rsidRDefault="00F9734E" w:rsidP="00F9734E">
      <w:pPr>
        <w:jc w:val="both"/>
      </w:pPr>
    </w:p>
    <w:p w:rsidR="00F9734E" w:rsidRPr="004E4979" w:rsidRDefault="00F9734E" w:rsidP="00F9734E">
      <w:pPr>
        <w:jc w:val="both"/>
      </w:pPr>
    </w:p>
    <w:p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ТИПОВОЙ РЕГЛАМЕНТ</w:t>
      </w:r>
    </w:p>
    <w:p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работы общественной комиссии</w:t>
      </w:r>
    </w:p>
    <w:p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по реализации губернаторского проекта «Решаем вместе!»</w:t>
      </w:r>
    </w:p>
    <w:p w:rsidR="00F9734E" w:rsidRPr="004E4979" w:rsidRDefault="00F9734E" w:rsidP="00F9734E">
      <w:pPr>
        <w:jc w:val="both"/>
      </w:pPr>
    </w:p>
    <w:p w:rsidR="00F9734E" w:rsidRPr="004E4979" w:rsidRDefault="00F9734E" w:rsidP="00F9734E">
      <w:pPr>
        <w:jc w:val="both"/>
      </w:pPr>
      <w:r w:rsidRPr="004E4979">
        <w:t xml:space="preserve">1. Настоящий Типовой регламент определяет функции, порядок формирования и организации работы общественной комиссии по реализации губернаторского проекта «Решаем вместе!» (далее – общественная комиссия). </w:t>
      </w:r>
    </w:p>
    <w:p w:rsidR="00F9734E" w:rsidRPr="004E4979" w:rsidRDefault="00F9734E" w:rsidP="00F9734E">
      <w:pPr>
        <w:jc w:val="both"/>
      </w:pPr>
      <w:r w:rsidRPr="004E4979">
        <w:t>2. Общественная комиссия осуществляет деятельность на территории городского округа, муниципального района области.</w:t>
      </w:r>
    </w:p>
    <w:p w:rsidR="00F9734E" w:rsidRPr="004E4979" w:rsidRDefault="00F9734E" w:rsidP="00F9734E">
      <w:pPr>
        <w:jc w:val="both"/>
      </w:pPr>
      <w:r w:rsidRPr="004E4979">
        <w:t>3. Функциями общественной комиссии являются:</w:t>
      </w:r>
    </w:p>
    <w:p w:rsidR="00F9734E" w:rsidRPr="004E4979" w:rsidRDefault="00F9734E" w:rsidP="00F9734E">
      <w:pPr>
        <w:jc w:val="both"/>
      </w:pPr>
      <w:r w:rsidRPr="004E4979">
        <w:t xml:space="preserve">- координация взаимодействия с жителями Ярославской области по выбору и обсуждению проектов инициативного </w:t>
      </w:r>
      <w:proofErr w:type="spellStart"/>
      <w:r w:rsidRPr="004E4979">
        <w:t>бюджетирования</w:t>
      </w:r>
      <w:proofErr w:type="spellEnd"/>
      <w:r w:rsidRPr="004E4979">
        <w:t>;</w:t>
      </w:r>
    </w:p>
    <w:p w:rsidR="00F9734E" w:rsidRPr="004E4979" w:rsidRDefault="00F9734E" w:rsidP="00F9734E">
      <w:pPr>
        <w:jc w:val="both"/>
      </w:pPr>
      <w:r w:rsidRPr="004E4979">
        <w:t xml:space="preserve">- рассмотрение проектов инициативного </w:t>
      </w:r>
      <w:proofErr w:type="spellStart"/>
      <w:r w:rsidRPr="004E4979">
        <w:t>бюджетирования</w:t>
      </w:r>
      <w:proofErr w:type="spellEnd"/>
      <w:r w:rsidRPr="004E4979">
        <w:t>;</w:t>
      </w:r>
    </w:p>
    <w:p w:rsidR="00F9734E" w:rsidRPr="004E4979" w:rsidRDefault="00F9734E" w:rsidP="00F9734E">
      <w:pPr>
        <w:jc w:val="both"/>
      </w:pPr>
      <w:r w:rsidRPr="004E4979">
        <w:t xml:space="preserve">- выдача рекомендаций по доработке проектов инициативного </w:t>
      </w:r>
      <w:proofErr w:type="spellStart"/>
      <w:r w:rsidRPr="004E4979">
        <w:t>бюджетирования</w:t>
      </w:r>
      <w:proofErr w:type="spellEnd"/>
      <w:r w:rsidRPr="004E4979">
        <w:t xml:space="preserve"> или их направлению на конкурсный отбор проектов инициативного </w:t>
      </w:r>
      <w:proofErr w:type="spellStart"/>
      <w:r w:rsidRPr="004E4979">
        <w:t>бюджетирования</w:t>
      </w:r>
      <w:proofErr w:type="spellEnd"/>
      <w:r w:rsidRPr="004E4979">
        <w:t>;</w:t>
      </w:r>
    </w:p>
    <w:p w:rsidR="00F9734E" w:rsidRPr="004E4979" w:rsidRDefault="00F9734E" w:rsidP="00F9734E">
      <w:pPr>
        <w:jc w:val="both"/>
      </w:pPr>
      <w:r w:rsidRPr="004E4979">
        <w:t xml:space="preserve">- оказание содействия инициаторам проектов инициативного </w:t>
      </w:r>
      <w:proofErr w:type="spellStart"/>
      <w:r w:rsidRPr="004E4979">
        <w:t>бюджетирования</w:t>
      </w:r>
      <w:proofErr w:type="spellEnd"/>
      <w:r w:rsidRPr="004E4979">
        <w:t xml:space="preserve"> по организации взаимодействия с проектным офисом губернаторского проекта «Решаем вместе!» (далее </w:t>
      </w:r>
      <w:r w:rsidRPr="004E4979">
        <w:rPr>
          <w:rFonts w:cs="Times New Roman"/>
        </w:rPr>
        <w:t>–</w:t>
      </w:r>
      <w:r w:rsidRPr="004E4979">
        <w:t xml:space="preserve"> губернаторский проект);</w:t>
      </w:r>
    </w:p>
    <w:p w:rsidR="00F9734E" w:rsidRPr="004E4979" w:rsidRDefault="00F9734E" w:rsidP="00F9734E">
      <w:pPr>
        <w:jc w:val="both"/>
      </w:pPr>
      <w:r w:rsidRPr="004E4979">
        <w:t xml:space="preserve">- координация реализации проектов инициативного </w:t>
      </w:r>
      <w:proofErr w:type="spellStart"/>
      <w:r w:rsidRPr="004E4979">
        <w:t>бюджетирования</w:t>
      </w:r>
      <w:proofErr w:type="spellEnd"/>
      <w:r w:rsidRPr="004E4979">
        <w:t xml:space="preserve"> и деятельности исполнителей губернаторского проекта;</w:t>
      </w:r>
    </w:p>
    <w:p w:rsidR="00F9734E" w:rsidRPr="004E4979" w:rsidRDefault="00F9734E" w:rsidP="00F9734E">
      <w:pPr>
        <w:jc w:val="both"/>
      </w:pPr>
      <w:r w:rsidRPr="004E4979">
        <w:t xml:space="preserve">- обеспечение контроля за выполнением проектов инициативного </w:t>
      </w:r>
      <w:proofErr w:type="spellStart"/>
      <w:r w:rsidRPr="004E4979">
        <w:t>бюджетирования</w:t>
      </w:r>
      <w:proofErr w:type="spellEnd"/>
      <w:r w:rsidRPr="004E4979">
        <w:t>;</w:t>
      </w:r>
    </w:p>
    <w:p w:rsidR="00F9734E" w:rsidRPr="004E4979" w:rsidRDefault="00F9734E" w:rsidP="00F9734E">
      <w:pPr>
        <w:jc w:val="both"/>
      </w:pPr>
      <w:r w:rsidRPr="004E4979">
        <w:t xml:space="preserve">- формирование рекомендаций по развитию инициативного </w:t>
      </w:r>
      <w:proofErr w:type="spellStart"/>
      <w:r w:rsidRPr="004E4979">
        <w:t>бюджетирования</w:t>
      </w:r>
      <w:proofErr w:type="spellEnd"/>
      <w:r w:rsidRPr="004E4979">
        <w:t xml:space="preserve"> на территории Ярославской области.</w:t>
      </w:r>
    </w:p>
    <w:p w:rsidR="00F9734E" w:rsidRPr="004E4979" w:rsidRDefault="00F9734E" w:rsidP="00F9734E">
      <w:pPr>
        <w:jc w:val="both"/>
      </w:pPr>
      <w:r w:rsidRPr="004E4979">
        <w:t xml:space="preserve">4. Общественная комиссия состоит из председателя, заместителя председателя и членов общественной комиссии. </w:t>
      </w:r>
    </w:p>
    <w:p w:rsidR="00F9734E" w:rsidRPr="004E4979" w:rsidRDefault="00F9734E" w:rsidP="00F9734E">
      <w:pPr>
        <w:jc w:val="both"/>
      </w:pPr>
      <w:r w:rsidRPr="004E4979">
        <w:t>5. Состав общественной комиссии утверждается постановлением администрации городского округа, муниципального района.</w:t>
      </w:r>
    </w:p>
    <w:p w:rsidR="00F9734E" w:rsidRPr="004E4979" w:rsidRDefault="00F9734E" w:rsidP="00F9734E">
      <w:pPr>
        <w:jc w:val="both"/>
      </w:pPr>
      <w:r w:rsidRPr="004E4979">
        <w:t xml:space="preserve">6. Заседание </w:t>
      </w:r>
      <w:r w:rsidRPr="004E4979">
        <w:rPr>
          <w:rFonts w:eastAsia="Calibri" w:cs="Times New Roman"/>
          <w:szCs w:val="28"/>
        </w:rPr>
        <w:t>общественной</w:t>
      </w:r>
      <w:r w:rsidRPr="004E4979">
        <w:t xml:space="preserve"> комиссии проводит председатель общественной комиссии, в отсутствие председателя – заместитель председателя общественной комиссии</w:t>
      </w:r>
      <w:r w:rsidRPr="004E4979">
        <w:rPr>
          <w:color w:val="00B050"/>
        </w:rPr>
        <w:t>.</w:t>
      </w:r>
    </w:p>
    <w:p w:rsidR="00F9734E" w:rsidRPr="004E4979" w:rsidRDefault="00F9734E" w:rsidP="00F9734E">
      <w:pPr>
        <w:jc w:val="both"/>
      </w:pPr>
      <w:r w:rsidRPr="004E4979">
        <w:t>Заседание общественной комиссии считается правомочным, если в нем участвуют более половины от общего числа ее членов.</w:t>
      </w:r>
    </w:p>
    <w:p w:rsidR="00F9734E" w:rsidRPr="004E4979" w:rsidRDefault="00F9734E" w:rsidP="00F9734E">
      <w:pPr>
        <w:jc w:val="both"/>
      </w:pPr>
      <w:r w:rsidRPr="004E4979">
        <w:t xml:space="preserve">7. Решения общественной комиссии принимаются большинством голосов от числа присутствующих на заседании членов общественной комиссии. В случае равенства голосов решающим является голос председательствующего на заседании </w:t>
      </w:r>
      <w:r w:rsidRPr="004E4979">
        <w:rPr>
          <w:rFonts w:eastAsia="Calibri" w:cs="Times New Roman"/>
          <w:szCs w:val="28"/>
        </w:rPr>
        <w:t>общественной</w:t>
      </w:r>
      <w:r w:rsidRPr="004E4979">
        <w:t xml:space="preserve"> комиссии.</w:t>
      </w:r>
    </w:p>
    <w:p w:rsidR="00F9734E" w:rsidRPr="004E4979" w:rsidRDefault="00F9734E" w:rsidP="00F9734E">
      <w:pPr>
        <w:jc w:val="both"/>
      </w:pPr>
      <w:r w:rsidRPr="004E4979">
        <w:lastRenderedPageBreak/>
        <w:t xml:space="preserve">Решения </w:t>
      </w:r>
      <w:r w:rsidRPr="004E4979">
        <w:rPr>
          <w:rFonts w:eastAsia="Calibri" w:cs="Times New Roman"/>
          <w:szCs w:val="28"/>
        </w:rPr>
        <w:t>общественной</w:t>
      </w:r>
      <w:r w:rsidRPr="004E4979">
        <w:t xml:space="preserve"> комиссии оформляются протоколами, которые подписывает председательствующий на заседании </w:t>
      </w:r>
      <w:r w:rsidRPr="004E4979">
        <w:rPr>
          <w:rFonts w:eastAsia="Calibri" w:cs="Times New Roman"/>
          <w:szCs w:val="28"/>
        </w:rPr>
        <w:t>общественной</w:t>
      </w:r>
      <w:r w:rsidRPr="004E4979">
        <w:t xml:space="preserve"> комиссии. </w:t>
      </w:r>
    </w:p>
    <w:p w:rsidR="00F9734E" w:rsidRPr="004E4979" w:rsidRDefault="00F9734E" w:rsidP="00F9734E">
      <w:pPr>
        <w:jc w:val="both"/>
      </w:pPr>
      <w:r w:rsidRPr="004E4979">
        <w:t xml:space="preserve">8. Протоколы </w:t>
      </w:r>
      <w:r w:rsidRPr="004E4979">
        <w:rPr>
          <w:rFonts w:eastAsia="Calibri" w:cs="Times New Roman"/>
          <w:szCs w:val="28"/>
        </w:rPr>
        <w:t>общественной</w:t>
      </w:r>
      <w:r w:rsidRPr="004E4979">
        <w:t xml:space="preserve"> комиссии в семидневный срок после подписания размещаются в информационно-телекоммуникационной сети «Интернет».</w:t>
      </w:r>
    </w:p>
    <w:p w:rsidR="00F9734E" w:rsidRPr="004E4979" w:rsidRDefault="00F9734E" w:rsidP="00F9734E">
      <w:pPr>
        <w:jc w:val="both"/>
      </w:pPr>
      <w:r w:rsidRPr="004E4979">
        <w:t>9. О</w:t>
      </w:r>
      <w:r w:rsidRPr="004E4979">
        <w:rPr>
          <w:rFonts w:eastAsia="Calibri" w:cs="Times New Roman"/>
          <w:szCs w:val="28"/>
        </w:rPr>
        <w:t>бщественная</w:t>
      </w:r>
      <w:r w:rsidRPr="004E4979">
        <w:t xml:space="preserve"> комиссия в пределах своей компетенции вправе запрашивать и получать от администраций поселений, входящих в состав муниципального района, а также иных организаций документы и информацию, необходимые для ее деятельности.</w:t>
      </w:r>
    </w:p>
    <w:p w:rsidR="00F9734E" w:rsidRPr="004E4979" w:rsidRDefault="00F9734E" w:rsidP="00F9734E">
      <w:pPr>
        <w:jc w:val="both"/>
      </w:pPr>
      <w:r w:rsidRPr="004E4979">
        <w:t xml:space="preserve">10. Организация деятельности </w:t>
      </w:r>
      <w:r w:rsidRPr="004E4979">
        <w:rPr>
          <w:rFonts w:eastAsia="Calibri" w:cs="Times New Roman"/>
          <w:szCs w:val="28"/>
        </w:rPr>
        <w:t>общественной</w:t>
      </w:r>
      <w:r w:rsidRPr="004E4979">
        <w:t xml:space="preserve"> комиссии возлагается на администрацию городского округа, муниципального района области.</w:t>
      </w:r>
    </w:p>
    <w:p w:rsidR="00F9734E" w:rsidRPr="004E4979" w:rsidRDefault="00F9734E" w:rsidP="00F9734E"/>
    <w:p w:rsidR="00F9734E" w:rsidRPr="004E4979" w:rsidRDefault="00F9734E" w:rsidP="00F9734E">
      <w:pPr>
        <w:sectPr w:rsidR="00F9734E" w:rsidRPr="004E4979" w:rsidSect="00C35BFC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F9734E" w:rsidRPr="004E4979" w:rsidRDefault="00F9734E" w:rsidP="00F9734E">
      <w:pPr>
        <w:ind w:left="7088" w:firstLine="0"/>
        <w:jc w:val="both"/>
      </w:pPr>
      <w:r w:rsidRPr="004E4979">
        <w:lastRenderedPageBreak/>
        <w:t>Приложение 3</w:t>
      </w:r>
    </w:p>
    <w:p w:rsidR="00F9734E" w:rsidRPr="004E4979" w:rsidRDefault="00F9734E" w:rsidP="00F9734E">
      <w:pPr>
        <w:ind w:left="7088" w:firstLine="0"/>
        <w:jc w:val="both"/>
      </w:pPr>
      <w:r w:rsidRPr="004E4979">
        <w:t>к Положению</w:t>
      </w:r>
    </w:p>
    <w:p w:rsidR="00F9734E" w:rsidRPr="004E4979" w:rsidRDefault="00F9734E" w:rsidP="00F9734E">
      <w:pPr>
        <w:ind w:firstLine="0"/>
        <w:jc w:val="center"/>
        <w:rPr>
          <w:b/>
        </w:rPr>
      </w:pPr>
    </w:p>
    <w:p w:rsidR="00F9734E" w:rsidRPr="004E4979" w:rsidRDefault="00F9734E" w:rsidP="00F9734E">
      <w:pPr>
        <w:ind w:firstLine="0"/>
        <w:jc w:val="center"/>
        <w:rPr>
          <w:b/>
        </w:rPr>
      </w:pPr>
    </w:p>
    <w:p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РЕГЛАМЕНТ</w:t>
      </w:r>
    </w:p>
    <w:p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 xml:space="preserve">работы межведомственной комиссии </w:t>
      </w:r>
    </w:p>
    <w:p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по реализации губернаторского проекта «Решаем вместе!»</w:t>
      </w:r>
    </w:p>
    <w:p w:rsidR="00F9734E" w:rsidRPr="004E4979" w:rsidRDefault="00F9734E" w:rsidP="00F9734E">
      <w:pPr>
        <w:ind w:firstLine="0"/>
        <w:jc w:val="center"/>
      </w:pPr>
    </w:p>
    <w:p w:rsidR="00F9734E" w:rsidRPr="004E4979" w:rsidRDefault="00F9734E" w:rsidP="00F9734E">
      <w:pPr>
        <w:jc w:val="both"/>
      </w:pPr>
      <w:r w:rsidRPr="004E4979">
        <w:t>1. Настоящий Регламент определяет функции, порядок формирования и организации работы межведомственной комиссии по реализации губернаторского проекта «Решаем вместе!» (далее – межведомственная комиссия).</w:t>
      </w:r>
    </w:p>
    <w:p w:rsidR="00F9734E" w:rsidRPr="004E4979" w:rsidRDefault="00F9734E" w:rsidP="00F9734E">
      <w:pPr>
        <w:jc w:val="both"/>
      </w:pPr>
      <w:r w:rsidRPr="004E4979">
        <w:t>2. Функциями межведомственной комиссии являются:</w:t>
      </w:r>
    </w:p>
    <w:p w:rsidR="00F9734E" w:rsidRPr="004E4979" w:rsidRDefault="00F9734E" w:rsidP="00F9734E">
      <w:pPr>
        <w:jc w:val="both"/>
      </w:pPr>
      <w:r w:rsidRPr="004E4979">
        <w:t xml:space="preserve">- утверждение результатов конкурсного отбора проектов инициативного </w:t>
      </w:r>
      <w:proofErr w:type="spellStart"/>
      <w:r w:rsidRPr="004E4979">
        <w:t>бюджетирования</w:t>
      </w:r>
      <w:proofErr w:type="spellEnd"/>
      <w:r w:rsidRPr="004E4979">
        <w:t>;</w:t>
      </w:r>
    </w:p>
    <w:p w:rsidR="00F9734E" w:rsidRPr="004E4979" w:rsidRDefault="00F9734E" w:rsidP="00F9734E">
      <w:pPr>
        <w:jc w:val="both"/>
      </w:pPr>
      <w:r w:rsidRPr="004E4979">
        <w:t xml:space="preserve">- подготовка предложений Правительству области о распределении бюджетных средств, предусмотренных на реализацию проектов инициативного </w:t>
      </w:r>
      <w:proofErr w:type="spellStart"/>
      <w:r w:rsidRPr="004E4979">
        <w:t>бюджетирования</w:t>
      </w:r>
      <w:proofErr w:type="spellEnd"/>
      <w:r w:rsidRPr="004E4979">
        <w:t xml:space="preserve">, между муниципальными образованиями области, подпрограммами и основными мероприятиями государственных программ Ярославской области; </w:t>
      </w:r>
    </w:p>
    <w:p w:rsidR="00F9734E" w:rsidRPr="004E4979" w:rsidRDefault="00F9734E" w:rsidP="00F9734E">
      <w:pPr>
        <w:jc w:val="both"/>
      </w:pPr>
      <w:r w:rsidRPr="004E4979">
        <w:t xml:space="preserve">- организация контроля за исполнением проектов инициативного </w:t>
      </w:r>
      <w:proofErr w:type="spellStart"/>
      <w:r w:rsidRPr="004E4979">
        <w:t>бюджетирования</w:t>
      </w:r>
      <w:proofErr w:type="spellEnd"/>
      <w:r w:rsidRPr="004E4979">
        <w:t xml:space="preserve"> и результатами работ;</w:t>
      </w:r>
    </w:p>
    <w:p w:rsidR="00F9734E" w:rsidRPr="004E4979" w:rsidRDefault="00F9734E" w:rsidP="00F9734E">
      <w:pPr>
        <w:jc w:val="both"/>
      </w:pPr>
      <w:r w:rsidRPr="004E4979">
        <w:t xml:space="preserve">- рассмотрение и утверждение отчетной информации об итогах реализации проектов инициативного </w:t>
      </w:r>
      <w:proofErr w:type="spellStart"/>
      <w:r w:rsidRPr="004E4979">
        <w:t>бюджетирования</w:t>
      </w:r>
      <w:proofErr w:type="spellEnd"/>
      <w:r w:rsidRPr="004E4979">
        <w:t>;</w:t>
      </w:r>
    </w:p>
    <w:p w:rsidR="00F9734E" w:rsidRPr="004E4979" w:rsidRDefault="00F9734E" w:rsidP="00F9734E">
      <w:pPr>
        <w:jc w:val="both"/>
      </w:pPr>
      <w:r w:rsidRPr="004E4979">
        <w:t xml:space="preserve">- информирование жителей Ярославской области о ходе и итогах реализации губернаторского проекта «Решаем вместе!». </w:t>
      </w:r>
    </w:p>
    <w:p w:rsidR="00F9734E" w:rsidRPr="004E4979" w:rsidRDefault="00F9734E" w:rsidP="00F9734E">
      <w:pPr>
        <w:jc w:val="both"/>
      </w:pPr>
      <w:r w:rsidRPr="004E4979">
        <w:t>3. Межведомственная комиссия в пределах своих функций вправе запрашивать и получать от органов государственной власти и органов местного самоуправления муниципальных образований Ярославской области, а также иных организаций документы и информацию, необходимые для ее деятельности.</w:t>
      </w:r>
    </w:p>
    <w:p w:rsidR="00F9734E" w:rsidRPr="004E4979" w:rsidRDefault="00F9734E" w:rsidP="00F9734E">
      <w:pPr>
        <w:jc w:val="both"/>
      </w:pPr>
      <w:r w:rsidRPr="004E4979">
        <w:t xml:space="preserve">4. Межведомственная комиссия состоит из председателя, заместителя председателя и членов межведомственной комиссии. </w:t>
      </w:r>
    </w:p>
    <w:p w:rsidR="00F9734E" w:rsidRPr="004E4979" w:rsidRDefault="00F9734E" w:rsidP="00F9734E">
      <w:pPr>
        <w:jc w:val="both"/>
      </w:pPr>
      <w:r w:rsidRPr="004E4979">
        <w:t xml:space="preserve">5. Состав </w:t>
      </w:r>
      <w:r w:rsidRPr="004E4979">
        <w:rPr>
          <w:rFonts w:eastAsia="Calibri" w:cs="Times New Roman"/>
          <w:szCs w:val="28"/>
        </w:rPr>
        <w:t xml:space="preserve">межведомственной </w:t>
      </w:r>
      <w:r w:rsidRPr="004E4979">
        <w:t>комиссии утверждается указом Губернатора области.</w:t>
      </w:r>
    </w:p>
    <w:p w:rsidR="00F9734E" w:rsidRPr="004E4979" w:rsidRDefault="00F9734E" w:rsidP="00F9734E">
      <w:pPr>
        <w:jc w:val="both"/>
      </w:pPr>
      <w:r w:rsidRPr="004E4979">
        <w:t>6. Заседание межведомственной комиссии проводит председатель, в отсутствие председателя – заместитель председателя межведомственной комиссии</w:t>
      </w:r>
      <w:r w:rsidRPr="004E4979">
        <w:rPr>
          <w:color w:val="00B050"/>
        </w:rPr>
        <w:t>.</w:t>
      </w:r>
    </w:p>
    <w:p w:rsidR="00F9734E" w:rsidRPr="004E4979" w:rsidRDefault="00F9734E" w:rsidP="00F9734E">
      <w:pPr>
        <w:jc w:val="both"/>
      </w:pPr>
      <w:r w:rsidRPr="004E4979">
        <w:t>Заседание межведомственной комиссии считается правомочным, если в нем участвуют более половины от общего числа ее членов.</w:t>
      </w:r>
    </w:p>
    <w:p w:rsidR="00F9734E" w:rsidRPr="004E4979" w:rsidRDefault="00F9734E" w:rsidP="00F9734E">
      <w:pPr>
        <w:jc w:val="both"/>
      </w:pPr>
      <w:r w:rsidRPr="004E4979">
        <w:t>7. Решения межведомственной комиссии принимаются большинством голосов от числа присутствующих на заседании членов межведомственной комиссии. В случае равенства голосов решающим является голос председательствующего на заседании межведомственной комиссии.</w:t>
      </w:r>
    </w:p>
    <w:p w:rsidR="00F9734E" w:rsidRPr="004E4979" w:rsidRDefault="00F9734E" w:rsidP="00F9734E">
      <w:pPr>
        <w:jc w:val="both"/>
      </w:pPr>
      <w:r w:rsidRPr="004E4979">
        <w:lastRenderedPageBreak/>
        <w:t>8. Решения межведомственной комиссии оформляются протоколами, которые подписывает председательствующий на заседании межведомственной комиссии.</w:t>
      </w:r>
    </w:p>
    <w:p w:rsidR="00F9734E" w:rsidRPr="004E4979" w:rsidRDefault="00F9734E" w:rsidP="00F9734E">
      <w:pPr>
        <w:jc w:val="both"/>
      </w:pPr>
      <w:r w:rsidRPr="004E4979">
        <w:t xml:space="preserve">9. По предложению проектного офиса губернаторского проекта «Решаем вместе!» на заседание межведомственной комиссии приглашается инициатор проекта инициативного </w:t>
      </w:r>
      <w:proofErr w:type="spellStart"/>
      <w:r w:rsidRPr="004E4979">
        <w:t>бюджетирования</w:t>
      </w:r>
      <w:proofErr w:type="spellEnd"/>
      <w:r w:rsidRPr="004E4979">
        <w:t>.</w:t>
      </w:r>
    </w:p>
    <w:p w:rsidR="00F9734E" w:rsidRPr="004E4979" w:rsidRDefault="00F9734E" w:rsidP="00F9734E">
      <w:pPr>
        <w:jc w:val="both"/>
      </w:pPr>
      <w:r w:rsidRPr="004E4979">
        <w:t xml:space="preserve">10. Протоколы межведомственной комиссии в семидневный срок после подписания направляются инициаторам проекта инициативного </w:t>
      </w:r>
      <w:proofErr w:type="spellStart"/>
      <w:r w:rsidRPr="004E4979">
        <w:t>бюджетирования</w:t>
      </w:r>
      <w:proofErr w:type="spellEnd"/>
      <w:r w:rsidRPr="004E4979">
        <w:t xml:space="preserve">, исполнителю проекта инициативного </w:t>
      </w:r>
      <w:proofErr w:type="spellStart"/>
      <w:r w:rsidRPr="004E4979">
        <w:t>бюджетирования</w:t>
      </w:r>
      <w:proofErr w:type="spellEnd"/>
      <w:r w:rsidRPr="004E4979">
        <w:t xml:space="preserve"> и размещаются в информационно-телекоммуникационной сети «Интернет».</w:t>
      </w:r>
    </w:p>
    <w:p w:rsidR="00F9734E" w:rsidRPr="004E4979" w:rsidRDefault="00F9734E" w:rsidP="00F9734E">
      <w:pPr>
        <w:jc w:val="both"/>
      </w:pPr>
      <w:r w:rsidRPr="004E4979">
        <w:t>11. Организация деятельности межведомственной комиссии по отбору проектов возлагается на проектный офис губернаторского проекта «Решаем вместе!».</w:t>
      </w:r>
    </w:p>
    <w:p w:rsidR="00F9734E" w:rsidRPr="004E4979" w:rsidRDefault="00F9734E" w:rsidP="00F9734E"/>
    <w:p w:rsidR="00F9734E" w:rsidRPr="004E4979" w:rsidRDefault="00F9734E" w:rsidP="00F9734E"/>
    <w:p w:rsidR="00F9734E" w:rsidRPr="004E4979" w:rsidRDefault="00F9734E" w:rsidP="00F9734E">
      <w:pPr>
        <w:sectPr w:rsidR="00F9734E" w:rsidRPr="004E4979" w:rsidSect="00C35BFC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F9734E" w:rsidRPr="004E4979" w:rsidRDefault="00F9734E" w:rsidP="00F9734E">
      <w:pPr>
        <w:tabs>
          <w:tab w:val="left" w:pos="5670"/>
        </w:tabs>
        <w:ind w:left="11907" w:firstLine="0"/>
      </w:pPr>
      <w:r w:rsidRPr="004E4979">
        <w:lastRenderedPageBreak/>
        <w:t>Приложение 4</w:t>
      </w:r>
    </w:p>
    <w:p w:rsidR="00F9734E" w:rsidRPr="004E4979" w:rsidRDefault="00F9734E" w:rsidP="00F9734E">
      <w:pPr>
        <w:ind w:left="11907" w:firstLine="0"/>
        <w:jc w:val="both"/>
      </w:pPr>
      <w:r w:rsidRPr="004E4979">
        <w:t>к Положению</w:t>
      </w:r>
    </w:p>
    <w:p w:rsidR="00F9734E" w:rsidRPr="004E4979" w:rsidRDefault="00F9734E" w:rsidP="00F9734E">
      <w:pPr>
        <w:tabs>
          <w:tab w:val="left" w:pos="5670"/>
        </w:tabs>
        <w:ind w:left="11907" w:firstLine="0"/>
      </w:pPr>
    </w:p>
    <w:p w:rsidR="00F9734E" w:rsidRPr="004E4979" w:rsidRDefault="00F9734E" w:rsidP="00F9734E">
      <w:pPr>
        <w:tabs>
          <w:tab w:val="left" w:pos="5670"/>
        </w:tabs>
        <w:ind w:left="11907" w:firstLine="0"/>
      </w:pPr>
      <w:r w:rsidRPr="004E4979">
        <w:t>Форма</w:t>
      </w:r>
    </w:p>
    <w:p w:rsidR="00F9734E" w:rsidRPr="004E4979" w:rsidRDefault="00F9734E" w:rsidP="00F9734E"/>
    <w:p w:rsidR="00F9734E" w:rsidRPr="004E4979" w:rsidRDefault="00F9734E" w:rsidP="00F9734E"/>
    <w:p w:rsidR="00F9734E" w:rsidRPr="004E4979" w:rsidRDefault="00F9734E" w:rsidP="00F9734E">
      <w:pPr>
        <w:tabs>
          <w:tab w:val="left" w:pos="0"/>
        </w:tabs>
        <w:ind w:firstLine="0"/>
        <w:jc w:val="center"/>
        <w:rPr>
          <w:b/>
          <w:vertAlign w:val="superscript"/>
        </w:rPr>
      </w:pPr>
      <w:r w:rsidRPr="004E4979">
        <w:rPr>
          <w:b/>
        </w:rPr>
        <w:t>ПАСПОРТ</w:t>
      </w:r>
      <w:r w:rsidRPr="004E4979">
        <w:rPr>
          <w:b/>
          <w:sz w:val="24"/>
          <w:szCs w:val="24"/>
          <w:vertAlign w:val="superscript"/>
        </w:rPr>
        <w:t>1</w:t>
      </w:r>
    </w:p>
    <w:p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 xml:space="preserve">проекта инициативного </w:t>
      </w:r>
      <w:proofErr w:type="spellStart"/>
      <w:r w:rsidRPr="004E4979">
        <w:rPr>
          <w:b/>
        </w:rPr>
        <w:t>бюджетирования</w:t>
      </w:r>
      <w:proofErr w:type="spellEnd"/>
    </w:p>
    <w:p w:rsidR="00F9734E" w:rsidRPr="004E4979" w:rsidRDefault="00F9734E" w:rsidP="00F9734E">
      <w:pPr>
        <w:ind w:firstLine="0"/>
        <w:rPr>
          <w:sz w:val="24"/>
          <w:szCs w:val="24"/>
        </w:rPr>
      </w:pPr>
    </w:p>
    <w:p w:rsidR="00F9734E" w:rsidRPr="004E4979" w:rsidRDefault="00F9734E" w:rsidP="00F9734E">
      <w:pPr>
        <w:jc w:val="both"/>
      </w:pPr>
      <w:r w:rsidRPr="004E4979">
        <w:t xml:space="preserve">1. Наименование проекта инициативного </w:t>
      </w:r>
      <w:proofErr w:type="spellStart"/>
      <w:r w:rsidRPr="004E4979">
        <w:t>бюджетирования</w:t>
      </w:r>
      <w:proofErr w:type="spellEnd"/>
      <w:r w:rsidRPr="004E4979">
        <w:t xml:space="preserve"> (далее – проект): _________________________________</w:t>
      </w:r>
    </w:p>
    <w:p w:rsidR="00F9734E" w:rsidRPr="004E4979" w:rsidRDefault="00F9734E" w:rsidP="00F9734E">
      <w:pPr>
        <w:ind w:firstLine="0"/>
        <w:jc w:val="both"/>
      </w:pPr>
      <w:r w:rsidRPr="004E4979">
        <w:t>________________________________________________________________________________________________________</w:t>
      </w:r>
    </w:p>
    <w:p w:rsidR="00F9734E" w:rsidRPr="004E4979" w:rsidRDefault="00F9734E" w:rsidP="00F9734E">
      <w:pPr>
        <w:jc w:val="both"/>
      </w:pPr>
      <w:r w:rsidRPr="004E4979">
        <w:t xml:space="preserve">2. Место реализации проекта: </w:t>
      </w:r>
    </w:p>
    <w:p w:rsidR="00F9734E" w:rsidRPr="004E4979" w:rsidRDefault="00F9734E" w:rsidP="00F9734E">
      <w:pPr>
        <w:jc w:val="both"/>
      </w:pPr>
      <w:r w:rsidRPr="004E4979">
        <w:t>2.1. Городской округ или муниципальный район: ________________________________________________________</w:t>
      </w:r>
    </w:p>
    <w:p w:rsidR="00F9734E" w:rsidRPr="004E4979" w:rsidRDefault="00F9734E" w:rsidP="00F9734E">
      <w:pPr>
        <w:jc w:val="both"/>
      </w:pPr>
      <w:r w:rsidRPr="004E4979">
        <w:t>2.2. Внутригородской район или поселение: ____________________________________________________________</w:t>
      </w:r>
    </w:p>
    <w:p w:rsidR="00F9734E" w:rsidRPr="004E4979" w:rsidRDefault="00F9734E" w:rsidP="00F9734E">
      <w:pPr>
        <w:jc w:val="both"/>
      </w:pPr>
      <w:r w:rsidRPr="004E4979">
        <w:t>2.3. Населенный пункт, улица, номер дома: _____________________________________________________________</w:t>
      </w:r>
    </w:p>
    <w:p w:rsidR="00F9734E" w:rsidRPr="004E4979" w:rsidRDefault="00F9734E" w:rsidP="00F9734E">
      <w:pPr>
        <w:jc w:val="both"/>
        <w:rPr>
          <w:color w:val="FF0000"/>
        </w:rPr>
      </w:pPr>
      <w:r w:rsidRPr="004E4979">
        <w:t>2.4. Количество жителей муниципального образования области или внутригородского района, микрорайона города: _________________________</w:t>
      </w:r>
    </w:p>
    <w:p w:rsidR="00F9734E" w:rsidRPr="004E4979" w:rsidRDefault="00F9734E" w:rsidP="00F9734E">
      <w:pPr>
        <w:jc w:val="both"/>
      </w:pPr>
      <w:r w:rsidRPr="004E4979">
        <w:t>3. Описание проекта:</w:t>
      </w:r>
    </w:p>
    <w:p w:rsidR="00F9734E" w:rsidRPr="004E4979" w:rsidRDefault="00F9734E" w:rsidP="00F9734E">
      <w:pPr>
        <w:jc w:val="both"/>
      </w:pPr>
      <w:r w:rsidRPr="004E4979">
        <w:t>3.1. Вопрос местного значения, на решение которого направлен проект: _____________________________________</w:t>
      </w:r>
    </w:p>
    <w:p w:rsidR="00F9734E" w:rsidRPr="004E4979" w:rsidRDefault="00F9734E" w:rsidP="00F9734E">
      <w:pPr>
        <w:ind w:firstLine="0"/>
        <w:jc w:val="both"/>
      </w:pPr>
      <w:r w:rsidRPr="004E4979">
        <w:t>________________________________________________________________________________________________________</w:t>
      </w:r>
    </w:p>
    <w:p w:rsidR="00F9734E" w:rsidRPr="004E4979" w:rsidRDefault="00F9734E" w:rsidP="00F9734E">
      <w:pPr>
        <w:jc w:val="both"/>
      </w:pPr>
      <w:r w:rsidRPr="004E4979">
        <w:t>3.2. Описание проблемы, на решение которой направлен проект, текущее состояние объекта: __________________</w:t>
      </w:r>
    </w:p>
    <w:p w:rsidR="00F9734E" w:rsidRPr="004E4979" w:rsidRDefault="00F9734E" w:rsidP="00F9734E">
      <w:pPr>
        <w:ind w:firstLine="0"/>
        <w:jc w:val="both"/>
      </w:pPr>
      <w:r w:rsidRPr="004E4979">
        <w:t>________________________________________________________________________________________________________</w:t>
      </w:r>
    </w:p>
    <w:p w:rsidR="00F9734E" w:rsidRPr="004E4979" w:rsidRDefault="00F9734E" w:rsidP="00F9734E">
      <w:pPr>
        <w:jc w:val="both"/>
      </w:pPr>
      <w:r w:rsidRPr="004E4979">
        <w:t>3.3. Описание ожидаемых последствий реализации проекта, состояния объекта после реализации проекта:________________________________________________________________________________________________</w:t>
      </w:r>
    </w:p>
    <w:p w:rsidR="00F9734E" w:rsidRPr="004E4979" w:rsidRDefault="00F9734E" w:rsidP="00F9734E">
      <w:pPr>
        <w:ind w:firstLine="0"/>
        <w:jc w:val="both"/>
      </w:pPr>
      <w:r w:rsidRPr="004E4979">
        <w:t>________________________________________________________________________________________________________</w:t>
      </w:r>
    </w:p>
    <w:p w:rsidR="00F9734E" w:rsidRPr="004E4979" w:rsidRDefault="00F9734E" w:rsidP="00F9734E">
      <w:pPr>
        <w:jc w:val="both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 xml:space="preserve">3.4. Количество </w:t>
      </w:r>
      <w:proofErr w:type="spellStart"/>
      <w:r w:rsidRPr="004E4979">
        <w:rPr>
          <w:bCs/>
          <w:color w:val="000000"/>
          <w:lang w:eastAsia="ru-RU"/>
        </w:rPr>
        <w:t>благополучателей</w:t>
      </w:r>
      <w:proofErr w:type="spellEnd"/>
      <w:r w:rsidRPr="004E4979">
        <w:rPr>
          <w:bCs/>
          <w:color w:val="000000"/>
          <w:lang w:eastAsia="ru-RU"/>
        </w:rPr>
        <w:t>, в непосредственных интересах которых реализуется проект: ________________</w:t>
      </w:r>
    </w:p>
    <w:p w:rsidR="00F9734E" w:rsidRPr="004E4979" w:rsidRDefault="00F9734E" w:rsidP="00F9734E">
      <w:pPr>
        <w:jc w:val="both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 xml:space="preserve">3.5. Описание </w:t>
      </w:r>
      <w:proofErr w:type="spellStart"/>
      <w:r w:rsidRPr="004E4979">
        <w:rPr>
          <w:bCs/>
          <w:color w:val="000000"/>
          <w:lang w:eastAsia="ru-RU"/>
        </w:rPr>
        <w:t>благополучателей</w:t>
      </w:r>
      <w:proofErr w:type="spellEnd"/>
      <w:r w:rsidRPr="004E4979">
        <w:rPr>
          <w:bCs/>
          <w:color w:val="000000"/>
          <w:lang w:eastAsia="ru-RU"/>
        </w:rPr>
        <w:t>: _____________________________________________________________________</w:t>
      </w:r>
    </w:p>
    <w:p w:rsidR="00F9734E" w:rsidRPr="004E4979" w:rsidRDefault="00F9734E" w:rsidP="00F9734E">
      <w:pPr>
        <w:jc w:val="both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lastRenderedPageBreak/>
        <w:t>3.6. Ожидаемая продолжительность реализации проекта:__________________________________________________</w:t>
      </w:r>
    </w:p>
    <w:p w:rsidR="00F9734E" w:rsidRPr="004E4979" w:rsidRDefault="00F9734E" w:rsidP="00F9734E">
      <w:pPr>
        <w:jc w:val="both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 xml:space="preserve">3.7. Состав и стоимость проекта: </w:t>
      </w:r>
    </w:p>
    <w:p w:rsidR="00F9734E" w:rsidRPr="004E4979" w:rsidRDefault="00F9734E" w:rsidP="00F9734E">
      <w:pPr>
        <w:ind w:firstLine="0"/>
        <w:jc w:val="both"/>
        <w:rPr>
          <w:bCs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"/>
        <w:gridCol w:w="7313"/>
        <w:gridCol w:w="2295"/>
        <w:gridCol w:w="4303"/>
      </w:tblGrid>
      <w:tr w:rsidR="00F9734E" w:rsidRPr="004E4979" w:rsidTr="00F9734E">
        <w:trPr>
          <w:trHeight w:val="276"/>
          <w:tblHeader/>
        </w:trPr>
        <w:tc>
          <w:tcPr>
            <w:tcW w:w="296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№</w:t>
            </w:r>
          </w:p>
          <w:p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proofErr w:type="spellStart"/>
            <w:r w:rsidRPr="004E4979">
              <w:rPr>
                <w:color w:val="000000"/>
                <w:lang w:eastAsia="ru-RU"/>
              </w:rPr>
              <w:t>п</w:t>
            </w:r>
            <w:proofErr w:type="spellEnd"/>
            <w:r w:rsidRPr="004E4979">
              <w:rPr>
                <w:color w:val="000000"/>
                <w:lang w:eastAsia="ru-RU"/>
              </w:rPr>
              <w:t>/</w:t>
            </w:r>
            <w:proofErr w:type="spellStart"/>
            <w:r w:rsidRPr="004E4979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473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Вид мероприятия</w:t>
            </w:r>
          </w:p>
        </w:tc>
        <w:tc>
          <w:tcPr>
            <w:tcW w:w="776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Стоимость,</w:t>
            </w:r>
          </w:p>
          <w:p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рублей</w:t>
            </w:r>
          </w:p>
        </w:tc>
        <w:tc>
          <w:tcPr>
            <w:tcW w:w="1455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Наименование и реквизиты, состояние готовности документов, подтверждающих стоимость</w:t>
            </w:r>
          </w:p>
        </w:tc>
      </w:tr>
      <w:tr w:rsidR="00F9734E" w:rsidRPr="004E4979" w:rsidTr="00F9734E">
        <w:trPr>
          <w:trHeight w:val="243"/>
        </w:trPr>
        <w:tc>
          <w:tcPr>
            <w:tcW w:w="296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1.</w:t>
            </w:r>
          </w:p>
        </w:tc>
        <w:tc>
          <w:tcPr>
            <w:tcW w:w="2473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lang w:eastAsia="ru-RU"/>
              </w:rPr>
              <w:t>Разработка, государственная экспертиза проектно-сметной документации, разработка сметной документации, проверка достоверности и обоснованности сметной стоимости работ</w:t>
            </w:r>
          </w:p>
        </w:tc>
        <w:tc>
          <w:tcPr>
            <w:tcW w:w="776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55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</w:tr>
      <w:tr w:rsidR="00F9734E" w:rsidRPr="004E4979" w:rsidTr="00F9734E">
        <w:trPr>
          <w:trHeight w:val="334"/>
        </w:trPr>
        <w:tc>
          <w:tcPr>
            <w:tcW w:w="296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2.</w:t>
            </w:r>
          </w:p>
        </w:tc>
        <w:tc>
          <w:tcPr>
            <w:tcW w:w="2473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Выполнение работ (оказание услуг), приобретение товарно-материальных ценностей</w:t>
            </w:r>
          </w:p>
        </w:tc>
        <w:tc>
          <w:tcPr>
            <w:tcW w:w="776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55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</w:tr>
      <w:tr w:rsidR="00F9734E" w:rsidRPr="004E4979" w:rsidTr="00F9734E">
        <w:trPr>
          <w:trHeight w:val="255"/>
        </w:trPr>
        <w:tc>
          <w:tcPr>
            <w:tcW w:w="296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3.</w:t>
            </w:r>
          </w:p>
        </w:tc>
        <w:tc>
          <w:tcPr>
            <w:tcW w:w="2473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Строительный контроль, проверка качества и объемов выполненных работ</w:t>
            </w:r>
          </w:p>
        </w:tc>
        <w:tc>
          <w:tcPr>
            <w:tcW w:w="776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55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</w:tr>
      <w:tr w:rsidR="00F9734E" w:rsidRPr="004E4979" w:rsidTr="00F9734E">
        <w:trPr>
          <w:trHeight w:val="255"/>
        </w:trPr>
        <w:tc>
          <w:tcPr>
            <w:tcW w:w="296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4.</w:t>
            </w:r>
          </w:p>
        </w:tc>
        <w:tc>
          <w:tcPr>
            <w:tcW w:w="2473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Прочие расходы</w:t>
            </w:r>
          </w:p>
        </w:tc>
        <w:tc>
          <w:tcPr>
            <w:tcW w:w="776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55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</w:tr>
      <w:tr w:rsidR="00F9734E" w:rsidRPr="004E4979" w:rsidTr="00F9734E">
        <w:trPr>
          <w:trHeight w:val="276"/>
        </w:trPr>
        <w:tc>
          <w:tcPr>
            <w:tcW w:w="296" w:type="pct"/>
            <w:shd w:val="clear" w:color="auto" w:fill="auto"/>
            <w:vAlign w:val="center"/>
            <w:hideMark/>
          </w:tcPr>
          <w:p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73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rPr>
                <w:bCs/>
                <w:color w:val="000000"/>
                <w:lang w:eastAsia="ru-RU"/>
              </w:rPr>
            </w:pPr>
            <w:r w:rsidRPr="004E4979"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76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55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</w:tr>
    </w:tbl>
    <w:p w:rsidR="00F9734E" w:rsidRPr="004E4979" w:rsidRDefault="00F9734E" w:rsidP="00F9734E">
      <w:pPr>
        <w:ind w:firstLine="0"/>
        <w:jc w:val="both"/>
        <w:rPr>
          <w:bCs/>
          <w:color w:val="000000"/>
          <w:lang w:eastAsia="ru-RU"/>
        </w:rPr>
      </w:pPr>
    </w:p>
    <w:p w:rsidR="00F9734E" w:rsidRPr="004E4979" w:rsidRDefault="00F9734E" w:rsidP="00F9734E">
      <w:pPr>
        <w:jc w:val="both"/>
        <w:rPr>
          <w:bCs/>
          <w:color w:val="000000"/>
          <w:lang w:eastAsia="ru-RU"/>
        </w:rPr>
      </w:pPr>
      <w:r w:rsidRPr="004E4979">
        <w:t>4. Планируемые источники финансирования проекта:</w:t>
      </w:r>
    </w:p>
    <w:p w:rsidR="00F9734E" w:rsidRPr="004E4979" w:rsidRDefault="00F9734E" w:rsidP="00F9734E">
      <w:pPr>
        <w:jc w:val="both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 xml:space="preserve">4.1. Описание планируемых денежных источников финансирования проекта: </w:t>
      </w:r>
    </w:p>
    <w:p w:rsidR="00F9734E" w:rsidRPr="004E4979" w:rsidRDefault="00F9734E" w:rsidP="00F9734E">
      <w:pPr>
        <w:ind w:firstLine="0"/>
        <w:jc w:val="both"/>
        <w:rPr>
          <w:bCs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7314"/>
        <w:gridCol w:w="2009"/>
        <w:gridCol w:w="1967"/>
        <w:gridCol w:w="2620"/>
      </w:tblGrid>
      <w:tr w:rsidR="00F9734E" w:rsidRPr="004E4979" w:rsidTr="00F9734E">
        <w:trPr>
          <w:trHeight w:val="268"/>
          <w:tblHeader/>
        </w:trPr>
        <w:tc>
          <w:tcPr>
            <w:tcW w:w="296" w:type="pct"/>
            <w:tcBorders>
              <w:bottom w:val="nil"/>
            </w:tcBorders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 xml:space="preserve">№ </w:t>
            </w:r>
            <w:proofErr w:type="spellStart"/>
            <w:r w:rsidRPr="004E4979">
              <w:rPr>
                <w:color w:val="000000"/>
                <w:lang w:eastAsia="ru-RU"/>
              </w:rPr>
              <w:t>п</w:t>
            </w:r>
            <w:proofErr w:type="spellEnd"/>
            <w:r w:rsidRPr="004E4979">
              <w:rPr>
                <w:color w:val="000000"/>
                <w:lang w:eastAsia="ru-RU"/>
              </w:rPr>
              <w:t>/</w:t>
            </w:r>
            <w:proofErr w:type="spellStart"/>
            <w:r w:rsidRPr="004E4979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473" w:type="pct"/>
            <w:tcBorders>
              <w:bottom w:val="nil"/>
            </w:tcBorders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Вид источника денежных средств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Сумма,</w:t>
            </w:r>
            <w:r w:rsidRPr="004E4979">
              <w:rPr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665" w:type="pct"/>
            <w:tcBorders>
              <w:bottom w:val="nil"/>
            </w:tcBorders>
            <w:shd w:val="clear" w:color="auto" w:fill="auto"/>
          </w:tcPr>
          <w:p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 xml:space="preserve">Процент от стоимости проекта </w:t>
            </w:r>
          </w:p>
        </w:tc>
        <w:tc>
          <w:tcPr>
            <w:tcW w:w="886" w:type="pct"/>
            <w:tcBorders>
              <w:bottom w:val="nil"/>
            </w:tcBorders>
            <w:shd w:val="clear" w:color="auto" w:fill="auto"/>
          </w:tcPr>
          <w:p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Примечание</w:t>
            </w:r>
          </w:p>
        </w:tc>
      </w:tr>
    </w:tbl>
    <w:p w:rsidR="00F9734E" w:rsidRPr="004E4979" w:rsidRDefault="00F9734E" w:rsidP="00F9734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7314"/>
        <w:gridCol w:w="2009"/>
        <w:gridCol w:w="1967"/>
        <w:gridCol w:w="2620"/>
      </w:tblGrid>
      <w:tr w:rsidR="00F9734E" w:rsidRPr="004E4979" w:rsidTr="00F9734E">
        <w:trPr>
          <w:trHeight w:val="268"/>
          <w:tblHeader/>
        </w:trPr>
        <w:tc>
          <w:tcPr>
            <w:tcW w:w="296" w:type="pct"/>
            <w:shd w:val="clear" w:color="auto" w:fill="auto"/>
          </w:tcPr>
          <w:p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1</w:t>
            </w:r>
          </w:p>
        </w:tc>
        <w:tc>
          <w:tcPr>
            <w:tcW w:w="2473" w:type="pct"/>
            <w:shd w:val="clear" w:color="auto" w:fill="auto"/>
          </w:tcPr>
          <w:p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auto"/>
          </w:tcPr>
          <w:p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4</w:t>
            </w:r>
          </w:p>
        </w:tc>
        <w:tc>
          <w:tcPr>
            <w:tcW w:w="886" w:type="pct"/>
            <w:shd w:val="clear" w:color="auto" w:fill="auto"/>
          </w:tcPr>
          <w:p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5</w:t>
            </w:r>
          </w:p>
        </w:tc>
      </w:tr>
      <w:tr w:rsidR="00F9734E" w:rsidRPr="004E4979" w:rsidTr="00F9734E">
        <w:trPr>
          <w:trHeight w:val="276"/>
        </w:trPr>
        <w:tc>
          <w:tcPr>
            <w:tcW w:w="296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1.</w:t>
            </w:r>
          </w:p>
        </w:tc>
        <w:tc>
          <w:tcPr>
            <w:tcW w:w="2473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 xml:space="preserve">Местный бюджет </w:t>
            </w:r>
          </w:p>
          <w:p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lastRenderedPageBreak/>
              <w:t xml:space="preserve">в том числе: </w:t>
            </w:r>
          </w:p>
        </w:tc>
        <w:tc>
          <w:tcPr>
            <w:tcW w:w="679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</w:tr>
      <w:tr w:rsidR="00F9734E" w:rsidRPr="004E4979" w:rsidTr="00F9734E">
        <w:trPr>
          <w:trHeight w:val="333"/>
        </w:trPr>
        <w:tc>
          <w:tcPr>
            <w:tcW w:w="296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lastRenderedPageBreak/>
              <w:t>1.1.</w:t>
            </w: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Жители</w:t>
            </w:r>
          </w:p>
        </w:tc>
        <w:tc>
          <w:tcPr>
            <w:tcW w:w="679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</w:tr>
      <w:tr w:rsidR="00F9734E" w:rsidRPr="004E4979" w:rsidTr="00F9734E">
        <w:trPr>
          <w:trHeight w:val="276"/>
        </w:trPr>
        <w:tc>
          <w:tcPr>
            <w:tcW w:w="296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1.2.</w:t>
            </w: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Юридические лица (за исключением бюджетных учреждений, государственных и муниципальных предприятий) и индивидуальные предприниматели</w:t>
            </w:r>
          </w:p>
        </w:tc>
        <w:tc>
          <w:tcPr>
            <w:tcW w:w="679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</w:tr>
      <w:tr w:rsidR="00F9734E" w:rsidRPr="004E4979" w:rsidTr="00F9734E">
        <w:trPr>
          <w:trHeight w:val="229"/>
        </w:trPr>
        <w:tc>
          <w:tcPr>
            <w:tcW w:w="296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2.</w:t>
            </w:r>
          </w:p>
        </w:tc>
        <w:tc>
          <w:tcPr>
            <w:tcW w:w="2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Федеральный и областной бюджеты</w:t>
            </w:r>
          </w:p>
        </w:tc>
        <w:tc>
          <w:tcPr>
            <w:tcW w:w="679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</w:tr>
      <w:tr w:rsidR="00F9734E" w:rsidRPr="004E4979" w:rsidTr="00F9734E">
        <w:trPr>
          <w:trHeight w:val="276"/>
        </w:trPr>
        <w:tc>
          <w:tcPr>
            <w:tcW w:w="296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rPr>
                <w:bCs/>
                <w:color w:val="000000"/>
                <w:lang w:eastAsia="ru-RU"/>
              </w:rPr>
            </w:pPr>
            <w:r w:rsidRPr="004E4979"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79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:rsidR="00F9734E" w:rsidRPr="004E4979" w:rsidRDefault="00F9734E" w:rsidP="00353E51">
            <w:pPr>
              <w:ind w:firstLine="0"/>
              <w:jc w:val="center"/>
              <w:rPr>
                <w:bCs/>
                <w:color w:val="000000"/>
                <w:lang w:eastAsia="ru-RU"/>
              </w:rPr>
            </w:pPr>
            <w:r w:rsidRPr="004E4979">
              <w:rPr>
                <w:bCs/>
                <w:color w:val="000000"/>
                <w:lang w:eastAsia="ru-RU"/>
              </w:rPr>
              <w:t>100</w:t>
            </w:r>
          </w:p>
        </w:tc>
        <w:tc>
          <w:tcPr>
            <w:tcW w:w="886" w:type="pct"/>
            <w:shd w:val="clear" w:color="auto" w:fill="auto"/>
          </w:tcPr>
          <w:p w:rsidR="00F9734E" w:rsidRPr="004E4979" w:rsidRDefault="00F9734E" w:rsidP="00353E51">
            <w:pPr>
              <w:ind w:firstLine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F9734E" w:rsidRPr="004E4979" w:rsidRDefault="00F9734E" w:rsidP="00F9734E">
      <w:pPr>
        <w:ind w:firstLine="0"/>
        <w:jc w:val="both"/>
      </w:pPr>
    </w:p>
    <w:p w:rsidR="00F9734E" w:rsidRPr="004E4979" w:rsidRDefault="00F9734E" w:rsidP="00F9734E">
      <w:pPr>
        <w:jc w:val="both"/>
        <w:rPr>
          <w:lang w:eastAsia="ru-RU"/>
        </w:rPr>
      </w:pPr>
      <w:r w:rsidRPr="004E4979">
        <w:t xml:space="preserve">4.2. Расшифровка планируемого денежного вклада </w:t>
      </w:r>
      <w:r w:rsidRPr="004E4979">
        <w:rPr>
          <w:lang w:eastAsia="ru-RU"/>
        </w:rPr>
        <w:t>индивидуальных предпринимателей и юридических лиц в проект:</w:t>
      </w:r>
    </w:p>
    <w:p w:rsidR="00F9734E" w:rsidRPr="004E4979" w:rsidRDefault="00F9734E" w:rsidP="00F9734E">
      <w:pPr>
        <w:ind w:firstLine="0"/>
        <w:jc w:val="both"/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"/>
        <w:gridCol w:w="8032"/>
        <w:gridCol w:w="2295"/>
        <w:gridCol w:w="3584"/>
      </w:tblGrid>
      <w:tr w:rsidR="00F9734E" w:rsidRPr="004E4979" w:rsidTr="00F9734E">
        <w:trPr>
          <w:trHeight w:val="450"/>
        </w:trPr>
        <w:tc>
          <w:tcPr>
            <w:tcW w:w="296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 xml:space="preserve">№ </w:t>
            </w:r>
            <w:proofErr w:type="spellStart"/>
            <w:r w:rsidRPr="004E4979">
              <w:rPr>
                <w:color w:val="000000"/>
                <w:lang w:eastAsia="ru-RU"/>
              </w:rPr>
              <w:t>п</w:t>
            </w:r>
            <w:proofErr w:type="spellEnd"/>
            <w:r w:rsidRPr="004E4979">
              <w:rPr>
                <w:color w:val="000000"/>
                <w:lang w:eastAsia="ru-RU"/>
              </w:rPr>
              <w:t>/</w:t>
            </w:r>
            <w:proofErr w:type="spellStart"/>
            <w:r w:rsidRPr="004E4979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716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 xml:space="preserve">Наименование юридического лица, </w:t>
            </w:r>
          </w:p>
          <w:p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 xml:space="preserve">Ф.И.О. индивидуального предпринимателя  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Контактная информация</w:t>
            </w:r>
          </w:p>
        </w:tc>
        <w:tc>
          <w:tcPr>
            <w:tcW w:w="1212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 xml:space="preserve">Сумма денежного вклада, </w:t>
            </w:r>
            <w:r w:rsidRPr="004E4979">
              <w:rPr>
                <w:color w:val="000000"/>
                <w:lang w:eastAsia="ru-RU"/>
              </w:rPr>
              <w:br/>
              <w:t>рублей</w:t>
            </w:r>
          </w:p>
        </w:tc>
      </w:tr>
      <w:tr w:rsidR="00F9734E" w:rsidRPr="004E4979" w:rsidTr="00F9734E">
        <w:trPr>
          <w:trHeight w:val="255"/>
        </w:trPr>
        <w:tc>
          <w:tcPr>
            <w:tcW w:w="296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1.</w:t>
            </w:r>
          </w:p>
        </w:tc>
        <w:tc>
          <w:tcPr>
            <w:tcW w:w="2716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  <w:tc>
          <w:tcPr>
            <w:tcW w:w="776" w:type="pct"/>
            <w:shd w:val="clear" w:color="auto" w:fill="auto"/>
          </w:tcPr>
          <w:p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212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</w:tr>
      <w:tr w:rsidR="00F9734E" w:rsidRPr="004E4979" w:rsidTr="00F9734E">
        <w:trPr>
          <w:trHeight w:val="255"/>
        </w:trPr>
        <w:tc>
          <w:tcPr>
            <w:tcW w:w="296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2.</w:t>
            </w:r>
          </w:p>
        </w:tc>
        <w:tc>
          <w:tcPr>
            <w:tcW w:w="2716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  <w:tc>
          <w:tcPr>
            <w:tcW w:w="776" w:type="pct"/>
            <w:shd w:val="clear" w:color="auto" w:fill="auto"/>
          </w:tcPr>
          <w:p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212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</w:tr>
      <w:tr w:rsidR="00F9734E" w:rsidRPr="004E4979" w:rsidTr="00F9734E">
        <w:trPr>
          <w:trHeight w:val="255"/>
        </w:trPr>
        <w:tc>
          <w:tcPr>
            <w:tcW w:w="296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…</w:t>
            </w:r>
          </w:p>
        </w:tc>
        <w:tc>
          <w:tcPr>
            <w:tcW w:w="2716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  <w:tc>
          <w:tcPr>
            <w:tcW w:w="776" w:type="pct"/>
            <w:shd w:val="clear" w:color="auto" w:fill="auto"/>
          </w:tcPr>
          <w:p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212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</w:tr>
      <w:tr w:rsidR="00F9734E" w:rsidRPr="004E4979" w:rsidTr="00F9734E">
        <w:trPr>
          <w:trHeight w:val="206"/>
        </w:trPr>
        <w:tc>
          <w:tcPr>
            <w:tcW w:w="296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16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rPr>
                <w:bCs/>
                <w:color w:val="000000"/>
                <w:lang w:eastAsia="ru-RU"/>
              </w:rPr>
            </w:pPr>
            <w:r w:rsidRPr="004E4979"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76" w:type="pct"/>
            <w:shd w:val="clear" w:color="auto" w:fill="auto"/>
          </w:tcPr>
          <w:p w:rsidR="00F9734E" w:rsidRPr="004E4979" w:rsidRDefault="00F9734E" w:rsidP="00353E51">
            <w:pPr>
              <w:ind w:firstLine="0"/>
              <w:rPr>
                <w:bCs/>
                <w:color w:val="000000"/>
                <w:lang w:eastAsia="ru-RU"/>
              </w:rPr>
            </w:pPr>
          </w:p>
        </w:tc>
        <w:tc>
          <w:tcPr>
            <w:tcW w:w="1212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F9734E" w:rsidRPr="004E4979" w:rsidRDefault="00F9734E" w:rsidP="00F9734E">
      <w:pPr>
        <w:ind w:firstLine="0"/>
        <w:jc w:val="both"/>
      </w:pPr>
    </w:p>
    <w:p w:rsidR="00F9734E" w:rsidRPr="004E4979" w:rsidRDefault="00F9734E" w:rsidP="00F9734E">
      <w:pPr>
        <w:jc w:val="both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>5. Планируемый нефинансовый вклад в реализацию проекта:</w:t>
      </w:r>
    </w:p>
    <w:p w:rsidR="00F9734E" w:rsidRPr="004E4979" w:rsidRDefault="00F9734E" w:rsidP="00F9734E">
      <w:pPr>
        <w:jc w:val="both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>5.1. Стоимость нефинансового вклада (рублей): _________________________________________________________</w:t>
      </w:r>
    </w:p>
    <w:p w:rsidR="00F9734E" w:rsidRPr="004E4979" w:rsidRDefault="00F9734E" w:rsidP="00F9734E">
      <w:pPr>
        <w:jc w:val="both"/>
        <w:rPr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 xml:space="preserve">5.2. </w:t>
      </w:r>
      <w:r w:rsidRPr="004E4979">
        <w:t>Описание нефинансового вклада</w:t>
      </w:r>
      <w:r w:rsidRPr="004E4979">
        <w:rPr>
          <w:bCs/>
          <w:color w:val="000000"/>
          <w:lang w:eastAsia="ru-RU"/>
        </w:rPr>
        <w:t>: ______</w:t>
      </w:r>
      <w:r w:rsidRPr="004E4979">
        <w:rPr>
          <w:color w:val="000000"/>
          <w:lang w:eastAsia="ru-RU"/>
        </w:rPr>
        <w:t>____________________________________________________________</w:t>
      </w:r>
    </w:p>
    <w:p w:rsidR="00F9734E" w:rsidRPr="004E4979" w:rsidRDefault="00F9734E" w:rsidP="00F9734E">
      <w:pPr>
        <w:ind w:firstLine="0"/>
        <w:jc w:val="both"/>
        <w:rPr>
          <w:color w:val="000000"/>
          <w:lang w:eastAsia="ru-RU"/>
        </w:rPr>
      </w:pPr>
      <w:r w:rsidRPr="004E4979">
        <w:rPr>
          <w:color w:val="000000"/>
          <w:lang w:eastAsia="ru-RU"/>
        </w:rPr>
        <w:t>________________________________________________________________________________________________________</w:t>
      </w:r>
    </w:p>
    <w:p w:rsidR="00F9734E" w:rsidRPr="004E4979" w:rsidRDefault="00F9734E" w:rsidP="00F9734E">
      <w:pPr>
        <w:jc w:val="both"/>
      </w:pPr>
      <w:r w:rsidRPr="004E4979">
        <w:t>6. Учет мнения жителей о реализации проекта:</w:t>
      </w:r>
    </w:p>
    <w:p w:rsidR="00F9734E" w:rsidRPr="004E4979" w:rsidRDefault="00F9734E" w:rsidP="00F9734E">
      <w:pPr>
        <w:jc w:val="both"/>
      </w:pPr>
      <w:r w:rsidRPr="004E4979">
        <w:t>6.1. Дата мероприятия с участием жителей: _____________________________________________________________</w:t>
      </w:r>
    </w:p>
    <w:p w:rsidR="00F9734E" w:rsidRPr="004E4979" w:rsidRDefault="00F9734E" w:rsidP="00F9734E">
      <w:pPr>
        <w:jc w:val="both"/>
      </w:pPr>
      <w:r w:rsidRPr="004E4979">
        <w:t>6.2. Количество жителей, участвовавших в мероприятии: _________________________________________________</w:t>
      </w:r>
    </w:p>
    <w:p w:rsidR="00F9734E" w:rsidRPr="004E4979" w:rsidRDefault="00F9734E" w:rsidP="00F9734E">
      <w:pPr>
        <w:jc w:val="both"/>
      </w:pPr>
      <w:r w:rsidRPr="004E4979">
        <w:lastRenderedPageBreak/>
        <w:t>6.3. Количество жителей, проголосовавших за реализацию проекта: ________________________________________</w:t>
      </w:r>
    </w:p>
    <w:p w:rsidR="00F9734E" w:rsidRPr="004E4979" w:rsidRDefault="00F9734E" w:rsidP="00F9734E">
      <w:pPr>
        <w:jc w:val="both"/>
      </w:pPr>
      <w:r w:rsidRPr="004E4979">
        <w:t>6.4. Количество жителей, проголосовавших против реализации проекта: ____________________________________</w:t>
      </w:r>
    </w:p>
    <w:p w:rsidR="00F9734E" w:rsidRPr="004E4979" w:rsidRDefault="00F9734E" w:rsidP="00F9734E">
      <w:pPr>
        <w:jc w:val="both"/>
      </w:pPr>
      <w:r w:rsidRPr="004E4979">
        <w:t>7. Сведения о видеозаписи мероприятия с участием жителей: ______________________________________________</w:t>
      </w:r>
    </w:p>
    <w:p w:rsidR="00F9734E" w:rsidRPr="004E4979" w:rsidRDefault="00F9734E" w:rsidP="00F9734E">
      <w:pPr>
        <w:jc w:val="both"/>
      </w:pPr>
      <w:r w:rsidRPr="004E4979">
        <w:t>8. Описание использования средств массовой информации, информационных стендов для информирования жителей о проекте: _______________________________________________________________________________________</w:t>
      </w:r>
    </w:p>
    <w:p w:rsidR="00F9734E" w:rsidRPr="004E4979" w:rsidRDefault="00F9734E" w:rsidP="00F9734E">
      <w:pPr>
        <w:jc w:val="both"/>
      </w:pPr>
      <w:r w:rsidRPr="004E4979">
        <w:t>9. Примечания: ____________________________________________________________________________________</w:t>
      </w:r>
    </w:p>
    <w:p w:rsidR="00F9734E" w:rsidRPr="004E4979" w:rsidRDefault="00F9734E" w:rsidP="00F9734E">
      <w:pPr>
        <w:ind w:firstLine="0"/>
        <w:rPr>
          <w:bCs/>
          <w:color w:val="000000"/>
          <w:lang w:eastAsia="ru-RU"/>
        </w:rPr>
      </w:pPr>
    </w:p>
    <w:p w:rsidR="00F9734E" w:rsidRPr="004E4979" w:rsidRDefault="00F9734E" w:rsidP="00F9734E">
      <w:pPr>
        <w:ind w:firstLine="0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>Дата подготовки паспорта проекта: _________________________________________________________________________</w:t>
      </w:r>
    </w:p>
    <w:p w:rsidR="00F9734E" w:rsidRPr="004E4979" w:rsidRDefault="00F9734E" w:rsidP="00F9734E">
      <w:pPr>
        <w:ind w:firstLine="0"/>
        <w:rPr>
          <w:bCs/>
          <w:color w:val="000000"/>
          <w:lang w:eastAsia="ru-RU"/>
        </w:rPr>
      </w:pPr>
    </w:p>
    <w:p w:rsidR="00F9734E" w:rsidRPr="004E4979" w:rsidRDefault="00F9734E" w:rsidP="00F9734E">
      <w:pPr>
        <w:ind w:firstLine="0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>Инициатор проекта (наименование должности, Ф.И.О., контактный телефон, адрес электронной почты, подпись): ______</w:t>
      </w:r>
    </w:p>
    <w:p w:rsidR="00F9734E" w:rsidRPr="004E4979" w:rsidRDefault="00F9734E" w:rsidP="00F9734E">
      <w:pPr>
        <w:ind w:firstLine="0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>________________________________________________________________________________________________________</w:t>
      </w:r>
    </w:p>
    <w:p w:rsidR="00F9734E" w:rsidRPr="004E4979" w:rsidRDefault="00F9734E" w:rsidP="00F9734E">
      <w:pPr>
        <w:ind w:firstLine="0"/>
        <w:rPr>
          <w:bCs/>
          <w:color w:val="000000"/>
          <w:lang w:eastAsia="ru-RU"/>
        </w:rPr>
      </w:pPr>
    </w:p>
    <w:p w:rsidR="00F9734E" w:rsidRPr="004E4979" w:rsidRDefault="00F9734E" w:rsidP="00F9734E">
      <w:pPr>
        <w:ind w:firstLine="0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>СОГЛАСОВАНО</w:t>
      </w:r>
    </w:p>
    <w:p w:rsidR="00F9734E" w:rsidRPr="004E4979" w:rsidRDefault="00F9734E" w:rsidP="00F9734E">
      <w:pPr>
        <w:ind w:firstLine="0"/>
      </w:pPr>
      <w:r w:rsidRPr="004E4979">
        <w:t>Участники инициативной группы жителей:</w:t>
      </w:r>
    </w:p>
    <w:p w:rsidR="00F9734E" w:rsidRPr="004E4979" w:rsidRDefault="00F9734E" w:rsidP="00F9734E">
      <w:pPr>
        <w:ind w:firstLine="0"/>
        <w:rPr>
          <w:bCs/>
          <w:color w:val="000000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821"/>
        <w:gridCol w:w="5557"/>
        <w:gridCol w:w="3135"/>
        <w:gridCol w:w="2138"/>
        <w:gridCol w:w="3135"/>
      </w:tblGrid>
      <w:tr w:rsidR="00F9734E" w:rsidRPr="004E4979" w:rsidTr="00F9734E">
        <w:tc>
          <w:tcPr>
            <w:tcW w:w="278" w:type="pct"/>
          </w:tcPr>
          <w:p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№</w:t>
            </w:r>
          </w:p>
          <w:p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п</w:t>
            </w:r>
            <w:proofErr w:type="spellEnd"/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/</w:t>
            </w:r>
            <w:proofErr w:type="spellStart"/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79" w:type="pct"/>
          </w:tcPr>
          <w:p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Ф.И.О. жителя</w:t>
            </w:r>
          </w:p>
        </w:tc>
        <w:tc>
          <w:tcPr>
            <w:tcW w:w="1060" w:type="pct"/>
          </w:tcPr>
          <w:p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723" w:type="pct"/>
          </w:tcPr>
          <w:p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1060" w:type="pct"/>
          </w:tcPr>
          <w:p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Подпись</w:t>
            </w:r>
            <w:r w:rsidRPr="004E4979">
              <w:rPr>
                <w:rFonts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F9734E" w:rsidRPr="004E4979" w:rsidTr="00F9734E">
        <w:tc>
          <w:tcPr>
            <w:tcW w:w="278" w:type="pct"/>
          </w:tcPr>
          <w:p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879" w:type="pct"/>
          </w:tcPr>
          <w:p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723" w:type="pct"/>
          </w:tcPr>
          <w:p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F9734E" w:rsidRPr="004E4979" w:rsidTr="00F9734E">
        <w:tc>
          <w:tcPr>
            <w:tcW w:w="278" w:type="pct"/>
          </w:tcPr>
          <w:p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1879" w:type="pct"/>
          </w:tcPr>
          <w:p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723" w:type="pct"/>
          </w:tcPr>
          <w:p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F9734E" w:rsidRPr="004E4979" w:rsidTr="00F9734E">
        <w:tc>
          <w:tcPr>
            <w:tcW w:w="278" w:type="pct"/>
          </w:tcPr>
          <w:p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…</w:t>
            </w:r>
          </w:p>
        </w:tc>
        <w:tc>
          <w:tcPr>
            <w:tcW w:w="1879" w:type="pct"/>
          </w:tcPr>
          <w:p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723" w:type="pct"/>
          </w:tcPr>
          <w:p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</w:tbl>
    <w:p w:rsidR="00F9734E" w:rsidRPr="004E4979" w:rsidRDefault="00F9734E" w:rsidP="00F9734E">
      <w:pPr>
        <w:ind w:firstLine="0"/>
      </w:pPr>
    </w:p>
    <w:p w:rsidR="00F9734E" w:rsidRPr="004E4979" w:rsidRDefault="00F9734E" w:rsidP="00F9734E">
      <w:pPr>
        <w:autoSpaceDE w:val="0"/>
        <w:autoSpaceDN w:val="0"/>
        <w:adjustRightInd w:val="0"/>
        <w:ind w:firstLine="0"/>
      </w:pPr>
      <w:r w:rsidRPr="004E4979">
        <w:t>Глава администрации (наименование городского округа или муниципального района, Ф.И.О., подпись)</w:t>
      </w:r>
      <w:r w:rsidRPr="004E4979">
        <w:rPr>
          <w:sz w:val="24"/>
          <w:szCs w:val="24"/>
          <w:vertAlign w:val="superscript"/>
        </w:rPr>
        <w:t>3</w:t>
      </w:r>
      <w:r w:rsidRPr="004E4979">
        <w:t>:______________</w:t>
      </w:r>
    </w:p>
    <w:p w:rsidR="00F9734E" w:rsidRPr="004E4979" w:rsidRDefault="00F9734E" w:rsidP="00F9734E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4979">
        <w:t>________________________________________________________________________________________________________</w:t>
      </w:r>
    </w:p>
    <w:p w:rsidR="00F9734E" w:rsidRPr="004E4979" w:rsidRDefault="00F9734E" w:rsidP="00F9734E">
      <w:pPr>
        <w:autoSpaceDE w:val="0"/>
        <w:autoSpaceDN w:val="0"/>
        <w:adjustRightInd w:val="0"/>
        <w:ind w:firstLine="0"/>
      </w:pPr>
      <w:r w:rsidRPr="004E4979">
        <w:t>Глава администрации (наименование поселения, Ф.И.О., подпись)</w:t>
      </w:r>
      <w:r w:rsidRPr="004E4979">
        <w:rPr>
          <w:sz w:val="24"/>
          <w:szCs w:val="24"/>
          <w:vertAlign w:val="superscript"/>
        </w:rPr>
        <w:t>4</w:t>
      </w:r>
      <w:r w:rsidRPr="004E4979">
        <w:t>: _____________________________________________</w:t>
      </w:r>
    </w:p>
    <w:p w:rsidR="00F9734E" w:rsidRPr="004E4979" w:rsidRDefault="00F9734E" w:rsidP="00F9734E">
      <w:pPr>
        <w:spacing w:after="200" w:line="276" w:lineRule="auto"/>
        <w:ind w:firstLine="0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br w:type="page"/>
      </w:r>
    </w:p>
    <w:p w:rsidR="00F9734E" w:rsidRPr="004E4979" w:rsidRDefault="00F9734E" w:rsidP="00F9734E">
      <w:pPr>
        <w:rPr>
          <w:bCs/>
          <w:lang w:eastAsia="ru-RU"/>
        </w:rPr>
      </w:pPr>
      <w:r w:rsidRPr="004E4979">
        <w:rPr>
          <w:bCs/>
          <w:vertAlign w:val="superscript"/>
          <w:lang w:eastAsia="ru-RU"/>
        </w:rPr>
        <w:lastRenderedPageBreak/>
        <w:t xml:space="preserve">1 </w:t>
      </w:r>
      <w:r w:rsidRPr="004E4979">
        <w:rPr>
          <w:bCs/>
          <w:lang w:eastAsia="ru-RU"/>
        </w:rPr>
        <w:t>К паспорту прилагаются документы и материалы:</w:t>
      </w:r>
    </w:p>
    <w:p w:rsidR="00F9734E" w:rsidRPr="004E4979" w:rsidRDefault="00F9734E" w:rsidP="00F9734E">
      <w:pPr>
        <w:jc w:val="both"/>
        <w:rPr>
          <w:bCs/>
          <w:lang w:eastAsia="ru-RU"/>
        </w:rPr>
      </w:pPr>
      <w:r w:rsidRPr="004E4979">
        <w:rPr>
          <w:bCs/>
          <w:lang w:eastAsia="ru-RU"/>
        </w:rPr>
        <w:t>- сметная, техническая документация, иные документы, подтверждающие стоимость проекта;</w:t>
      </w:r>
    </w:p>
    <w:p w:rsidR="00F9734E" w:rsidRPr="004E4979" w:rsidRDefault="00F9734E" w:rsidP="00F9734E">
      <w:pPr>
        <w:jc w:val="both"/>
        <w:rPr>
          <w:bCs/>
          <w:lang w:eastAsia="ru-RU"/>
        </w:rPr>
      </w:pPr>
      <w:r w:rsidRPr="004E4979">
        <w:rPr>
          <w:bCs/>
          <w:lang w:eastAsia="ru-RU"/>
        </w:rPr>
        <w:t>- сметная, техническая документация, иные документы о нефинансовом вкладе в реализацию проекта;</w:t>
      </w:r>
    </w:p>
    <w:p w:rsidR="00F9734E" w:rsidRPr="004E4979" w:rsidRDefault="00F9734E" w:rsidP="00F9734E">
      <w:pPr>
        <w:jc w:val="both"/>
        <w:rPr>
          <w:bCs/>
          <w:lang w:eastAsia="ru-RU"/>
        </w:rPr>
      </w:pPr>
      <w:r w:rsidRPr="004E4979">
        <w:rPr>
          <w:bCs/>
          <w:lang w:eastAsia="ru-RU"/>
        </w:rPr>
        <w:t>- гарантийные письма юридических лиц и индивидуальных предпринимателей о финансировании проекта;</w:t>
      </w:r>
    </w:p>
    <w:p w:rsidR="00F9734E" w:rsidRPr="004E4979" w:rsidRDefault="00F9734E" w:rsidP="00F9734E">
      <w:pPr>
        <w:jc w:val="both"/>
        <w:rPr>
          <w:bCs/>
          <w:lang w:eastAsia="ru-RU"/>
        </w:rPr>
      </w:pPr>
      <w:r w:rsidRPr="004E4979">
        <w:rPr>
          <w:bCs/>
          <w:lang w:eastAsia="ru-RU"/>
        </w:rPr>
        <w:t xml:space="preserve">- протокол </w:t>
      </w:r>
      <w:r w:rsidRPr="004E4979">
        <w:t>мероприятия с участием</w:t>
      </w:r>
      <w:r w:rsidRPr="004E4979">
        <w:rPr>
          <w:bCs/>
          <w:lang w:eastAsia="ru-RU"/>
        </w:rPr>
        <w:t xml:space="preserve"> жителей; </w:t>
      </w:r>
    </w:p>
    <w:p w:rsidR="00F9734E" w:rsidRPr="004E4979" w:rsidRDefault="00F9734E" w:rsidP="00F9734E">
      <w:pPr>
        <w:jc w:val="both"/>
        <w:rPr>
          <w:bCs/>
          <w:lang w:eastAsia="ru-RU"/>
        </w:rPr>
      </w:pPr>
      <w:r w:rsidRPr="004E4979">
        <w:rPr>
          <w:bCs/>
          <w:lang w:eastAsia="ru-RU"/>
        </w:rPr>
        <w:t>- фотографии текущего состояния объекта (до реализации проекта);</w:t>
      </w:r>
    </w:p>
    <w:p w:rsidR="00F9734E" w:rsidRPr="004E4979" w:rsidRDefault="00F9734E" w:rsidP="00F9734E">
      <w:pPr>
        <w:jc w:val="both"/>
        <w:rPr>
          <w:bCs/>
          <w:lang w:eastAsia="ru-RU"/>
        </w:rPr>
      </w:pPr>
      <w:r w:rsidRPr="004E4979">
        <w:rPr>
          <w:bCs/>
          <w:lang w:eastAsia="ru-RU"/>
        </w:rPr>
        <w:t xml:space="preserve">- видеозаписи, копии (фотографии) информационных сообщений из </w:t>
      </w:r>
      <w:r w:rsidRPr="004E4979">
        <w:t>средств массовой информации, копии материалов с информационных стендов</w:t>
      </w:r>
      <w:r w:rsidRPr="004E4979">
        <w:rPr>
          <w:bCs/>
          <w:lang w:eastAsia="ru-RU"/>
        </w:rPr>
        <w:t>, иные документы, установленные порядками (методиками) предоставления и распределения субсидий местным бюджетам.</w:t>
      </w:r>
    </w:p>
    <w:p w:rsidR="00F9734E" w:rsidRPr="004E4979" w:rsidRDefault="00F9734E" w:rsidP="00F9734E">
      <w:pPr>
        <w:jc w:val="both"/>
      </w:pPr>
      <w:r w:rsidRPr="004E4979">
        <w:rPr>
          <w:rFonts w:cs="Times New Roman"/>
          <w:vertAlign w:val="superscript"/>
        </w:rPr>
        <w:t>2</w:t>
      </w:r>
      <w:r w:rsidRPr="004E4979">
        <w:t xml:space="preserve"> Подписи подтверждают согласие жителей Ярославской области, являющихся инициаторами проекта или членами инициативной группы, на обработку проектным офисом губернаторского проекта «Решаем вместе!» перечисленных персональных данных без использования средств автоматизации, в том числе их предоставление органам исполнительной власти Ярославской области, органам местного самоуправления муниципальных образований Ярославской области, в целях исполнения полномочий по реализации губернаторского проекта «Решаем вместе!». Персональные данные не подлежат распространению (раскрытию для неопределенного круга лиц). Согласие действует бессрочно и может быть отозвано в любой момент.</w:t>
      </w:r>
    </w:p>
    <w:p w:rsidR="00F9734E" w:rsidRPr="004E4979" w:rsidRDefault="00F9734E" w:rsidP="00F9734E">
      <w:pPr>
        <w:jc w:val="both"/>
      </w:pPr>
      <w:r w:rsidRPr="004E4979">
        <w:rPr>
          <w:rFonts w:cs="Times New Roman"/>
          <w:vertAlign w:val="superscript"/>
        </w:rPr>
        <w:t>3</w:t>
      </w:r>
      <w:r w:rsidRPr="004E4979">
        <w:t xml:space="preserve"> Заполняется, если инициатором проекта не является глава администрации муниципального образования области.</w:t>
      </w:r>
    </w:p>
    <w:p w:rsidR="00F9734E" w:rsidRPr="004E4979" w:rsidRDefault="00F9734E" w:rsidP="00F9734E">
      <w:pPr>
        <w:jc w:val="both"/>
      </w:pPr>
      <w:r w:rsidRPr="004E4979">
        <w:rPr>
          <w:rFonts w:cs="Times New Roman"/>
          <w:vertAlign w:val="superscript"/>
        </w:rPr>
        <w:t>4</w:t>
      </w:r>
      <w:r w:rsidRPr="004E4979">
        <w:t xml:space="preserve"> Заполняется в паспорте проекта, направленного на решение вопроса местного значения поселения, если инициатором проекта не является глава администрации поселения.</w:t>
      </w:r>
    </w:p>
    <w:p w:rsidR="00F9734E" w:rsidRPr="004E4979" w:rsidRDefault="00F9734E" w:rsidP="00F9734E">
      <w:pPr>
        <w:sectPr w:rsidR="00F9734E" w:rsidRPr="004E4979" w:rsidSect="001551BD">
          <w:pgSz w:w="16838" w:h="11906" w:orient="landscape"/>
          <w:pgMar w:top="1985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:rsidR="00F9734E" w:rsidRPr="004E4979" w:rsidRDefault="003417F8" w:rsidP="00F9734E">
      <w:pPr>
        <w:tabs>
          <w:tab w:val="left" w:pos="5387"/>
        </w:tabs>
        <w:ind w:left="7088" w:firstLine="0"/>
      </w:pPr>
      <w:r>
        <w:rPr>
          <w:noProof/>
          <w:lang w:eastAsia="ru-RU"/>
        </w:rPr>
        <w:lastRenderedPageBreak/>
        <w:pict>
          <v:rect id="Прямоугольник 5" o:spid="_x0000_s1026" style="position:absolute;left:0;text-align:left;margin-left:223.05pt;margin-top:-38.1pt;width:54pt;height:3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" fillcolor="window" stroked="f" strokeweight="2pt"/>
        </w:pict>
      </w:r>
      <w:r w:rsidR="00F9734E" w:rsidRPr="004E4979">
        <w:t>Приложение 5</w:t>
      </w:r>
    </w:p>
    <w:p w:rsidR="00F9734E" w:rsidRPr="004E4979" w:rsidRDefault="00F9734E" w:rsidP="00F9734E">
      <w:pPr>
        <w:tabs>
          <w:tab w:val="left" w:pos="5387"/>
        </w:tabs>
        <w:ind w:left="7088" w:firstLine="0"/>
      </w:pPr>
      <w:r w:rsidRPr="004E4979">
        <w:t>к Положению</w:t>
      </w:r>
    </w:p>
    <w:p w:rsidR="00F9734E" w:rsidRPr="004E4979" w:rsidRDefault="00F9734E" w:rsidP="00F9734E">
      <w:pPr>
        <w:jc w:val="right"/>
      </w:pPr>
    </w:p>
    <w:p w:rsidR="00F9734E" w:rsidRPr="004E4979" w:rsidRDefault="00F9734E" w:rsidP="00F9734E">
      <w:pPr>
        <w:jc w:val="center"/>
      </w:pPr>
    </w:p>
    <w:p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ПОЛОЖЕНИЕ</w:t>
      </w:r>
    </w:p>
    <w:p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 xml:space="preserve">о порядке проведения конкурсного отбора проектов </w:t>
      </w:r>
    </w:p>
    <w:p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 xml:space="preserve">инициативного </w:t>
      </w:r>
      <w:proofErr w:type="spellStart"/>
      <w:r w:rsidRPr="004E4979">
        <w:rPr>
          <w:b/>
        </w:rPr>
        <w:t>бюджетирования</w:t>
      </w:r>
      <w:proofErr w:type="spellEnd"/>
    </w:p>
    <w:p w:rsidR="00F9734E" w:rsidRPr="004E4979" w:rsidRDefault="00F9734E" w:rsidP="00F9734E">
      <w:pPr>
        <w:ind w:firstLine="0"/>
        <w:jc w:val="center"/>
        <w:rPr>
          <w:b/>
          <w:color w:val="FF0000"/>
        </w:rPr>
      </w:pPr>
    </w:p>
    <w:p w:rsidR="00F9734E" w:rsidRPr="004E4979" w:rsidRDefault="00F9734E" w:rsidP="00F9734E">
      <w:pPr>
        <w:jc w:val="both"/>
      </w:pPr>
      <w:r w:rsidRPr="004E4979">
        <w:t xml:space="preserve">1. Настоящее Положение определяет порядок проведения конкурсного отбора проектов инициативного </w:t>
      </w:r>
      <w:proofErr w:type="spellStart"/>
      <w:r w:rsidRPr="004E4979">
        <w:t>бюджетирования</w:t>
      </w:r>
      <w:proofErr w:type="spellEnd"/>
      <w:r w:rsidRPr="004E4979">
        <w:t xml:space="preserve"> (далее – проекты), реализуемых в составе губернаторского проекта «Решаем вместе!».</w:t>
      </w:r>
    </w:p>
    <w:p w:rsidR="00F9734E" w:rsidRPr="004E4979" w:rsidRDefault="00F9734E" w:rsidP="00F9734E">
      <w:pPr>
        <w:jc w:val="both"/>
        <w:rPr>
          <w:lang w:eastAsia="ru-RU"/>
        </w:rPr>
      </w:pPr>
      <w:r w:rsidRPr="004E4979">
        <w:rPr>
          <w:lang w:eastAsia="ru-RU"/>
        </w:rPr>
        <w:t xml:space="preserve">2. К конкурсному отбору проектов (далее </w:t>
      </w:r>
      <w:r w:rsidRPr="004E4979">
        <w:rPr>
          <w:rFonts w:cs="Times New Roman"/>
          <w:lang w:eastAsia="ru-RU"/>
        </w:rPr>
        <w:t xml:space="preserve">– конкурсный отбор) </w:t>
      </w:r>
      <w:r w:rsidRPr="004E4979">
        <w:rPr>
          <w:lang w:eastAsia="ru-RU"/>
        </w:rPr>
        <w:t>допускаются проекты:</w:t>
      </w:r>
    </w:p>
    <w:p w:rsidR="00F9734E" w:rsidRPr="004E4979" w:rsidRDefault="00F9734E" w:rsidP="00F9734E">
      <w:pPr>
        <w:jc w:val="both"/>
      </w:pPr>
      <w:r w:rsidRPr="004E4979">
        <w:rPr>
          <w:lang w:eastAsia="ru-RU"/>
        </w:rPr>
        <w:t xml:space="preserve">- соответствующие </w:t>
      </w:r>
      <w:r w:rsidRPr="004E4979">
        <w:t>целевым направлениям предоставления субсидий, иных межбюджетных трансфертов, определенным порядками (методиками) предоставления и распределения субсидий местным бюджетам, иных межбюджетных трансфертов;</w:t>
      </w:r>
    </w:p>
    <w:p w:rsidR="00F9734E" w:rsidRPr="004E4979" w:rsidRDefault="00F9734E" w:rsidP="00F9734E">
      <w:pPr>
        <w:jc w:val="both"/>
      </w:pPr>
      <w:r w:rsidRPr="004E4979">
        <w:t>- имеющие паспорта проектов, составленные по форме, установленной порядком реализации губернаторского проекта «Решаем вместе!» (далее – губернаторский проект), с приложением перечня документов и материалов.</w:t>
      </w:r>
    </w:p>
    <w:p w:rsidR="00F9734E" w:rsidRPr="004E4979" w:rsidRDefault="00F9734E" w:rsidP="00F9734E">
      <w:pPr>
        <w:jc w:val="both"/>
      </w:pPr>
      <w:r w:rsidRPr="004E4979">
        <w:t xml:space="preserve">Решение о допуске проекта к конкурсному отбору принимается межведомственной комиссией по реализации губернаторского проекта </w:t>
      </w:r>
      <w:r w:rsidRPr="004E4979">
        <w:br/>
        <w:t xml:space="preserve">(далее – межведомственная комиссия). </w:t>
      </w:r>
    </w:p>
    <w:p w:rsidR="00F9734E" w:rsidRPr="004E4979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4E4979">
        <w:rPr>
          <w:lang w:eastAsia="ru-RU"/>
        </w:rPr>
        <w:t xml:space="preserve">3. По каждому из проектов, допущенному к участию в конкурсном отборе, на основе информации, содержащейся в паспорте проекта и прилагаемых к нему </w:t>
      </w:r>
      <w:r w:rsidRPr="004E4979">
        <w:t>документах и материалах</w:t>
      </w:r>
      <w:r w:rsidRPr="004E4979">
        <w:rPr>
          <w:lang w:eastAsia="ru-RU"/>
        </w:rPr>
        <w:t>, рассчитывается значение показателя интегральной оценки проекта  по формуле</w:t>
      </w:r>
      <w:r w:rsidRPr="004E4979">
        <w:t>:</w:t>
      </w:r>
    </w:p>
    <w:p w:rsidR="00F9734E" w:rsidRPr="004E4979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</w:p>
    <w:p w:rsidR="00F9734E" w:rsidRPr="004E4979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ind w:firstLine="0"/>
        <w:jc w:val="center"/>
      </w:pPr>
      <w:proofErr w:type="spellStart"/>
      <w:r w:rsidRPr="004E4979">
        <w:t>ИО</w:t>
      </w:r>
      <w:r w:rsidRPr="004E4979">
        <w:rPr>
          <w:vertAlign w:val="subscript"/>
        </w:rPr>
        <w:t>п</w:t>
      </w:r>
      <w:proofErr w:type="spellEnd"/>
      <w:r w:rsidRPr="004E4979">
        <w:t xml:space="preserve"> = </w:t>
      </w:r>
      <w:proofErr w:type="spellStart"/>
      <w:r w:rsidRPr="004E4979">
        <w:t>В</w:t>
      </w:r>
      <w:r w:rsidRPr="004E4979">
        <w:rPr>
          <w:vertAlign w:val="subscript"/>
        </w:rPr>
        <w:t>п</w:t>
      </w:r>
      <w:proofErr w:type="spellEnd"/>
      <w:r w:rsidRPr="004E4979">
        <w:t xml:space="preserve"> + </w:t>
      </w:r>
      <w:proofErr w:type="spellStart"/>
      <w:r w:rsidRPr="004E4979">
        <w:t>У</w:t>
      </w:r>
      <w:r w:rsidRPr="004E4979">
        <w:rPr>
          <w:vertAlign w:val="subscript"/>
        </w:rPr>
        <w:t>п</w:t>
      </w:r>
      <w:proofErr w:type="spellEnd"/>
      <w:r w:rsidRPr="004E4979">
        <w:t>,</w:t>
      </w:r>
    </w:p>
    <w:p w:rsidR="00F9734E" w:rsidRPr="004E4979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ind w:firstLine="0"/>
        <w:jc w:val="center"/>
      </w:pPr>
    </w:p>
    <w:p w:rsidR="00F9734E" w:rsidRPr="004E4979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ind w:firstLine="0"/>
      </w:pPr>
      <w:r w:rsidRPr="004E4979">
        <w:t>где:</w:t>
      </w:r>
    </w:p>
    <w:p w:rsidR="00F9734E" w:rsidRPr="004E4979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proofErr w:type="spellStart"/>
      <w:r w:rsidRPr="004E4979">
        <w:t>ИО</w:t>
      </w:r>
      <w:r w:rsidRPr="004E4979">
        <w:rPr>
          <w:vertAlign w:val="subscript"/>
        </w:rPr>
        <w:t>п</w:t>
      </w:r>
      <w:proofErr w:type="spellEnd"/>
      <w:r w:rsidRPr="004E4979">
        <w:t xml:space="preserve"> – показатель интегральной оценки проекта;</w:t>
      </w:r>
    </w:p>
    <w:p w:rsidR="00F9734E" w:rsidRPr="004E4979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proofErr w:type="spellStart"/>
      <w:r w:rsidRPr="004E4979">
        <w:t>В</w:t>
      </w:r>
      <w:r w:rsidRPr="004E4979">
        <w:rPr>
          <w:vertAlign w:val="subscript"/>
        </w:rPr>
        <w:t>п</w:t>
      </w:r>
      <w:proofErr w:type="spellEnd"/>
      <w:r w:rsidRPr="004E4979">
        <w:t xml:space="preserve"> – показатель вклада местных бюджетов, жителей Ярославской области, индивидуальных предпринимателей, юридических лиц в реализацию проекта;</w:t>
      </w:r>
    </w:p>
    <w:p w:rsidR="00F9734E" w:rsidRPr="004E4979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proofErr w:type="spellStart"/>
      <w:r w:rsidRPr="004E4979">
        <w:t>У</w:t>
      </w:r>
      <w:r w:rsidRPr="004E4979">
        <w:rPr>
          <w:vertAlign w:val="subscript"/>
        </w:rPr>
        <w:t>п</w:t>
      </w:r>
      <w:proofErr w:type="spellEnd"/>
      <w:r w:rsidRPr="004E4979">
        <w:t xml:space="preserve"> – показатель участия жителей Ярославской области в определении и решении проблемы местного значения.</w:t>
      </w:r>
    </w:p>
    <w:p w:rsidR="00F9734E" w:rsidRPr="004E4979" w:rsidRDefault="00F9734E" w:rsidP="00F9734E">
      <w:pPr>
        <w:pStyle w:val="ConsPlusNormal"/>
        <w:ind w:firstLine="709"/>
        <w:jc w:val="both"/>
      </w:pPr>
      <w:r w:rsidRPr="004E4979">
        <w:t xml:space="preserve">3.1. Значение показателя </w:t>
      </w:r>
      <w:proofErr w:type="spellStart"/>
      <w:r w:rsidRPr="004E4979">
        <w:t>В</w:t>
      </w:r>
      <w:r w:rsidRPr="004E4979">
        <w:rPr>
          <w:vertAlign w:val="subscript"/>
        </w:rPr>
        <w:t>п</w:t>
      </w:r>
      <w:proofErr w:type="spellEnd"/>
      <w:r w:rsidRPr="004E4979">
        <w:t xml:space="preserve"> рассчитывается по следующей формуле:</w:t>
      </w:r>
    </w:p>
    <w:p w:rsidR="00F9734E" w:rsidRPr="004E4979" w:rsidRDefault="00F9734E" w:rsidP="00F9734E">
      <w:pPr>
        <w:pStyle w:val="ConsPlusNormal"/>
        <w:rPr>
          <w:color w:val="FF0000"/>
        </w:rPr>
      </w:pPr>
    </w:p>
    <w:p w:rsidR="00F9734E" w:rsidRPr="004E4979" w:rsidRDefault="00F9734E" w:rsidP="00F9734E">
      <w:pPr>
        <w:pStyle w:val="ConsPlusNormal"/>
        <w:jc w:val="center"/>
      </w:pPr>
      <w:proofErr w:type="spellStart"/>
      <w:r w:rsidRPr="004E4979">
        <w:t>В</w:t>
      </w:r>
      <w:r w:rsidRPr="004E4979">
        <w:rPr>
          <w:vertAlign w:val="subscript"/>
        </w:rPr>
        <w:t>п</w:t>
      </w:r>
      <w:proofErr w:type="spellEnd"/>
      <w:r w:rsidRPr="004E4979">
        <w:t xml:space="preserve"> = </w:t>
      </w:r>
      <w:proofErr w:type="spellStart"/>
      <w:r w:rsidRPr="004E4979">
        <w:t>В</w:t>
      </w:r>
      <w:r w:rsidRPr="004E4979">
        <w:rPr>
          <w:vertAlign w:val="subscript"/>
        </w:rPr>
        <w:t>ж</w:t>
      </w:r>
      <w:proofErr w:type="spellEnd"/>
      <w:r w:rsidRPr="004E4979">
        <w:t xml:space="preserve"> + В</w:t>
      </w:r>
      <w:r w:rsidRPr="004E4979">
        <w:rPr>
          <w:vertAlign w:val="subscript"/>
        </w:rPr>
        <w:t>б</w:t>
      </w:r>
      <w:r w:rsidRPr="004E4979">
        <w:t xml:space="preserve"> + </w:t>
      </w:r>
      <w:proofErr w:type="spellStart"/>
      <w:r w:rsidRPr="004E4979">
        <w:t>В</w:t>
      </w:r>
      <w:r w:rsidRPr="004E4979">
        <w:rPr>
          <w:vertAlign w:val="subscript"/>
        </w:rPr>
        <w:t>нф</w:t>
      </w:r>
      <w:proofErr w:type="spellEnd"/>
      <w:r w:rsidRPr="004E4979">
        <w:t>,</w:t>
      </w:r>
    </w:p>
    <w:p w:rsidR="00F9734E" w:rsidRPr="004E4979" w:rsidRDefault="00F9734E" w:rsidP="00F9734E">
      <w:pPr>
        <w:pStyle w:val="ConsPlusNormal"/>
        <w:ind w:firstLine="709"/>
        <w:jc w:val="center"/>
      </w:pPr>
    </w:p>
    <w:p w:rsidR="00F9734E" w:rsidRPr="004E4979" w:rsidRDefault="00F9734E" w:rsidP="00F9734E">
      <w:pPr>
        <w:pStyle w:val="ConsPlusNormal"/>
        <w:jc w:val="both"/>
      </w:pPr>
      <w:r w:rsidRPr="004E4979">
        <w:t>где:</w:t>
      </w:r>
    </w:p>
    <w:p w:rsidR="00F9734E" w:rsidRPr="004E4979" w:rsidRDefault="00F9734E" w:rsidP="00F9734E">
      <w:pPr>
        <w:pStyle w:val="ConsPlusNormal"/>
        <w:ind w:firstLine="709"/>
        <w:jc w:val="both"/>
      </w:pPr>
      <w:proofErr w:type="spellStart"/>
      <w:r w:rsidRPr="004E4979">
        <w:t>В</w:t>
      </w:r>
      <w:r w:rsidRPr="004E4979">
        <w:rPr>
          <w:vertAlign w:val="subscript"/>
        </w:rPr>
        <w:t>ж</w:t>
      </w:r>
      <w:proofErr w:type="spellEnd"/>
      <w:r w:rsidRPr="004E4979">
        <w:t xml:space="preserve"> – показатель вклада жителей Ярославской области, индивидуальных предпринимателей, юридических лиц в финансирование проекта;</w:t>
      </w:r>
    </w:p>
    <w:p w:rsidR="00F9734E" w:rsidRPr="004E4979" w:rsidRDefault="00F9734E" w:rsidP="00F9734E">
      <w:pPr>
        <w:pStyle w:val="ConsPlusNormal"/>
        <w:ind w:firstLine="709"/>
        <w:jc w:val="both"/>
      </w:pPr>
      <w:r w:rsidRPr="004E4979">
        <w:lastRenderedPageBreak/>
        <w:t>В</w:t>
      </w:r>
      <w:r w:rsidRPr="004E4979">
        <w:rPr>
          <w:vertAlign w:val="subscript"/>
        </w:rPr>
        <w:t>б</w:t>
      </w:r>
      <w:r w:rsidRPr="004E4979">
        <w:t xml:space="preserve"> – показатель вклада местного бюджета в финансирование проекта;</w:t>
      </w:r>
    </w:p>
    <w:p w:rsidR="00F9734E" w:rsidRPr="004E4979" w:rsidRDefault="00F9734E" w:rsidP="00F9734E">
      <w:pPr>
        <w:pStyle w:val="ConsPlusNormal"/>
        <w:ind w:firstLine="709"/>
        <w:jc w:val="both"/>
      </w:pPr>
      <w:proofErr w:type="spellStart"/>
      <w:r w:rsidRPr="004E4979">
        <w:t>В</w:t>
      </w:r>
      <w:r w:rsidRPr="004E4979">
        <w:rPr>
          <w:vertAlign w:val="subscript"/>
        </w:rPr>
        <w:t>нф</w:t>
      </w:r>
      <w:proofErr w:type="spellEnd"/>
      <w:r w:rsidRPr="004E4979">
        <w:t xml:space="preserve"> – показатель нефинансового вклада жителей Ярославской области, индивидуальных предпринимателей, юридических лиц в финансирование проекта.</w:t>
      </w:r>
    </w:p>
    <w:p w:rsidR="00F9734E" w:rsidRPr="004E4979" w:rsidRDefault="00F9734E" w:rsidP="00F9734E">
      <w:pPr>
        <w:pStyle w:val="ConsPlusNormal"/>
        <w:ind w:firstLine="709"/>
        <w:jc w:val="both"/>
      </w:pPr>
      <w:r w:rsidRPr="004E4979">
        <w:t xml:space="preserve">3.1.1. Значение показателя </w:t>
      </w:r>
      <w:proofErr w:type="spellStart"/>
      <w:r w:rsidRPr="004E4979">
        <w:t>В</w:t>
      </w:r>
      <w:r w:rsidRPr="004E4979">
        <w:rPr>
          <w:vertAlign w:val="subscript"/>
        </w:rPr>
        <w:t>ж</w:t>
      </w:r>
      <w:proofErr w:type="spellEnd"/>
      <w:r w:rsidRPr="004E4979">
        <w:t xml:space="preserve"> рассчитывается по следующей формуле:</w:t>
      </w:r>
    </w:p>
    <w:p w:rsidR="00F9734E" w:rsidRPr="004E4979" w:rsidRDefault="00F9734E" w:rsidP="00F9734E">
      <w:pPr>
        <w:pStyle w:val="ConsPlusNormal"/>
        <w:ind w:firstLine="709"/>
        <w:jc w:val="both"/>
      </w:pPr>
    </w:p>
    <w:p w:rsidR="00F9734E" w:rsidRPr="004E4979" w:rsidRDefault="00F9734E" w:rsidP="00F9734E">
      <w:pPr>
        <w:pStyle w:val="ConsPlusNormal"/>
        <w:jc w:val="center"/>
      </w:pPr>
      <w:proofErr w:type="spellStart"/>
      <w:r w:rsidRPr="004E4979">
        <w:t>В</w:t>
      </w:r>
      <w:r w:rsidRPr="004E4979">
        <w:rPr>
          <w:vertAlign w:val="subscript"/>
        </w:rPr>
        <w:t>ж</w:t>
      </w:r>
      <w:proofErr w:type="spellEnd"/>
      <w:r w:rsidRPr="004E4979">
        <w:t xml:space="preserve"> = (ПЖ – </w:t>
      </w:r>
      <w:proofErr w:type="spellStart"/>
      <w:r w:rsidRPr="004E4979">
        <w:t>ПЖ</w:t>
      </w:r>
      <w:r w:rsidRPr="004E4979">
        <w:rPr>
          <w:vertAlign w:val="subscript"/>
        </w:rPr>
        <w:t>мин</w:t>
      </w:r>
      <w:proofErr w:type="spellEnd"/>
      <w:r w:rsidRPr="004E4979">
        <w:t>) / (</w:t>
      </w:r>
      <w:proofErr w:type="spellStart"/>
      <w:r w:rsidRPr="004E4979">
        <w:t>ПЖ</w:t>
      </w:r>
      <w:r w:rsidRPr="004E4979">
        <w:rPr>
          <w:vertAlign w:val="subscript"/>
        </w:rPr>
        <w:t>макс</w:t>
      </w:r>
      <w:proofErr w:type="spellEnd"/>
      <w:r w:rsidRPr="004E4979">
        <w:t xml:space="preserve"> – </w:t>
      </w:r>
      <w:proofErr w:type="spellStart"/>
      <w:r w:rsidRPr="004E4979">
        <w:t>ПЖ</w:t>
      </w:r>
      <w:r w:rsidRPr="004E4979">
        <w:rPr>
          <w:vertAlign w:val="subscript"/>
        </w:rPr>
        <w:t>мин</w:t>
      </w:r>
      <w:proofErr w:type="spellEnd"/>
      <w:r w:rsidRPr="004E4979">
        <w:t>) × 150,</w:t>
      </w:r>
    </w:p>
    <w:p w:rsidR="00F9734E" w:rsidRPr="004E4979" w:rsidRDefault="00F9734E" w:rsidP="00F9734E">
      <w:pPr>
        <w:pStyle w:val="ConsPlusNormal"/>
        <w:ind w:firstLine="709"/>
        <w:jc w:val="both"/>
      </w:pPr>
    </w:p>
    <w:p w:rsidR="00F9734E" w:rsidRPr="004E4979" w:rsidRDefault="00F9734E" w:rsidP="00F9734E">
      <w:pPr>
        <w:pStyle w:val="ConsPlusNormal"/>
        <w:jc w:val="both"/>
      </w:pPr>
      <w:r w:rsidRPr="004E4979">
        <w:t>где:</w:t>
      </w:r>
    </w:p>
    <w:p w:rsidR="00F9734E" w:rsidRPr="004E4979" w:rsidRDefault="00F9734E" w:rsidP="00F9734E">
      <w:pPr>
        <w:pStyle w:val="ConsPlusNormal"/>
        <w:ind w:firstLine="709"/>
        <w:jc w:val="both"/>
      </w:pPr>
      <w:r w:rsidRPr="004E4979">
        <w:t xml:space="preserve">ПЖ – уровень </w:t>
      </w:r>
      <w:proofErr w:type="spellStart"/>
      <w:r w:rsidRPr="004E4979">
        <w:t>софинансирования</w:t>
      </w:r>
      <w:proofErr w:type="spellEnd"/>
      <w:r w:rsidRPr="004E4979">
        <w:t xml:space="preserve"> проекта средствами жителей Ярославской области, </w:t>
      </w:r>
      <w:r w:rsidRPr="004E4979">
        <w:rPr>
          <w:lang w:eastAsia="ru-RU"/>
        </w:rPr>
        <w:t>юридических лиц и индивидуальных предпринимателей,</w:t>
      </w:r>
      <w:r w:rsidRPr="004E4979">
        <w:t xml:space="preserve"> в процентах от стоимости проекта;</w:t>
      </w:r>
    </w:p>
    <w:p w:rsidR="00F9734E" w:rsidRPr="004E4979" w:rsidRDefault="00F9734E" w:rsidP="00F9734E">
      <w:pPr>
        <w:pStyle w:val="ConsPlusNormal"/>
        <w:ind w:firstLine="709"/>
        <w:jc w:val="both"/>
      </w:pPr>
      <w:proofErr w:type="spellStart"/>
      <w:r w:rsidRPr="004E4979">
        <w:t>ПЖ</w:t>
      </w:r>
      <w:r w:rsidRPr="004E4979">
        <w:rPr>
          <w:vertAlign w:val="subscript"/>
        </w:rPr>
        <w:t>мин</w:t>
      </w:r>
      <w:proofErr w:type="spellEnd"/>
      <w:r w:rsidRPr="004E4979">
        <w:t xml:space="preserve"> – минимальный уровень </w:t>
      </w:r>
      <w:proofErr w:type="spellStart"/>
      <w:r w:rsidRPr="004E4979">
        <w:t>софинансирования</w:t>
      </w:r>
      <w:proofErr w:type="spellEnd"/>
      <w:r w:rsidRPr="004E4979">
        <w:t xml:space="preserve"> проекта средствами жителей Ярославской области, юридических лиц и индивидуальных предпринимателей, установленный порядком (методикой) предоставления и распределения субсидии местным бюджетам, в процентах;</w:t>
      </w:r>
    </w:p>
    <w:p w:rsidR="00F9734E" w:rsidRPr="004E4979" w:rsidRDefault="00F9734E" w:rsidP="00F9734E">
      <w:pPr>
        <w:pStyle w:val="ConsPlusNormal"/>
        <w:ind w:firstLine="709"/>
        <w:jc w:val="both"/>
      </w:pPr>
      <w:proofErr w:type="spellStart"/>
      <w:r w:rsidRPr="004E4979">
        <w:t>ПЖ</w:t>
      </w:r>
      <w:r w:rsidRPr="004E4979">
        <w:rPr>
          <w:vertAlign w:val="subscript"/>
        </w:rPr>
        <w:t>макс</w:t>
      </w:r>
      <w:proofErr w:type="spellEnd"/>
      <w:r w:rsidRPr="004E4979">
        <w:t xml:space="preserve"> – максимальный уровень </w:t>
      </w:r>
      <w:proofErr w:type="spellStart"/>
      <w:r w:rsidRPr="004E4979">
        <w:t>софинансирования</w:t>
      </w:r>
      <w:proofErr w:type="spellEnd"/>
      <w:r w:rsidRPr="004E4979">
        <w:t xml:space="preserve"> проекта средствами жителей Ярославской области, юридических лиц и индивидуальных предпринимателей, установленный порядком (методикой), предоставления и распределения субсидии местным бюджетам, в процентах.</w:t>
      </w:r>
    </w:p>
    <w:p w:rsidR="00F9734E" w:rsidRPr="004E4979" w:rsidRDefault="00F9734E" w:rsidP="00F9734E">
      <w:pPr>
        <w:pStyle w:val="ConsPlusNormal"/>
        <w:ind w:firstLine="709"/>
        <w:jc w:val="both"/>
      </w:pPr>
      <w:r w:rsidRPr="004E4979">
        <w:t xml:space="preserve">При отсутствии значений </w:t>
      </w:r>
      <w:proofErr w:type="spellStart"/>
      <w:r w:rsidRPr="004E4979">
        <w:t>ПЖ</w:t>
      </w:r>
      <w:r w:rsidRPr="004E4979">
        <w:rPr>
          <w:vertAlign w:val="subscript"/>
        </w:rPr>
        <w:t>мин</w:t>
      </w:r>
      <w:proofErr w:type="spellEnd"/>
      <w:r w:rsidRPr="004E4979">
        <w:t xml:space="preserve">, </w:t>
      </w:r>
      <w:proofErr w:type="spellStart"/>
      <w:r w:rsidRPr="004E4979">
        <w:t>ПЖ</w:t>
      </w:r>
      <w:r w:rsidRPr="004E4979">
        <w:rPr>
          <w:vertAlign w:val="subscript"/>
        </w:rPr>
        <w:t>макс</w:t>
      </w:r>
      <w:proofErr w:type="spellEnd"/>
      <w:r w:rsidRPr="004E4979">
        <w:t xml:space="preserve"> в порядке (методике) предоставления и распределения субсидии местным бюджетам или при предоставлении иного межбюджетного трансферта значения устанавливаются равными 0 процентам и 10 процентам соответственно.</w:t>
      </w:r>
    </w:p>
    <w:p w:rsidR="00F9734E" w:rsidRPr="004E4979" w:rsidRDefault="00F9734E" w:rsidP="00F9734E">
      <w:pPr>
        <w:pStyle w:val="ConsPlusNormal"/>
        <w:ind w:firstLine="709"/>
        <w:jc w:val="both"/>
      </w:pPr>
      <w:r w:rsidRPr="004E4979">
        <w:t>В случаях если:</w:t>
      </w:r>
    </w:p>
    <w:p w:rsidR="00F9734E" w:rsidRPr="004E4979" w:rsidRDefault="00F9734E" w:rsidP="00F9734E">
      <w:pPr>
        <w:pStyle w:val="ConsPlusNormal"/>
        <w:ind w:firstLine="709"/>
        <w:jc w:val="both"/>
      </w:pPr>
      <w:r w:rsidRPr="004E4979">
        <w:t xml:space="preserve">- ПЖ равен 0, то </w:t>
      </w:r>
      <w:proofErr w:type="spellStart"/>
      <w:r w:rsidRPr="004E4979">
        <w:t>В</w:t>
      </w:r>
      <w:r w:rsidRPr="004E4979">
        <w:rPr>
          <w:vertAlign w:val="subscript"/>
        </w:rPr>
        <w:t>ж</w:t>
      </w:r>
      <w:proofErr w:type="spellEnd"/>
      <w:r w:rsidRPr="004E4979">
        <w:t xml:space="preserve"> равен 0;</w:t>
      </w:r>
    </w:p>
    <w:p w:rsidR="00F9734E" w:rsidRPr="004E4979" w:rsidRDefault="00F9734E" w:rsidP="00F9734E">
      <w:pPr>
        <w:pStyle w:val="ConsPlusNormal"/>
        <w:ind w:firstLine="709"/>
        <w:jc w:val="both"/>
      </w:pPr>
      <w:r w:rsidRPr="004E4979">
        <w:t xml:space="preserve">- ПЖ меньше </w:t>
      </w:r>
      <w:proofErr w:type="spellStart"/>
      <w:r w:rsidRPr="004E4979">
        <w:t>ПЖ</w:t>
      </w:r>
      <w:r w:rsidRPr="004E4979">
        <w:rPr>
          <w:vertAlign w:val="subscript"/>
        </w:rPr>
        <w:t>мин</w:t>
      </w:r>
      <w:proofErr w:type="spellEnd"/>
      <w:r w:rsidRPr="004E4979">
        <w:t xml:space="preserve">, то </w:t>
      </w:r>
      <w:proofErr w:type="spellStart"/>
      <w:r w:rsidRPr="004E4979">
        <w:t>В</w:t>
      </w:r>
      <w:r w:rsidRPr="004E4979">
        <w:rPr>
          <w:vertAlign w:val="subscript"/>
        </w:rPr>
        <w:t>ж</w:t>
      </w:r>
      <w:proofErr w:type="spellEnd"/>
      <w:r w:rsidRPr="004E4979">
        <w:t xml:space="preserve"> равен 0;</w:t>
      </w:r>
    </w:p>
    <w:p w:rsidR="00F9734E" w:rsidRPr="004E4979" w:rsidRDefault="00F9734E" w:rsidP="00F9734E">
      <w:pPr>
        <w:pStyle w:val="ConsPlusNormal"/>
        <w:ind w:firstLine="709"/>
        <w:jc w:val="both"/>
      </w:pPr>
      <w:r w:rsidRPr="004E4979">
        <w:t xml:space="preserve">- ПЖ больше или равен </w:t>
      </w:r>
      <w:proofErr w:type="spellStart"/>
      <w:r w:rsidRPr="004E4979">
        <w:t>ПЖ</w:t>
      </w:r>
      <w:r w:rsidRPr="004E4979">
        <w:rPr>
          <w:vertAlign w:val="subscript"/>
        </w:rPr>
        <w:t>макс</w:t>
      </w:r>
      <w:proofErr w:type="spellEnd"/>
      <w:r w:rsidRPr="004E4979">
        <w:t xml:space="preserve">, то </w:t>
      </w:r>
      <w:proofErr w:type="spellStart"/>
      <w:r w:rsidRPr="004E4979">
        <w:t>В</w:t>
      </w:r>
      <w:r w:rsidRPr="004E4979">
        <w:rPr>
          <w:vertAlign w:val="subscript"/>
        </w:rPr>
        <w:t>ж</w:t>
      </w:r>
      <w:proofErr w:type="spellEnd"/>
      <w:r w:rsidRPr="004E4979">
        <w:t xml:space="preserve"> равен 150. </w:t>
      </w:r>
    </w:p>
    <w:p w:rsidR="00F9734E" w:rsidRPr="004E4979" w:rsidRDefault="00F9734E" w:rsidP="00F9734E">
      <w:pPr>
        <w:pStyle w:val="ConsPlusNormal"/>
        <w:ind w:firstLine="709"/>
        <w:jc w:val="both"/>
      </w:pPr>
      <w:r w:rsidRPr="004E4979">
        <w:t>3.1.2. Значение показателя В</w:t>
      </w:r>
      <w:r w:rsidRPr="004E4979">
        <w:rPr>
          <w:vertAlign w:val="subscript"/>
        </w:rPr>
        <w:t>б</w:t>
      </w:r>
      <w:r w:rsidRPr="004E4979">
        <w:t xml:space="preserve"> рассчитывается по следующей формуле:</w:t>
      </w:r>
    </w:p>
    <w:p w:rsidR="00F9734E" w:rsidRPr="004E4979" w:rsidRDefault="00F9734E" w:rsidP="00F9734E">
      <w:pPr>
        <w:pStyle w:val="ConsPlusNormal"/>
        <w:ind w:firstLine="709"/>
        <w:jc w:val="both"/>
      </w:pPr>
    </w:p>
    <w:p w:rsidR="00F9734E" w:rsidRPr="004E4979" w:rsidRDefault="00F9734E" w:rsidP="00F9734E">
      <w:pPr>
        <w:pStyle w:val="ConsPlusNormal"/>
        <w:jc w:val="center"/>
      </w:pPr>
      <w:r w:rsidRPr="004E4979">
        <w:t>В</w:t>
      </w:r>
      <w:r w:rsidRPr="004E4979">
        <w:rPr>
          <w:vertAlign w:val="subscript"/>
        </w:rPr>
        <w:t>б</w:t>
      </w:r>
      <w:r w:rsidRPr="004E4979">
        <w:t xml:space="preserve"> = (ПБ – </w:t>
      </w:r>
      <w:proofErr w:type="spellStart"/>
      <w:r w:rsidRPr="004E4979">
        <w:t>ПБ</w:t>
      </w:r>
      <w:r w:rsidRPr="004E4979">
        <w:rPr>
          <w:vertAlign w:val="subscript"/>
        </w:rPr>
        <w:t>мин</w:t>
      </w:r>
      <w:proofErr w:type="spellEnd"/>
      <w:r w:rsidRPr="004E4979">
        <w:t xml:space="preserve">) / (95 – </w:t>
      </w:r>
      <w:proofErr w:type="spellStart"/>
      <w:r w:rsidRPr="004E4979">
        <w:t>ПБ</w:t>
      </w:r>
      <w:r w:rsidRPr="004E4979">
        <w:rPr>
          <w:vertAlign w:val="subscript"/>
        </w:rPr>
        <w:t>мин</w:t>
      </w:r>
      <w:proofErr w:type="spellEnd"/>
      <w:r w:rsidRPr="004E4979">
        <w:t>) × 200,</w:t>
      </w:r>
    </w:p>
    <w:p w:rsidR="00F9734E" w:rsidRPr="004E4979" w:rsidRDefault="00F9734E" w:rsidP="00F9734E">
      <w:pPr>
        <w:pStyle w:val="ConsPlusNormal"/>
        <w:ind w:firstLine="709"/>
        <w:jc w:val="both"/>
      </w:pPr>
    </w:p>
    <w:p w:rsidR="00F9734E" w:rsidRPr="004E4979" w:rsidRDefault="00F9734E" w:rsidP="00F9734E">
      <w:pPr>
        <w:pStyle w:val="ConsPlusNormal"/>
        <w:jc w:val="both"/>
      </w:pPr>
      <w:r w:rsidRPr="004E4979">
        <w:t>где:</w:t>
      </w:r>
    </w:p>
    <w:p w:rsidR="00F9734E" w:rsidRPr="004E4979" w:rsidRDefault="00F9734E" w:rsidP="00F9734E">
      <w:pPr>
        <w:pStyle w:val="ConsPlusNormal"/>
        <w:ind w:firstLine="709"/>
        <w:jc w:val="both"/>
      </w:pPr>
      <w:r w:rsidRPr="004E4979">
        <w:t xml:space="preserve">ПБ – уровень </w:t>
      </w:r>
      <w:proofErr w:type="spellStart"/>
      <w:r w:rsidRPr="004E4979">
        <w:t>софинансирования</w:t>
      </w:r>
      <w:proofErr w:type="spellEnd"/>
      <w:r w:rsidRPr="004E4979">
        <w:t xml:space="preserve"> проекта средствами местного бюджета</w:t>
      </w:r>
      <w:r w:rsidRPr="004E4979">
        <w:rPr>
          <w:lang w:eastAsia="ru-RU"/>
        </w:rPr>
        <w:t>,</w:t>
      </w:r>
      <w:r w:rsidRPr="004E4979">
        <w:t xml:space="preserve"> в процентах от стоимости проекта.</w:t>
      </w:r>
    </w:p>
    <w:p w:rsidR="00F9734E" w:rsidRPr="004E4979" w:rsidRDefault="00F9734E" w:rsidP="00F9734E">
      <w:pPr>
        <w:pStyle w:val="ConsPlusNormal"/>
        <w:ind w:firstLine="709"/>
        <w:jc w:val="both"/>
      </w:pPr>
      <w:proofErr w:type="spellStart"/>
      <w:r w:rsidRPr="004E4979">
        <w:t>ПБ</w:t>
      </w:r>
      <w:r w:rsidRPr="004E4979">
        <w:rPr>
          <w:vertAlign w:val="subscript"/>
        </w:rPr>
        <w:t>мин</w:t>
      </w:r>
      <w:proofErr w:type="spellEnd"/>
      <w:r w:rsidRPr="004E4979">
        <w:t xml:space="preserve"> – минимальный уровень </w:t>
      </w:r>
      <w:proofErr w:type="spellStart"/>
      <w:r w:rsidRPr="004E4979">
        <w:t>софинансирования</w:t>
      </w:r>
      <w:proofErr w:type="spellEnd"/>
      <w:r w:rsidRPr="004E4979">
        <w:t xml:space="preserve"> проекта средствами местного бюджета, установленный порядком (методикой) предоставления и распределения субсидии местным бюджетам, в процентах.</w:t>
      </w:r>
    </w:p>
    <w:p w:rsidR="00F9734E" w:rsidRPr="004E4979" w:rsidRDefault="00F9734E" w:rsidP="00F9734E">
      <w:pPr>
        <w:pStyle w:val="ConsPlusNormal"/>
        <w:ind w:firstLine="709"/>
        <w:jc w:val="both"/>
      </w:pPr>
      <w:r w:rsidRPr="004E4979">
        <w:t xml:space="preserve">При предоставлении иного межбюджетного трансферта значение </w:t>
      </w:r>
      <w:r w:rsidRPr="004E4979">
        <w:br/>
        <w:t>В</w:t>
      </w:r>
      <w:r w:rsidRPr="004E4979">
        <w:rPr>
          <w:vertAlign w:val="subscript"/>
        </w:rPr>
        <w:t>б</w:t>
      </w:r>
      <w:r w:rsidRPr="004E4979">
        <w:t xml:space="preserve"> равно 0.</w:t>
      </w:r>
    </w:p>
    <w:p w:rsidR="00F9734E" w:rsidRPr="004E4979" w:rsidRDefault="00F9734E" w:rsidP="00F9734E">
      <w:pPr>
        <w:pStyle w:val="ConsPlusNormal"/>
        <w:ind w:firstLine="709"/>
        <w:jc w:val="both"/>
      </w:pPr>
      <w:r w:rsidRPr="004E4979">
        <w:t xml:space="preserve">3.1.3. Значение показателя </w:t>
      </w:r>
      <w:proofErr w:type="spellStart"/>
      <w:r w:rsidRPr="004E4979">
        <w:t>В</w:t>
      </w:r>
      <w:r w:rsidRPr="004E4979">
        <w:rPr>
          <w:vertAlign w:val="subscript"/>
        </w:rPr>
        <w:t>нф</w:t>
      </w:r>
      <w:proofErr w:type="spellEnd"/>
      <w:r w:rsidRPr="004E4979">
        <w:t xml:space="preserve"> рассчитывается по следующей формуле:</w:t>
      </w:r>
    </w:p>
    <w:p w:rsidR="00F9734E" w:rsidRPr="004E4979" w:rsidRDefault="00F9734E" w:rsidP="00F9734E">
      <w:pPr>
        <w:pStyle w:val="ConsPlusNormal"/>
        <w:ind w:firstLine="709"/>
        <w:jc w:val="both"/>
      </w:pPr>
    </w:p>
    <w:p w:rsidR="00F9734E" w:rsidRPr="004E4979" w:rsidRDefault="00F9734E" w:rsidP="00F9734E">
      <w:pPr>
        <w:pStyle w:val="ConsPlusNormal"/>
        <w:jc w:val="center"/>
      </w:pPr>
      <w:proofErr w:type="spellStart"/>
      <w:r w:rsidRPr="004E4979">
        <w:t>В</w:t>
      </w:r>
      <w:r w:rsidRPr="004E4979">
        <w:rPr>
          <w:vertAlign w:val="subscript"/>
        </w:rPr>
        <w:t>нф</w:t>
      </w:r>
      <w:r w:rsidRPr="004E4979">
        <w:t>=</w:t>
      </w:r>
      <w:proofErr w:type="spellEnd"/>
      <w:r w:rsidRPr="004E4979">
        <w:t xml:space="preserve"> НФЖ / </w:t>
      </w:r>
      <w:proofErr w:type="spellStart"/>
      <w:r w:rsidRPr="004E4979">
        <w:t>НФЖ</w:t>
      </w:r>
      <w:r w:rsidRPr="004E4979">
        <w:rPr>
          <w:vertAlign w:val="subscript"/>
        </w:rPr>
        <w:t>макс</w:t>
      </w:r>
      <w:proofErr w:type="spellEnd"/>
      <w:r w:rsidRPr="004E4979">
        <w:t xml:space="preserve"> × 50,</w:t>
      </w:r>
    </w:p>
    <w:p w:rsidR="00F9734E" w:rsidRPr="004E4979" w:rsidRDefault="00F9734E" w:rsidP="00F9734E">
      <w:pPr>
        <w:pStyle w:val="ConsPlusNormal"/>
        <w:ind w:firstLine="709"/>
        <w:jc w:val="both"/>
      </w:pPr>
    </w:p>
    <w:p w:rsidR="00F9734E" w:rsidRPr="004E4979" w:rsidRDefault="00F9734E" w:rsidP="00F9734E">
      <w:pPr>
        <w:pStyle w:val="ConsPlusNormal"/>
        <w:ind w:firstLine="709"/>
        <w:jc w:val="both"/>
      </w:pPr>
    </w:p>
    <w:p w:rsidR="00F9734E" w:rsidRPr="004E4979" w:rsidRDefault="00F9734E" w:rsidP="00F9734E">
      <w:pPr>
        <w:pStyle w:val="ConsPlusNormal"/>
        <w:jc w:val="both"/>
      </w:pPr>
      <w:r w:rsidRPr="004E4979">
        <w:t>где:</w:t>
      </w:r>
    </w:p>
    <w:p w:rsidR="00F9734E" w:rsidRPr="004E4979" w:rsidRDefault="00F9734E" w:rsidP="00F9734E">
      <w:pPr>
        <w:pStyle w:val="ConsPlusNormal"/>
        <w:ind w:firstLine="709"/>
        <w:jc w:val="both"/>
      </w:pPr>
      <w:r w:rsidRPr="004E4979">
        <w:t>НФЖ – уровень нефинансового вклада жителей Ярославской области, индивидуальных предпринимателей, юридических лиц в финансирование проекта, в процентах от стоимости проекта;</w:t>
      </w:r>
    </w:p>
    <w:p w:rsidR="00F9734E" w:rsidRPr="004E4979" w:rsidRDefault="00F9734E" w:rsidP="00F9734E">
      <w:pPr>
        <w:pStyle w:val="ConsPlusNormal"/>
        <w:ind w:firstLine="709"/>
        <w:jc w:val="both"/>
      </w:pPr>
      <w:proofErr w:type="spellStart"/>
      <w:r w:rsidRPr="004E4979">
        <w:t>НФЖ</w:t>
      </w:r>
      <w:r w:rsidRPr="004E4979">
        <w:rPr>
          <w:vertAlign w:val="subscript"/>
        </w:rPr>
        <w:t>макс</w:t>
      </w:r>
      <w:proofErr w:type="spellEnd"/>
      <w:r w:rsidRPr="004E4979">
        <w:t xml:space="preserve"> – максимальный уровень нефинансового вклада жителей Ярославской области, индивидуальных предпринимателей, юридических лиц в финансирование проекта, установленный порядком (методикой) предоставления и распределения субсидии местным бюджетам, в процентах. </w:t>
      </w:r>
    </w:p>
    <w:p w:rsidR="00F9734E" w:rsidRPr="004E4979" w:rsidRDefault="00F9734E" w:rsidP="00F9734E">
      <w:pPr>
        <w:pStyle w:val="ConsPlusNormal"/>
        <w:ind w:firstLine="709"/>
        <w:jc w:val="both"/>
      </w:pPr>
      <w:r w:rsidRPr="004E4979">
        <w:t xml:space="preserve">При отсутствии значения </w:t>
      </w:r>
      <w:proofErr w:type="spellStart"/>
      <w:r w:rsidRPr="004E4979">
        <w:t>НФЖ</w:t>
      </w:r>
      <w:r w:rsidRPr="004E4979">
        <w:rPr>
          <w:vertAlign w:val="subscript"/>
        </w:rPr>
        <w:t>макс</w:t>
      </w:r>
      <w:proofErr w:type="spellEnd"/>
      <w:r w:rsidRPr="004E4979">
        <w:t xml:space="preserve"> в порядке (методике) предоставления и распределения субсидии местным бюджетам или при предоставлении иного межбюджетного трансферта значение устанавливается равным 20 процентам.</w:t>
      </w:r>
    </w:p>
    <w:p w:rsidR="00F9734E" w:rsidRPr="004E4979" w:rsidRDefault="00F9734E" w:rsidP="00F9734E">
      <w:pPr>
        <w:pStyle w:val="ConsPlusNormal"/>
        <w:ind w:firstLine="709"/>
        <w:jc w:val="both"/>
      </w:pPr>
      <w:r w:rsidRPr="004E4979">
        <w:t>В случаях если:</w:t>
      </w:r>
    </w:p>
    <w:p w:rsidR="00F9734E" w:rsidRPr="004E4979" w:rsidRDefault="00F9734E" w:rsidP="00F9734E">
      <w:pPr>
        <w:pStyle w:val="ConsPlusNormal"/>
        <w:ind w:firstLine="709"/>
        <w:jc w:val="both"/>
      </w:pPr>
      <w:r w:rsidRPr="004E4979">
        <w:t xml:space="preserve">- НФЖ равен 0, то </w:t>
      </w:r>
      <w:proofErr w:type="spellStart"/>
      <w:r w:rsidRPr="004E4979">
        <w:t>В</w:t>
      </w:r>
      <w:r w:rsidRPr="004E4979">
        <w:rPr>
          <w:vertAlign w:val="subscript"/>
        </w:rPr>
        <w:t>нф</w:t>
      </w:r>
      <w:proofErr w:type="spellEnd"/>
      <w:r w:rsidRPr="004E4979">
        <w:t xml:space="preserve"> равен 0;</w:t>
      </w:r>
    </w:p>
    <w:p w:rsidR="00F9734E" w:rsidRPr="004E4979" w:rsidRDefault="00F9734E" w:rsidP="00F9734E">
      <w:pPr>
        <w:pStyle w:val="ConsPlusNormal"/>
        <w:ind w:firstLine="709"/>
        <w:jc w:val="both"/>
      </w:pPr>
      <w:r w:rsidRPr="004E4979">
        <w:t xml:space="preserve">- НФЖ больше или равен </w:t>
      </w:r>
      <w:proofErr w:type="spellStart"/>
      <w:r w:rsidRPr="004E4979">
        <w:t>НФЖ</w:t>
      </w:r>
      <w:r w:rsidRPr="004E4979">
        <w:rPr>
          <w:vertAlign w:val="subscript"/>
        </w:rPr>
        <w:t>макс</w:t>
      </w:r>
      <w:proofErr w:type="spellEnd"/>
      <w:r w:rsidRPr="004E4979">
        <w:t xml:space="preserve">, то </w:t>
      </w:r>
      <w:proofErr w:type="spellStart"/>
      <w:r w:rsidRPr="004E4979">
        <w:t>В</w:t>
      </w:r>
      <w:r w:rsidRPr="004E4979">
        <w:rPr>
          <w:vertAlign w:val="subscript"/>
        </w:rPr>
        <w:t>нф</w:t>
      </w:r>
      <w:proofErr w:type="spellEnd"/>
      <w:r w:rsidRPr="004E4979">
        <w:t xml:space="preserve"> равен 50.</w:t>
      </w:r>
    </w:p>
    <w:p w:rsidR="00F9734E" w:rsidRPr="004E4979" w:rsidRDefault="00F9734E" w:rsidP="00F9734E">
      <w:pPr>
        <w:pStyle w:val="ConsPlusNormal"/>
        <w:ind w:firstLine="709"/>
        <w:jc w:val="both"/>
      </w:pPr>
      <w:r w:rsidRPr="004E4979">
        <w:t xml:space="preserve">3.2. Значение показателя </w:t>
      </w:r>
      <w:proofErr w:type="spellStart"/>
      <w:r w:rsidRPr="004E4979">
        <w:t>У</w:t>
      </w:r>
      <w:r w:rsidRPr="004E4979">
        <w:rPr>
          <w:vertAlign w:val="subscript"/>
        </w:rPr>
        <w:t>п</w:t>
      </w:r>
      <w:proofErr w:type="spellEnd"/>
      <w:r w:rsidRPr="004E4979">
        <w:t xml:space="preserve"> рассчитывается по следующей формуле:</w:t>
      </w:r>
    </w:p>
    <w:p w:rsidR="00F9734E" w:rsidRPr="004E4979" w:rsidRDefault="00F9734E" w:rsidP="00F9734E">
      <w:pPr>
        <w:pStyle w:val="ConsPlusNormal"/>
        <w:rPr>
          <w:color w:val="FF0000"/>
        </w:rPr>
      </w:pPr>
    </w:p>
    <w:p w:rsidR="00F9734E" w:rsidRPr="004E4979" w:rsidRDefault="00F9734E" w:rsidP="00F9734E">
      <w:pPr>
        <w:pStyle w:val="ConsPlusNormal"/>
        <w:jc w:val="center"/>
      </w:pPr>
      <w:proofErr w:type="spellStart"/>
      <w:r w:rsidRPr="004E4979">
        <w:t>У</w:t>
      </w:r>
      <w:r w:rsidRPr="004E4979">
        <w:rPr>
          <w:vertAlign w:val="subscript"/>
        </w:rPr>
        <w:t>п</w:t>
      </w:r>
      <w:proofErr w:type="spellEnd"/>
      <w:r w:rsidRPr="004E4979">
        <w:t xml:space="preserve"> = </w:t>
      </w:r>
      <w:proofErr w:type="spellStart"/>
      <w:r w:rsidRPr="004E4979">
        <w:t>О</w:t>
      </w:r>
      <w:r w:rsidRPr="004E4979">
        <w:rPr>
          <w:vertAlign w:val="subscript"/>
        </w:rPr>
        <w:t>ж</w:t>
      </w:r>
      <w:proofErr w:type="spellEnd"/>
      <w:r w:rsidRPr="004E4979">
        <w:t xml:space="preserve"> + </w:t>
      </w:r>
      <w:proofErr w:type="spellStart"/>
      <w:r w:rsidRPr="004E4979">
        <w:t>О</w:t>
      </w:r>
      <w:r w:rsidRPr="004E4979">
        <w:rPr>
          <w:vertAlign w:val="subscript"/>
        </w:rPr>
        <w:t>благ</w:t>
      </w:r>
      <w:proofErr w:type="spellEnd"/>
      <w:r w:rsidRPr="004E4979">
        <w:t xml:space="preserve"> + </w:t>
      </w:r>
      <w:proofErr w:type="spellStart"/>
      <w:r w:rsidRPr="004E4979">
        <w:t>П</w:t>
      </w:r>
      <w:r w:rsidRPr="004E4979">
        <w:rPr>
          <w:vertAlign w:val="subscript"/>
        </w:rPr>
        <w:t>под</w:t>
      </w:r>
      <w:proofErr w:type="spellEnd"/>
      <w:r w:rsidRPr="004E4979">
        <w:t xml:space="preserve"> + </w:t>
      </w:r>
      <w:proofErr w:type="spellStart"/>
      <w:r w:rsidRPr="004E4979">
        <w:t>П</w:t>
      </w:r>
      <w:r w:rsidRPr="004E4979">
        <w:rPr>
          <w:vertAlign w:val="subscript"/>
        </w:rPr>
        <w:t>инф</w:t>
      </w:r>
      <w:proofErr w:type="spellEnd"/>
      <w:r w:rsidRPr="004E4979">
        <w:t>,</w:t>
      </w:r>
    </w:p>
    <w:p w:rsidR="00F9734E" w:rsidRPr="004E4979" w:rsidRDefault="00F9734E" w:rsidP="00F9734E">
      <w:pPr>
        <w:pStyle w:val="ConsPlusNormal"/>
        <w:ind w:firstLine="709"/>
        <w:jc w:val="center"/>
      </w:pPr>
    </w:p>
    <w:p w:rsidR="00F9734E" w:rsidRPr="004E4979" w:rsidRDefault="00F9734E" w:rsidP="00F9734E">
      <w:pPr>
        <w:pStyle w:val="ConsPlusNormal"/>
        <w:jc w:val="both"/>
      </w:pPr>
      <w:r w:rsidRPr="004E4979">
        <w:t>где:</w:t>
      </w:r>
    </w:p>
    <w:p w:rsidR="00F9734E" w:rsidRPr="004E4979" w:rsidRDefault="00F9734E" w:rsidP="00F9734E">
      <w:pPr>
        <w:pStyle w:val="ConsPlusNormal"/>
        <w:ind w:firstLine="709"/>
        <w:jc w:val="both"/>
      </w:pPr>
      <w:proofErr w:type="spellStart"/>
      <w:r w:rsidRPr="004E4979">
        <w:t>О</w:t>
      </w:r>
      <w:r w:rsidRPr="004E4979">
        <w:rPr>
          <w:vertAlign w:val="subscript"/>
        </w:rPr>
        <w:t>ж</w:t>
      </w:r>
      <w:proofErr w:type="spellEnd"/>
      <w:r w:rsidRPr="004E4979">
        <w:t xml:space="preserve"> – показатель охвата проектом жителей Ярославской области;</w:t>
      </w:r>
    </w:p>
    <w:p w:rsidR="00F9734E" w:rsidRPr="004E4979" w:rsidRDefault="00F9734E" w:rsidP="00F9734E">
      <w:pPr>
        <w:pStyle w:val="ConsPlusNormal"/>
        <w:ind w:firstLine="709"/>
        <w:jc w:val="both"/>
      </w:pPr>
      <w:proofErr w:type="spellStart"/>
      <w:r w:rsidRPr="004E4979">
        <w:t>О</w:t>
      </w:r>
      <w:r w:rsidRPr="004E4979">
        <w:rPr>
          <w:vertAlign w:val="subscript"/>
        </w:rPr>
        <w:t>благ</w:t>
      </w:r>
      <w:proofErr w:type="spellEnd"/>
      <w:r w:rsidRPr="004E4979">
        <w:t xml:space="preserve"> – показатель охвата заинтересованных результатами реализации проекта жителей Ярославской области мероприятием с их участием;</w:t>
      </w:r>
    </w:p>
    <w:p w:rsidR="00F9734E" w:rsidRPr="004E4979" w:rsidRDefault="00F9734E" w:rsidP="00F9734E">
      <w:pPr>
        <w:pStyle w:val="ConsPlusNormal"/>
        <w:ind w:firstLine="709"/>
        <w:jc w:val="both"/>
      </w:pPr>
      <w:proofErr w:type="spellStart"/>
      <w:r w:rsidRPr="004E4979">
        <w:t>П</w:t>
      </w:r>
      <w:r w:rsidRPr="004E4979">
        <w:rPr>
          <w:vertAlign w:val="subscript"/>
        </w:rPr>
        <w:t>под</w:t>
      </w:r>
      <w:proofErr w:type="spellEnd"/>
      <w:r w:rsidRPr="004E4979">
        <w:t xml:space="preserve"> – показатель поддержки проекта жителями Ярославской области на мероприятии с их участием;</w:t>
      </w:r>
    </w:p>
    <w:p w:rsidR="00F9734E" w:rsidRPr="004E4979" w:rsidRDefault="00F9734E" w:rsidP="00F9734E">
      <w:pPr>
        <w:pStyle w:val="ConsPlusNormal"/>
        <w:ind w:firstLine="709"/>
        <w:jc w:val="both"/>
      </w:pPr>
      <w:proofErr w:type="spellStart"/>
      <w:r w:rsidRPr="004E4979">
        <w:t>П</w:t>
      </w:r>
      <w:r w:rsidRPr="004E4979">
        <w:rPr>
          <w:vertAlign w:val="subscript"/>
        </w:rPr>
        <w:t>инф</w:t>
      </w:r>
      <w:proofErr w:type="spellEnd"/>
      <w:r w:rsidRPr="004E4979">
        <w:t xml:space="preserve"> – показатель информационной открытости проекта.</w:t>
      </w:r>
    </w:p>
    <w:p w:rsidR="00F9734E" w:rsidRPr="004E4979" w:rsidRDefault="00F9734E" w:rsidP="00F9734E">
      <w:pPr>
        <w:pStyle w:val="ConsPlusNormal"/>
        <w:ind w:firstLine="709"/>
        <w:jc w:val="both"/>
      </w:pPr>
      <w:r w:rsidRPr="004E4979">
        <w:t xml:space="preserve">3.2.1. Значение показателя </w:t>
      </w:r>
      <w:proofErr w:type="spellStart"/>
      <w:r w:rsidRPr="004E4979">
        <w:t>О</w:t>
      </w:r>
      <w:r w:rsidRPr="004E4979">
        <w:rPr>
          <w:vertAlign w:val="subscript"/>
        </w:rPr>
        <w:t>ж</w:t>
      </w:r>
      <w:proofErr w:type="spellEnd"/>
      <w:r w:rsidRPr="004E4979">
        <w:t xml:space="preserve"> рассчитывается по следующей формуле:</w:t>
      </w:r>
    </w:p>
    <w:p w:rsidR="00F9734E" w:rsidRPr="004E4979" w:rsidRDefault="00F9734E" w:rsidP="00F9734E">
      <w:pPr>
        <w:pStyle w:val="ConsPlusNormal"/>
        <w:jc w:val="center"/>
      </w:pPr>
    </w:p>
    <w:p w:rsidR="00F9734E" w:rsidRPr="004E4979" w:rsidRDefault="00F9734E" w:rsidP="00F9734E">
      <w:pPr>
        <w:pStyle w:val="ConsPlusNormal"/>
        <w:jc w:val="center"/>
      </w:pPr>
      <w:proofErr w:type="spellStart"/>
      <w:r w:rsidRPr="004E4979">
        <w:t>О</w:t>
      </w:r>
      <w:r w:rsidRPr="004E4979">
        <w:rPr>
          <w:vertAlign w:val="subscript"/>
        </w:rPr>
        <w:t>ж</w:t>
      </w:r>
      <w:proofErr w:type="spellEnd"/>
      <w:r w:rsidRPr="004E4979">
        <w:t xml:space="preserve"> = </w:t>
      </w:r>
      <w:proofErr w:type="spellStart"/>
      <w:r w:rsidRPr="004E4979">
        <w:t>К</w:t>
      </w:r>
      <w:r w:rsidRPr="004E4979">
        <w:rPr>
          <w:vertAlign w:val="subscript"/>
        </w:rPr>
        <w:t>благ</w:t>
      </w:r>
      <w:proofErr w:type="spellEnd"/>
      <w:r w:rsidRPr="004E4979">
        <w:t xml:space="preserve"> / </w:t>
      </w:r>
      <w:proofErr w:type="spellStart"/>
      <w:r w:rsidRPr="004E4979">
        <w:t>Ч</w:t>
      </w:r>
      <w:r w:rsidRPr="004E4979">
        <w:rPr>
          <w:vertAlign w:val="subscript"/>
        </w:rPr>
        <w:t>нп</w:t>
      </w:r>
      <w:proofErr w:type="spellEnd"/>
      <w:r w:rsidRPr="004E4979">
        <w:t xml:space="preserve"> × 250,</w:t>
      </w:r>
    </w:p>
    <w:p w:rsidR="00F9734E" w:rsidRPr="004E4979" w:rsidRDefault="00F9734E" w:rsidP="00F9734E">
      <w:pPr>
        <w:pStyle w:val="ConsPlusNormal"/>
        <w:jc w:val="both"/>
      </w:pPr>
    </w:p>
    <w:p w:rsidR="00F9734E" w:rsidRPr="004E4979" w:rsidRDefault="00F9734E" w:rsidP="00F9734E">
      <w:pPr>
        <w:pStyle w:val="ConsPlusNormal"/>
        <w:jc w:val="both"/>
      </w:pPr>
      <w:r w:rsidRPr="004E4979">
        <w:t>где:</w:t>
      </w:r>
    </w:p>
    <w:p w:rsidR="00F9734E" w:rsidRPr="004E4979" w:rsidRDefault="00F9734E" w:rsidP="00F9734E">
      <w:pPr>
        <w:pStyle w:val="ConsPlusNormal"/>
        <w:ind w:firstLine="709"/>
        <w:jc w:val="both"/>
      </w:pPr>
      <w:proofErr w:type="spellStart"/>
      <w:r w:rsidRPr="004E4979">
        <w:t>К</w:t>
      </w:r>
      <w:r w:rsidRPr="004E4979">
        <w:rPr>
          <w:vertAlign w:val="subscript"/>
        </w:rPr>
        <w:t>благ</w:t>
      </w:r>
      <w:proofErr w:type="spellEnd"/>
      <w:r w:rsidRPr="004E4979">
        <w:t xml:space="preserve"> – количество жителей Ярославской области, в непосредственных интересах которых планируется реализация проекта (</w:t>
      </w:r>
      <w:proofErr w:type="spellStart"/>
      <w:r w:rsidRPr="004E4979">
        <w:t>благополучатели</w:t>
      </w:r>
      <w:proofErr w:type="spellEnd"/>
      <w:r w:rsidRPr="004E4979">
        <w:t xml:space="preserve"> проекта);</w:t>
      </w:r>
    </w:p>
    <w:p w:rsidR="00F9734E" w:rsidRPr="004E4979" w:rsidRDefault="00F9734E" w:rsidP="00F9734E">
      <w:pPr>
        <w:pStyle w:val="ConsPlusNormal"/>
        <w:ind w:firstLine="709"/>
        <w:jc w:val="both"/>
      </w:pPr>
      <w:proofErr w:type="spellStart"/>
      <w:r w:rsidRPr="004E4979">
        <w:t>Ч</w:t>
      </w:r>
      <w:r w:rsidRPr="004E4979">
        <w:rPr>
          <w:vertAlign w:val="subscript"/>
        </w:rPr>
        <w:t>нп</w:t>
      </w:r>
      <w:proofErr w:type="spellEnd"/>
      <w:r w:rsidRPr="004E4979">
        <w:t xml:space="preserve"> – численность населения муниципального образования области (внутригородского района, микрорайона города).</w:t>
      </w:r>
    </w:p>
    <w:p w:rsidR="00F9734E" w:rsidRPr="004E4979" w:rsidRDefault="00F9734E" w:rsidP="00F9734E">
      <w:pPr>
        <w:pStyle w:val="ConsPlusNormal"/>
        <w:ind w:firstLine="709"/>
        <w:jc w:val="both"/>
      </w:pPr>
      <w:r w:rsidRPr="004E4979">
        <w:t xml:space="preserve">В случае если </w:t>
      </w:r>
      <w:proofErr w:type="spellStart"/>
      <w:r w:rsidRPr="004E4979">
        <w:t>К</w:t>
      </w:r>
      <w:r w:rsidRPr="004E4979">
        <w:rPr>
          <w:vertAlign w:val="subscript"/>
        </w:rPr>
        <w:t>благ</w:t>
      </w:r>
      <w:proofErr w:type="spellEnd"/>
      <w:r w:rsidRPr="004E4979">
        <w:t xml:space="preserve"> больше </w:t>
      </w:r>
      <w:proofErr w:type="spellStart"/>
      <w:r w:rsidRPr="004E4979">
        <w:t>Ч</w:t>
      </w:r>
      <w:r w:rsidRPr="004E4979">
        <w:rPr>
          <w:vertAlign w:val="subscript"/>
        </w:rPr>
        <w:t>нп</w:t>
      </w:r>
      <w:proofErr w:type="spellEnd"/>
      <w:r w:rsidRPr="004E4979">
        <w:t xml:space="preserve">, то </w:t>
      </w:r>
      <w:proofErr w:type="spellStart"/>
      <w:r w:rsidRPr="004E4979">
        <w:t>О</w:t>
      </w:r>
      <w:r w:rsidRPr="004E4979">
        <w:rPr>
          <w:vertAlign w:val="subscript"/>
        </w:rPr>
        <w:t>ж</w:t>
      </w:r>
      <w:proofErr w:type="spellEnd"/>
      <w:r w:rsidRPr="004E4979">
        <w:t xml:space="preserve"> равен 250.</w:t>
      </w:r>
    </w:p>
    <w:p w:rsidR="00F9734E" w:rsidRPr="004E4979" w:rsidRDefault="00F9734E" w:rsidP="00F9734E">
      <w:pPr>
        <w:pStyle w:val="ConsPlusNormal"/>
        <w:ind w:firstLine="709"/>
        <w:jc w:val="both"/>
      </w:pPr>
      <w:r w:rsidRPr="004E4979">
        <w:t xml:space="preserve">3.2.2. Значение показателя </w:t>
      </w:r>
      <w:proofErr w:type="spellStart"/>
      <w:r w:rsidRPr="004E4979">
        <w:t>О</w:t>
      </w:r>
      <w:r w:rsidRPr="004E4979">
        <w:rPr>
          <w:vertAlign w:val="subscript"/>
        </w:rPr>
        <w:t>благ</w:t>
      </w:r>
      <w:proofErr w:type="spellEnd"/>
      <w:r w:rsidRPr="004E4979">
        <w:t xml:space="preserve"> рассчитывается по следующей формуле:</w:t>
      </w:r>
    </w:p>
    <w:p w:rsidR="00F9734E" w:rsidRPr="004E4979" w:rsidRDefault="00F9734E" w:rsidP="00F9734E">
      <w:pPr>
        <w:pStyle w:val="ConsPlusNormal"/>
        <w:ind w:firstLine="709"/>
        <w:jc w:val="both"/>
      </w:pPr>
    </w:p>
    <w:p w:rsidR="00F9734E" w:rsidRPr="004E4979" w:rsidRDefault="00F9734E" w:rsidP="00F9734E">
      <w:pPr>
        <w:pStyle w:val="ConsPlusNormal"/>
        <w:ind w:firstLine="709"/>
        <w:jc w:val="both"/>
      </w:pPr>
    </w:p>
    <w:p w:rsidR="00F9734E" w:rsidRPr="004E4979" w:rsidRDefault="00F9734E" w:rsidP="00F9734E">
      <w:pPr>
        <w:pStyle w:val="ConsPlusNormal"/>
        <w:ind w:firstLine="709"/>
        <w:jc w:val="both"/>
      </w:pPr>
    </w:p>
    <w:p w:rsidR="00F9734E" w:rsidRPr="004E4979" w:rsidRDefault="00F9734E" w:rsidP="00F9734E">
      <w:pPr>
        <w:pStyle w:val="ConsPlusNormal"/>
        <w:ind w:firstLine="709"/>
        <w:jc w:val="both"/>
      </w:pPr>
    </w:p>
    <w:p w:rsidR="00F9734E" w:rsidRPr="004E4979" w:rsidRDefault="00F9734E" w:rsidP="00F9734E">
      <w:pPr>
        <w:pStyle w:val="ConsPlusNormal"/>
        <w:ind w:firstLine="709"/>
        <w:jc w:val="both"/>
      </w:pPr>
    </w:p>
    <w:p w:rsidR="00F9734E" w:rsidRPr="004E4979" w:rsidRDefault="00F9734E" w:rsidP="00F9734E">
      <w:pPr>
        <w:pStyle w:val="ConsPlusNormal"/>
        <w:jc w:val="center"/>
      </w:pPr>
      <w:proofErr w:type="spellStart"/>
      <w:r w:rsidRPr="004E4979">
        <w:t>О</w:t>
      </w:r>
      <w:r w:rsidRPr="004E4979">
        <w:rPr>
          <w:vertAlign w:val="subscript"/>
        </w:rPr>
        <w:t>благ</w:t>
      </w:r>
      <w:proofErr w:type="spellEnd"/>
      <w:r w:rsidRPr="004E4979">
        <w:t xml:space="preserve"> = </w:t>
      </w:r>
      <w:proofErr w:type="spellStart"/>
      <w:r w:rsidRPr="004E4979">
        <w:t>К</w:t>
      </w:r>
      <w:r w:rsidRPr="004E4979">
        <w:rPr>
          <w:vertAlign w:val="subscript"/>
        </w:rPr>
        <w:t>собр</w:t>
      </w:r>
      <w:proofErr w:type="spellEnd"/>
      <w:r w:rsidRPr="004E4979">
        <w:t xml:space="preserve"> / </w:t>
      </w:r>
      <w:proofErr w:type="spellStart"/>
      <w:r w:rsidRPr="004E4979">
        <w:t>К</w:t>
      </w:r>
      <w:r w:rsidRPr="004E4979">
        <w:rPr>
          <w:vertAlign w:val="subscript"/>
        </w:rPr>
        <w:t>благ</w:t>
      </w:r>
      <w:proofErr w:type="spellEnd"/>
      <w:r w:rsidRPr="004E4979">
        <w:t xml:space="preserve"> × 200,</w:t>
      </w:r>
    </w:p>
    <w:p w:rsidR="00F9734E" w:rsidRPr="004E4979" w:rsidRDefault="00F9734E" w:rsidP="00F9734E">
      <w:pPr>
        <w:pStyle w:val="ConsPlusNormal"/>
        <w:ind w:firstLine="709"/>
        <w:jc w:val="both"/>
      </w:pPr>
    </w:p>
    <w:p w:rsidR="00F9734E" w:rsidRPr="004E4979" w:rsidRDefault="00F9734E" w:rsidP="00F9734E">
      <w:pPr>
        <w:pStyle w:val="ConsPlusNormal"/>
        <w:jc w:val="both"/>
      </w:pPr>
      <w:r w:rsidRPr="004E4979">
        <w:t>где:</w:t>
      </w:r>
    </w:p>
    <w:p w:rsidR="00F9734E" w:rsidRPr="004E4979" w:rsidRDefault="00F9734E" w:rsidP="00F9734E">
      <w:pPr>
        <w:pStyle w:val="ConsPlusNormal"/>
        <w:ind w:firstLine="709"/>
        <w:jc w:val="both"/>
      </w:pPr>
      <w:proofErr w:type="spellStart"/>
      <w:r w:rsidRPr="004E4979">
        <w:t>К</w:t>
      </w:r>
      <w:r w:rsidRPr="004E4979">
        <w:rPr>
          <w:vertAlign w:val="subscript"/>
        </w:rPr>
        <w:t>собр</w:t>
      </w:r>
      <w:proofErr w:type="spellEnd"/>
      <w:r w:rsidRPr="004E4979">
        <w:t xml:space="preserve"> – количество жителей Ярославской области, участвовавших в мероприятии.</w:t>
      </w:r>
    </w:p>
    <w:p w:rsidR="00F9734E" w:rsidRPr="004E4979" w:rsidRDefault="00F9734E" w:rsidP="00F9734E">
      <w:pPr>
        <w:pStyle w:val="ConsPlusNormal"/>
        <w:ind w:firstLine="709"/>
        <w:jc w:val="both"/>
      </w:pPr>
      <w:r w:rsidRPr="004E4979">
        <w:t xml:space="preserve">В случае если </w:t>
      </w:r>
      <w:proofErr w:type="spellStart"/>
      <w:r w:rsidRPr="004E4979">
        <w:t>К</w:t>
      </w:r>
      <w:r w:rsidRPr="004E4979">
        <w:rPr>
          <w:vertAlign w:val="subscript"/>
        </w:rPr>
        <w:t>собр</w:t>
      </w:r>
      <w:proofErr w:type="spellEnd"/>
      <w:r w:rsidRPr="004E4979">
        <w:t xml:space="preserve"> больше </w:t>
      </w:r>
      <w:proofErr w:type="spellStart"/>
      <w:r w:rsidRPr="004E4979">
        <w:t>К</w:t>
      </w:r>
      <w:r w:rsidRPr="004E4979">
        <w:rPr>
          <w:vertAlign w:val="subscript"/>
        </w:rPr>
        <w:t>благ</w:t>
      </w:r>
      <w:proofErr w:type="spellEnd"/>
      <w:r w:rsidRPr="004E4979">
        <w:t xml:space="preserve">, то </w:t>
      </w:r>
      <w:proofErr w:type="spellStart"/>
      <w:r w:rsidRPr="004E4979">
        <w:t>О</w:t>
      </w:r>
      <w:r w:rsidRPr="004E4979">
        <w:rPr>
          <w:vertAlign w:val="subscript"/>
        </w:rPr>
        <w:t>благ</w:t>
      </w:r>
      <w:proofErr w:type="spellEnd"/>
      <w:r w:rsidRPr="004E4979">
        <w:t xml:space="preserve"> равен 200.</w:t>
      </w:r>
    </w:p>
    <w:p w:rsidR="00F9734E" w:rsidRPr="004E4979" w:rsidRDefault="00F9734E" w:rsidP="00F9734E">
      <w:pPr>
        <w:pStyle w:val="ConsPlusNormal"/>
        <w:ind w:firstLine="709"/>
        <w:jc w:val="both"/>
      </w:pPr>
      <w:r w:rsidRPr="004E4979">
        <w:t xml:space="preserve">3.2.3. Значение показателя </w:t>
      </w:r>
      <w:proofErr w:type="spellStart"/>
      <w:r w:rsidRPr="004E4979">
        <w:t>П</w:t>
      </w:r>
      <w:r w:rsidRPr="004E4979">
        <w:rPr>
          <w:vertAlign w:val="subscript"/>
        </w:rPr>
        <w:t>под</w:t>
      </w:r>
      <w:proofErr w:type="spellEnd"/>
      <w:r w:rsidRPr="004E4979">
        <w:t xml:space="preserve"> рассчитывается по следующей формуле:</w:t>
      </w:r>
    </w:p>
    <w:p w:rsidR="00F9734E" w:rsidRPr="004E4979" w:rsidRDefault="00F9734E" w:rsidP="00F9734E">
      <w:pPr>
        <w:pStyle w:val="ConsPlusNormal"/>
        <w:jc w:val="both"/>
      </w:pPr>
    </w:p>
    <w:p w:rsidR="00F9734E" w:rsidRPr="004E4979" w:rsidRDefault="00F9734E" w:rsidP="00F9734E">
      <w:pPr>
        <w:pStyle w:val="ConsPlusNormal"/>
        <w:jc w:val="center"/>
      </w:pPr>
      <w:proofErr w:type="spellStart"/>
      <w:r w:rsidRPr="004E4979">
        <w:t>П</w:t>
      </w:r>
      <w:r w:rsidRPr="004E4979">
        <w:rPr>
          <w:vertAlign w:val="subscript"/>
        </w:rPr>
        <w:t>под</w:t>
      </w:r>
      <w:proofErr w:type="spellEnd"/>
      <w:r w:rsidRPr="004E4979">
        <w:t xml:space="preserve"> = (ЗА – ПРОТИВ) / </w:t>
      </w:r>
      <w:proofErr w:type="spellStart"/>
      <w:r w:rsidRPr="004E4979">
        <w:t>К</w:t>
      </w:r>
      <w:r w:rsidRPr="004E4979">
        <w:rPr>
          <w:vertAlign w:val="subscript"/>
        </w:rPr>
        <w:t>собр</w:t>
      </w:r>
      <w:proofErr w:type="spellEnd"/>
      <w:r w:rsidRPr="004E4979">
        <w:t xml:space="preserve"> × 100,</w:t>
      </w:r>
    </w:p>
    <w:p w:rsidR="00F9734E" w:rsidRPr="004E4979" w:rsidRDefault="00F9734E" w:rsidP="00F9734E">
      <w:pPr>
        <w:pStyle w:val="ConsPlusNormal"/>
        <w:ind w:firstLine="709"/>
        <w:jc w:val="both"/>
      </w:pPr>
    </w:p>
    <w:p w:rsidR="00F9734E" w:rsidRPr="004E4979" w:rsidRDefault="00F9734E" w:rsidP="00F9734E">
      <w:pPr>
        <w:pStyle w:val="ConsPlusNormal"/>
        <w:jc w:val="both"/>
      </w:pPr>
      <w:r w:rsidRPr="004E4979">
        <w:t>где:</w:t>
      </w:r>
    </w:p>
    <w:p w:rsidR="00F9734E" w:rsidRPr="004E4979" w:rsidRDefault="00F9734E" w:rsidP="00F9734E">
      <w:pPr>
        <w:pStyle w:val="ConsPlusNormal"/>
        <w:ind w:firstLine="709"/>
        <w:jc w:val="both"/>
      </w:pPr>
      <w:r w:rsidRPr="004E4979">
        <w:t>ЗА – количество жителей Ярославской области, проголосовавших за реализацию проекта;</w:t>
      </w:r>
    </w:p>
    <w:p w:rsidR="00F9734E" w:rsidRPr="004E4979" w:rsidRDefault="00F9734E" w:rsidP="00F9734E">
      <w:pPr>
        <w:pStyle w:val="ConsPlusNormal"/>
        <w:ind w:firstLine="709"/>
        <w:jc w:val="both"/>
      </w:pPr>
      <w:r w:rsidRPr="004E4979">
        <w:t>ПРОТИВ – количество жителей Ярославской области, проголосовавших против реализации проекта.</w:t>
      </w:r>
    </w:p>
    <w:p w:rsidR="00F9734E" w:rsidRPr="004E4979" w:rsidRDefault="00F9734E" w:rsidP="00F9734E">
      <w:pPr>
        <w:pStyle w:val="ConsPlusNormal"/>
        <w:ind w:firstLine="709"/>
        <w:jc w:val="both"/>
      </w:pPr>
      <w:r w:rsidRPr="004E4979">
        <w:t xml:space="preserve">В случае если ПРОТИВ больше ЗА, то </w:t>
      </w:r>
      <w:proofErr w:type="spellStart"/>
      <w:r w:rsidRPr="004E4979">
        <w:t>П</w:t>
      </w:r>
      <w:r w:rsidRPr="004E4979">
        <w:rPr>
          <w:vertAlign w:val="subscript"/>
        </w:rPr>
        <w:t>под</w:t>
      </w:r>
      <w:proofErr w:type="spellEnd"/>
      <w:r w:rsidRPr="004E4979">
        <w:t xml:space="preserve"> равен 0.</w:t>
      </w:r>
    </w:p>
    <w:p w:rsidR="00F9734E" w:rsidRPr="004E4979" w:rsidRDefault="00F9734E" w:rsidP="00F9734E">
      <w:pPr>
        <w:pStyle w:val="ConsPlusNormal"/>
        <w:ind w:firstLine="709"/>
        <w:jc w:val="both"/>
      </w:pPr>
      <w:r w:rsidRPr="004E4979">
        <w:t xml:space="preserve">3.2.4. Значение показателя </w:t>
      </w:r>
      <w:proofErr w:type="spellStart"/>
      <w:r w:rsidRPr="004E4979">
        <w:t>П</w:t>
      </w:r>
      <w:r w:rsidRPr="004E4979">
        <w:rPr>
          <w:vertAlign w:val="subscript"/>
        </w:rPr>
        <w:t>инф</w:t>
      </w:r>
      <w:proofErr w:type="spellEnd"/>
      <w:r w:rsidRPr="004E4979">
        <w:t xml:space="preserve"> устанавливается равным:</w:t>
      </w:r>
    </w:p>
    <w:p w:rsidR="00F9734E" w:rsidRPr="004E4979" w:rsidRDefault="00F9734E" w:rsidP="00F9734E">
      <w:pPr>
        <w:pStyle w:val="ConsPlusNormal"/>
        <w:ind w:firstLine="709"/>
        <w:jc w:val="both"/>
      </w:pPr>
      <w:r w:rsidRPr="004E4979">
        <w:t>- 50 при наличии видеозаписи голосования жителей Ярославской области по проекту и информации об освещении проекта в средствах массовой информации или путем размещения сведений о проекте на информационных стендах;</w:t>
      </w:r>
    </w:p>
    <w:p w:rsidR="00F9734E" w:rsidRPr="004E4979" w:rsidRDefault="00F9734E" w:rsidP="00F9734E">
      <w:pPr>
        <w:pStyle w:val="ConsPlusNormal"/>
        <w:ind w:firstLine="709"/>
        <w:jc w:val="both"/>
      </w:pPr>
      <w:r w:rsidRPr="004E4979">
        <w:t>- 0 при отсутствии указанной информации.</w:t>
      </w:r>
    </w:p>
    <w:p w:rsidR="00F9734E" w:rsidRPr="004E4979" w:rsidRDefault="00F9734E" w:rsidP="00F9734E">
      <w:pPr>
        <w:pStyle w:val="ConsPlusNormal"/>
        <w:ind w:firstLine="709"/>
        <w:jc w:val="both"/>
      </w:pPr>
      <w:r w:rsidRPr="004E4979">
        <w:t>4. Проектным офисом губернаторского проекта:</w:t>
      </w:r>
    </w:p>
    <w:p w:rsidR="00F9734E" w:rsidRPr="004E4979" w:rsidRDefault="00F9734E" w:rsidP="00F9734E">
      <w:pPr>
        <w:pStyle w:val="ConsPlusNormal"/>
        <w:ind w:firstLine="709"/>
        <w:jc w:val="both"/>
      </w:pPr>
      <w:r w:rsidRPr="004E4979">
        <w:t xml:space="preserve">- по каждой включенной в утверждаемый указом Губернатора области </w:t>
      </w:r>
      <w:r>
        <w:t>п</w:t>
      </w:r>
      <w:r w:rsidRPr="004E4979">
        <w:t>еречень межбюджетных трансфертов, предоставляемых и распределяемых в рамках губернаторского проекта, субсидии (иному межбюджетному трансферту)местным бюджетам</w:t>
      </w:r>
      <w:r>
        <w:t>,</w:t>
      </w:r>
      <w:r w:rsidRPr="004E4979">
        <w:t xml:space="preserve">  распределяемой в составе губернаторского проекта, в разрезе городских округов и муниципальных районов области или в целом по области (при отсутствии распределения средств между городскими округами и муниципальными районами области) производится ранжирование проектов, начиная с проекта, имеющего максимальное значение показателя интегральной оценки проекта;</w:t>
      </w:r>
    </w:p>
    <w:p w:rsidR="00F9734E" w:rsidRPr="004E4979" w:rsidRDefault="00F9734E" w:rsidP="00F9734E">
      <w:pPr>
        <w:pStyle w:val="ConsPlusNormal"/>
        <w:ind w:firstLine="709"/>
        <w:jc w:val="both"/>
      </w:pPr>
      <w:r w:rsidRPr="004E4979">
        <w:t xml:space="preserve">- отбираются проекты до достижения их суммарной стоимости, заявленной к финансированию за счет средств областного бюджета, предельного значения, определенного главным распорядителем средств областного бюджета для городского округа, муниципального района области или в целом по области в рамках основных мероприятий и подпрограмм государственных программ Ярославской области. </w:t>
      </w:r>
    </w:p>
    <w:p w:rsidR="00F9734E" w:rsidRPr="004E4979" w:rsidRDefault="00F9734E" w:rsidP="00F9734E">
      <w:pPr>
        <w:pStyle w:val="ConsPlusNormal"/>
        <w:ind w:firstLine="709"/>
        <w:jc w:val="both"/>
      </w:pPr>
      <w:r w:rsidRPr="004E4979">
        <w:t>5. Межведомственная комиссия утверждает результаты конкурсного отбора проектов с учетом:</w:t>
      </w:r>
    </w:p>
    <w:p w:rsidR="00F9734E" w:rsidRPr="004E4979" w:rsidRDefault="00F9734E" w:rsidP="00F9734E">
      <w:pPr>
        <w:pStyle w:val="ConsPlusNormal"/>
        <w:ind w:firstLine="709"/>
        <w:jc w:val="both"/>
      </w:pPr>
      <w:r w:rsidRPr="004E4979">
        <w:t>- результатов отбора проектов, проведенного проектным офисом губернаторского проекта;</w:t>
      </w:r>
    </w:p>
    <w:p w:rsidR="00F9734E" w:rsidRPr="004E4979" w:rsidRDefault="00F9734E" w:rsidP="00F9734E">
      <w:pPr>
        <w:jc w:val="both"/>
      </w:pPr>
      <w:r w:rsidRPr="004E4979">
        <w:lastRenderedPageBreak/>
        <w:t>- заслушивания информации инициатора проекта о проблеме, на решение которой направлен проект, ожидаемых последствиях реализации проекта, основных параметрах проекта.</w:t>
      </w:r>
    </w:p>
    <w:p w:rsidR="00F9734E" w:rsidRPr="004E4979" w:rsidRDefault="00F9734E" w:rsidP="00F9734E">
      <w:pPr>
        <w:jc w:val="both"/>
        <w:rPr>
          <w:rFonts w:eastAsiaTheme="minorHAnsi" w:cs="Times New Roman"/>
          <w:szCs w:val="28"/>
        </w:rPr>
      </w:pPr>
      <w:r w:rsidRPr="004E4979">
        <w:t>По итогам заслушивания информации инициатора проекта</w:t>
      </w:r>
      <w:r>
        <w:t xml:space="preserve">, указанной в абзаце третьем пункта 5 настоящего Положения, </w:t>
      </w:r>
      <w:r w:rsidRPr="004E4979">
        <w:t xml:space="preserve"> решением межведомственной комиссии корректируются результаты отбора проектов, проведенного проектным офисом губернаторского проекта</w:t>
      </w:r>
      <w:r w:rsidRPr="004E4979">
        <w:rPr>
          <w:rFonts w:eastAsiaTheme="minorHAnsi" w:cs="Times New Roman"/>
          <w:szCs w:val="28"/>
        </w:rPr>
        <w:t xml:space="preserve">. </w:t>
      </w:r>
    </w:p>
    <w:p w:rsidR="00F9734E" w:rsidRPr="004E4979" w:rsidRDefault="00F9734E" w:rsidP="00F9734E">
      <w:pPr>
        <w:jc w:val="both"/>
      </w:pPr>
      <w:r w:rsidRPr="004E4979">
        <w:rPr>
          <w:rFonts w:eastAsiaTheme="minorHAnsi" w:cs="Times New Roman"/>
          <w:szCs w:val="28"/>
        </w:rPr>
        <w:t xml:space="preserve">При принятии решения о предоставлении приоритета проекту и корректировке </w:t>
      </w:r>
      <w:r w:rsidRPr="004E4979">
        <w:t xml:space="preserve">результатов отбора проектов, проведенного проектным офисом губернаторского </w:t>
      </w:r>
      <w:proofErr w:type="spellStart"/>
      <w:r w:rsidRPr="004E4979">
        <w:t>проекта,межведомственная</w:t>
      </w:r>
      <w:proofErr w:type="spellEnd"/>
      <w:r w:rsidRPr="004E4979">
        <w:t xml:space="preserve"> комиссия</w:t>
      </w:r>
      <w:r w:rsidRPr="004E4979">
        <w:rPr>
          <w:rFonts w:eastAsiaTheme="minorHAnsi" w:cs="Times New Roman"/>
          <w:szCs w:val="28"/>
        </w:rPr>
        <w:t xml:space="preserve"> руководствуется критериями, установленными порядками (методиками) предоставления и распределения </w:t>
      </w:r>
      <w:proofErr w:type="spellStart"/>
      <w:r w:rsidRPr="004E4979">
        <w:rPr>
          <w:rFonts w:eastAsiaTheme="minorHAnsi" w:cs="Times New Roman"/>
          <w:szCs w:val="28"/>
        </w:rPr>
        <w:t>субсидийместным</w:t>
      </w:r>
      <w:proofErr w:type="spellEnd"/>
      <w:r w:rsidRPr="004E4979">
        <w:rPr>
          <w:rFonts w:eastAsiaTheme="minorHAnsi" w:cs="Times New Roman"/>
          <w:szCs w:val="28"/>
        </w:rPr>
        <w:t xml:space="preserve"> бюджетам </w:t>
      </w:r>
      <w:r w:rsidRPr="004E4979">
        <w:t>(иного межбюджетного трансферта)</w:t>
      </w:r>
      <w:r w:rsidRPr="004E4979">
        <w:rPr>
          <w:rFonts w:eastAsiaTheme="minorHAnsi" w:cs="Times New Roman"/>
          <w:szCs w:val="28"/>
        </w:rPr>
        <w:t>.</w:t>
      </w:r>
    </w:p>
    <w:p w:rsidR="00F9734E" w:rsidRPr="004E4979" w:rsidRDefault="00F9734E" w:rsidP="00F9734E">
      <w:pPr>
        <w:jc w:val="both"/>
      </w:pPr>
    </w:p>
    <w:p w:rsidR="00F9734E" w:rsidRPr="004E4979" w:rsidRDefault="00F9734E" w:rsidP="00F9734E">
      <w:pPr>
        <w:ind w:firstLine="0"/>
        <w:sectPr w:rsidR="00F9734E" w:rsidRPr="004E4979" w:rsidSect="00C80625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F9734E" w:rsidRPr="004E4979" w:rsidRDefault="00F9734E" w:rsidP="00F9734E">
      <w:pPr>
        <w:autoSpaceDE w:val="0"/>
        <w:autoSpaceDN w:val="0"/>
        <w:adjustRightInd w:val="0"/>
        <w:ind w:left="5670" w:firstLine="0"/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lastRenderedPageBreak/>
        <w:t>Приложение 6</w:t>
      </w:r>
    </w:p>
    <w:p w:rsidR="00F9734E" w:rsidRPr="004E4979" w:rsidRDefault="00F9734E" w:rsidP="00F9734E">
      <w:pPr>
        <w:autoSpaceDE w:val="0"/>
        <w:autoSpaceDN w:val="0"/>
        <w:adjustRightInd w:val="0"/>
        <w:ind w:left="5670" w:firstLine="0"/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к Положению</w:t>
      </w:r>
    </w:p>
    <w:p w:rsidR="00F9734E" w:rsidRPr="004E4979" w:rsidRDefault="00F9734E" w:rsidP="00F9734E">
      <w:pPr>
        <w:autoSpaceDE w:val="0"/>
        <w:autoSpaceDN w:val="0"/>
        <w:adjustRightInd w:val="0"/>
        <w:ind w:left="5670" w:firstLine="0"/>
        <w:jc w:val="both"/>
        <w:rPr>
          <w:rFonts w:eastAsia="Calibri" w:cs="Times New Roman"/>
          <w:szCs w:val="28"/>
        </w:rPr>
      </w:pPr>
    </w:p>
    <w:p w:rsidR="00F9734E" w:rsidRPr="004E4979" w:rsidRDefault="00F9734E" w:rsidP="00F9734E">
      <w:pPr>
        <w:autoSpaceDE w:val="0"/>
        <w:autoSpaceDN w:val="0"/>
        <w:adjustRightInd w:val="0"/>
        <w:ind w:left="5670" w:firstLine="0"/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Форма</w:t>
      </w:r>
    </w:p>
    <w:p w:rsidR="00F9734E" w:rsidRPr="004E4979" w:rsidRDefault="00F9734E" w:rsidP="00F9734E">
      <w:pPr>
        <w:autoSpaceDE w:val="0"/>
        <w:autoSpaceDN w:val="0"/>
        <w:adjustRightInd w:val="0"/>
        <w:ind w:firstLine="0"/>
        <w:jc w:val="both"/>
        <w:rPr>
          <w:rFonts w:eastAsia="Calibri" w:cs="Times New Roman"/>
          <w:color w:val="FF0000"/>
          <w:szCs w:val="28"/>
        </w:rPr>
      </w:pPr>
    </w:p>
    <w:p w:rsidR="00F9734E" w:rsidRPr="004E4979" w:rsidRDefault="00F9734E" w:rsidP="00F9734E">
      <w:pPr>
        <w:autoSpaceDE w:val="0"/>
        <w:autoSpaceDN w:val="0"/>
        <w:adjustRightInd w:val="0"/>
        <w:ind w:firstLine="0"/>
        <w:jc w:val="both"/>
        <w:rPr>
          <w:rFonts w:eastAsia="Calibri" w:cs="Times New Roman"/>
          <w:color w:val="FF0000"/>
          <w:szCs w:val="28"/>
        </w:rPr>
      </w:pPr>
    </w:p>
    <w:p w:rsidR="00F9734E" w:rsidRPr="004E4979" w:rsidRDefault="00F9734E" w:rsidP="00F9734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  <w:r w:rsidRPr="004E4979">
        <w:rPr>
          <w:rFonts w:eastAsia="Calibri" w:cs="Times New Roman"/>
          <w:b/>
          <w:szCs w:val="28"/>
        </w:rPr>
        <w:t>АКТ ПРИЕМКИ</w:t>
      </w:r>
    </w:p>
    <w:p w:rsidR="00F9734E" w:rsidRPr="004E4979" w:rsidRDefault="00F9734E" w:rsidP="00F9734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  <w:r w:rsidRPr="004E4979">
        <w:rPr>
          <w:rFonts w:eastAsia="Calibri" w:cs="Times New Roman"/>
          <w:b/>
          <w:szCs w:val="28"/>
        </w:rPr>
        <w:t xml:space="preserve">проекта инициативного </w:t>
      </w:r>
      <w:proofErr w:type="spellStart"/>
      <w:r w:rsidRPr="004E4979">
        <w:rPr>
          <w:rFonts w:eastAsia="Calibri" w:cs="Times New Roman"/>
          <w:b/>
          <w:szCs w:val="28"/>
        </w:rPr>
        <w:t>бюджетирования</w:t>
      </w:r>
      <w:proofErr w:type="spellEnd"/>
    </w:p>
    <w:p w:rsidR="00F9734E" w:rsidRPr="004E4979" w:rsidRDefault="00F9734E" w:rsidP="00F9734E">
      <w:pPr>
        <w:autoSpaceDE w:val="0"/>
        <w:autoSpaceDN w:val="0"/>
        <w:adjustRightInd w:val="0"/>
        <w:ind w:firstLine="0"/>
        <w:jc w:val="both"/>
        <w:rPr>
          <w:rFonts w:eastAsia="Calibri" w:cs="Times New Roman"/>
          <w:color w:val="FF0000"/>
          <w:szCs w:val="28"/>
        </w:rPr>
      </w:pP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1. Наименование проекта инициативного </w:t>
      </w:r>
      <w:proofErr w:type="spellStart"/>
      <w:r w:rsidRPr="004E4979">
        <w:rPr>
          <w:rFonts w:eastAsia="Calibri" w:cs="Times New Roman"/>
          <w:szCs w:val="28"/>
        </w:rPr>
        <w:t>бюджетирования</w:t>
      </w:r>
      <w:proofErr w:type="spellEnd"/>
      <w:r w:rsidRPr="004E4979">
        <w:rPr>
          <w:rFonts w:eastAsia="Calibri" w:cs="Times New Roman"/>
          <w:szCs w:val="28"/>
        </w:rPr>
        <w:t xml:space="preserve"> (далее – проект): ___________________________________________________________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2. Место реализации проекта: 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2.1. Городской округ или муниципальный район: ___________________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2.2. Внутригородской район или поселение: _______________________</w:t>
      </w: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2.3. Населенный пункт, улица, номер дома: ________________________</w:t>
      </w:r>
    </w:p>
    <w:p w:rsidR="00F9734E" w:rsidRPr="004E4979" w:rsidRDefault="00F9734E" w:rsidP="00F9734E">
      <w:pPr>
        <w:ind w:firstLine="0"/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__________________________________________________________________</w:t>
      </w:r>
    </w:p>
    <w:p w:rsidR="00F9734E" w:rsidRPr="004E4979" w:rsidRDefault="00F9734E" w:rsidP="00F9734E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3. Описание состояния объекта после реализации проекта: ___________</w:t>
      </w:r>
    </w:p>
    <w:p w:rsidR="00F9734E" w:rsidRPr="004E4979" w:rsidRDefault="00F9734E" w:rsidP="00F9734E">
      <w:pPr>
        <w:autoSpaceDE w:val="0"/>
        <w:autoSpaceDN w:val="0"/>
        <w:adjustRightInd w:val="0"/>
        <w:ind w:firstLine="0"/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__________________________________________________________________</w:t>
      </w:r>
    </w:p>
    <w:p w:rsidR="00F9734E" w:rsidRPr="004E4979" w:rsidRDefault="00F9734E" w:rsidP="00F9734E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4. Количество </w:t>
      </w:r>
      <w:proofErr w:type="spellStart"/>
      <w:r w:rsidRPr="004E4979">
        <w:rPr>
          <w:rFonts w:eastAsia="Calibri" w:cs="Times New Roman"/>
          <w:szCs w:val="28"/>
        </w:rPr>
        <w:t>благополучателей</w:t>
      </w:r>
      <w:proofErr w:type="spellEnd"/>
      <w:r w:rsidRPr="004E4979">
        <w:rPr>
          <w:rFonts w:eastAsia="Calibri" w:cs="Times New Roman"/>
          <w:szCs w:val="28"/>
        </w:rPr>
        <w:t>, в непосредственных интересах которых реализован проект: __________________________________________</w:t>
      </w:r>
    </w:p>
    <w:p w:rsidR="00F9734E" w:rsidRPr="004E4979" w:rsidRDefault="00F9734E" w:rsidP="00F9734E">
      <w:pPr>
        <w:jc w:val="both"/>
        <w:rPr>
          <w:rFonts w:eastAsia="Calibri" w:cs="Times New Roman"/>
          <w:bCs/>
          <w:color w:val="000000"/>
          <w:szCs w:val="28"/>
          <w:lang w:eastAsia="ru-RU"/>
        </w:rPr>
      </w:pPr>
      <w:r w:rsidRPr="004E4979">
        <w:rPr>
          <w:rFonts w:eastAsia="Calibri" w:cs="Times New Roman"/>
          <w:bCs/>
          <w:color w:val="000000"/>
          <w:szCs w:val="28"/>
          <w:lang w:eastAsia="ru-RU"/>
        </w:rPr>
        <w:t xml:space="preserve">5. Фактический состав и стоимость проекта: </w:t>
      </w:r>
    </w:p>
    <w:p w:rsidR="00F9734E" w:rsidRPr="004E4979" w:rsidRDefault="00F9734E" w:rsidP="00F9734E">
      <w:pPr>
        <w:ind w:firstLine="0"/>
        <w:jc w:val="both"/>
        <w:rPr>
          <w:rFonts w:eastAsia="Calibri" w:cs="Times New Roman"/>
          <w:bCs/>
          <w:color w:val="000000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4912"/>
        <w:gridCol w:w="1882"/>
        <w:gridCol w:w="2171"/>
      </w:tblGrid>
      <w:tr w:rsidR="00F9734E" w:rsidRPr="004E4979" w:rsidTr="00F9734E">
        <w:trPr>
          <w:trHeight w:val="276"/>
          <w:tblHeader/>
        </w:trPr>
        <w:tc>
          <w:tcPr>
            <w:tcW w:w="317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№</w:t>
            </w:r>
          </w:p>
          <w:p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п</w:t>
            </w:r>
            <w:proofErr w:type="spellEnd"/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/</w:t>
            </w:r>
            <w:proofErr w:type="spellStart"/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65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Вид мероприятия</w:t>
            </w:r>
          </w:p>
        </w:tc>
        <w:tc>
          <w:tcPr>
            <w:tcW w:w="983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Стоимость,</w:t>
            </w:r>
          </w:p>
          <w:p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рублей</w:t>
            </w:r>
          </w:p>
        </w:tc>
        <w:tc>
          <w:tcPr>
            <w:tcW w:w="1134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Примечание</w:t>
            </w:r>
          </w:p>
        </w:tc>
      </w:tr>
      <w:tr w:rsidR="00F9734E" w:rsidRPr="004E4979" w:rsidTr="00F9734E">
        <w:trPr>
          <w:trHeight w:val="243"/>
        </w:trPr>
        <w:tc>
          <w:tcPr>
            <w:tcW w:w="317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565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szCs w:val="28"/>
                <w:lang w:eastAsia="ru-RU"/>
              </w:rPr>
              <w:t>Разработка, государственная экспертиза проектно-сметной документации, разработка сметной документации, проверка достоверности и обоснованности сметной стоимости работ</w:t>
            </w:r>
          </w:p>
        </w:tc>
        <w:tc>
          <w:tcPr>
            <w:tcW w:w="983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F9734E" w:rsidRPr="004E4979" w:rsidTr="00F9734E">
        <w:trPr>
          <w:trHeight w:val="334"/>
        </w:trPr>
        <w:tc>
          <w:tcPr>
            <w:tcW w:w="317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2565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Выполнение работ (оказание услуг), приобретение товарно-материальных ценностей</w:t>
            </w:r>
          </w:p>
        </w:tc>
        <w:tc>
          <w:tcPr>
            <w:tcW w:w="983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F9734E" w:rsidRPr="004E4979" w:rsidTr="00F9734E">
        <w:trPr>
          <w:trHeight w:val="255"/>
        </w:trPr>
        <w:tc>
          <w:tcPr>
            <w:tcW w:w="317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2565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Строительный контроль, проверка качества и объемов выполненных работ</w:t>
            </w:r>
          </w:p>
        </w:tc>
        <w:tc>
          <w:tcPr>
            <w:tcW w:w="983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F9734E" w:rsidRPr="004E4979" w:rsidTr="00F9734E">
        <w:trPr>
          <w:trHeight w:val="255"/>
        </w:trPr>
        <w:tc>
          <w:tcPr>
            <w:tcW w:w="317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2565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Прочие расходы</w:t>
            </w:r>
          </w:p>
        </w:tc>
        <w:tc>
          <w:tcPr>
            <w:tcW w:w="983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F9734E" w:rsidRPr="004E4979" w:rsidTr="00F9734E">
        <w:trPr>
          <w:trHeight w:val="276"/>
        </w:trPr>
        <w:tc>
          <w:tcPr>
            <w:tcW w:w="317" w:type="pct"/>
            <w:shd w:val="clear" w:color="auto" w:fill="auto"/>
            <w:vAlign w:val="center"/>
            <w:hideMark/>
          </w:tcPr>
          <w:p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565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983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 </w:t>
            </w:r>
          </w:p>
        </w:tc>
      </w:tr>
    </w:tbl>
    <w:p w:rsidR="00F9734E" w:rsidRPr="004E4979" w:rsidRDefault="00F9734E" w:rsidP="00F9734E">
      <w:pPr>
        <w:ind w:firstLine="0"/>
        <w:jc w:val="both"/>
        <w:rPr>
          <w:rFonts w:eastAsia="Calibri" w:cs="Times New Roman"/>
          <w:bCs/>
          <w:color w:val="000000"/>
          <w:szCs w:val="28"/>
          <w:lang w:eastAsia="ru-RU"/>
        </w:rPr>
      </w:pPr>
    </w:p>
    <w:p w:rsidR="00F9734E" w:rsidRPr="004E4979" w:rsidRDefault="00F9734E" w:rsidP="00F9734E">
      <w:pPr>
        <w:spacing w:after="200" w:line="276" w:lineRule="auto"/>
        <w:ind w:firstLine="0"/>
        <w:rPr>
          <w:rFonts w:eastAsia="Calibri" w:cs="Times New Roman"/>
          <w:bCs/>
          <w:color w:val="000000"/>
          <w:szCs w:val="28"/>
          <w:lang w:eastAsia="ru-RU"/>
        </w:rPr>
      </w:pPr>
      <w:r w:rsidRPr="004E4979">
        <w:rPr>
          <w:rFonts w:eastAsia="Calibri" w:cs="Times New Roman"/>
          <w:bCs/>
          <w:color w:val="000000"/>
          <w:szCs w:val="28"/>
          <w:lang w:eastAsia="ru-RU"/>
        </w:rPr>
        <w:br w:type="page"/>
      </w:r>
    </w:p>
    <w:p w:rsidR="00F9734E" w:rsidRPr="004E4979" w:rsidRDefault="00F9734E" w:rsidP="00F9734E">
      <w:pPr>
        <w:jc w:val="both"/>
        <w:rPr>
          <w:rFonts w:eastAsia="Calibri" w:cs="Times New Roman"/>
          <w:bCs/>
          <w:color w:val="000000"/>
          <w:szCs w:val="28"/>
          <w:lang w:eastAsia="ru-RU"/>
        </w:rPr>
      </w:pPr>
      <w:r w:rsidRPr="004E4979">
        <w:rPr>
          <w:rFonts w:eastAsia="Calibri" w:cs="Times New Roman"/>
          <w:bCs/>
          <w:color w:val="000000"/>
          <w:szCs w:val="28"/>
          <w:lang w:eastAsia="ru-RU"/>
        </w:rPr>
        <w:lastRenderedPageBreak/>
        <w:t xml:space="preserve">6. Фактические источники финансирования проекта: </w:t>
      </w:r>
    </w:p>
    <w:p w:rsidR="00F9734E" w:rsidRPr="004E4979" w:rsidRDefault="00F9734E" w:rsidP="00F9734E">
      <w:pPr>
        <w:ind w:firstLine="0"/>
        <w:jc w:val="both"/>
        <w:rPr>
          <w:rFonts w:eastAsia="Calibri" w:cs="Times New Roman"/>
          <w:bCs/>
          <w:color w:val="000000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4870"/>
        <w:gridCol w:w="1882"/>
        <w:gridCol w:w="2171"/>
      </w:tblGrid>
      <w:tr w:rsidR="00F9734E" w:rsidRPr="004E4979" w:rsidTr="00F9734E">
        <w:trPr>
          <w:trHeight w:val="268"/>
          <w:tblHeader/>
        </w:trPr>
        <w:tc>
          <w:tcPr>
            <w:tcW w:w="339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№ </w:t>
            </w:r>
            <w:proofErr w:type="spellStart"/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п</w:t>
            </w:r>
            <w:proofErr w:type="spellEnd"/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/</w:t>
            </w:r>
            <w:proofErr w:type="spellStart"/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43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Вид источника денежных средств</w:t>
            </w:r>
          </w:p>
        </w:tc>
        <w:tc>
          <w:tcPr>
            <w:tcW w:w="983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Сумма,</w:t>
            </w: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br/>
              <w:t>рублей</w:t>
            </w:r>
          </w:p>
        </w:tc>
        <w:tc>
          <w:tcPr>
            <w:tcW w:w="1134" w:type="pct"/>
            <w:shd w:val="clear" w:color="auto" w:fill="auto"/>
          </w:tcPr>
          <w:p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Примечание</w:t>
            </w:r>
          </w:p>
        </w:tc>
      </w:tr>
      <w:tr w:rsidR="00F9734E" w:rsidRPr="004E4979" w:rsidTr="00F9734E">
        <w:trPr>
          <w:trHeight w:val="276"/>
        </w:trPr>
        <w:tc>
          <w:tcPr>
            <w:tcW w:w="339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543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Местный бюджет </w:t>
            </w:r>
          </w:p>
          <w:p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983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</w:tr>
      <w:tr w:rsidR="00F9734E" w:rsidRPr="004E4979" w:rsidTr="00F9734E">
        <w:trPr>
          <w:trHeight w:val="333"/>
        </w:trPr>
        <w:tc>
          <w:tcPr>
            <w:tcW w:w="339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1.1.</w:t>
            </w:r>
          </w:p>
        </w:tc>
        <w:tc>
          <w:tcPr>
            <w:tcW w:w="254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Жители</w:t>
            </w:r>
          </w:p>
        </w:tc>
        <w:tc>
          <w:tcPr>
            <w:tcW w:w="983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</w:tr>
      <w:tr w:rsidR="00F9734E" w:rsidRPr="004E4979" w:rsidTr="00F9734E">
        <w:trPr>
          <w:trHeight w:val="276"/>
        </w:trPr>
        <w:tc>
          <w:tcPr>
            <w:tcW w:w="339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1.2.</w:t>
            </w:r>
          </w:p>
        </w:tc>
        <w:tc>
          <w:tcPr>
            <w:tcW w:w="254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Юридические лица (за исключением бюджетных учреждений, государственных и муниципальных предприятий) и индивидуальные предприниматели</w:t>
            </w:r>
          </w:p>
        </w:tc>
        <w:tc>
          <w:tcPr>
            <w:tcW w:w="983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</w:tr>
      <w:tr w:rsidR="00F9734E" w:rsidRPr="004E4979" w:rsidTr="00F9734E">
        <w:trPr>
          <w:trHeight w:val="229"/>
        </w:trPr>
        <w:tc>
          <w:tcPr>
            <w:tcW w:w="339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2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Федеральный и областной бюджеты</w:t>
            </w:r>
          </w:p>
        </w:tc>
        <w:tc>
          <w:tcPr>
            <w:tcW w:w="983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</w:tr>
      <w:tr w:rsidR="00F9734E" w:rsidRPr="004E4979" w:rsidTr="00F9734E">
        <w:trPr>
          <w:trHeight w:val="276"/>
        </w:trPr>
        <w:tc>
          <w:tcPr>
            <w:tcW w:w="339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983" w:type="pct"/>
            <w:shd w:val="clear" w:color="auto" w:fill="auto"/>
            <w:hideMark/>
          </w:tcPr>
          <w:p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</w:tbl>
    <w:p w:rsidR="00F9734E" w:rsidRPr="004E4979" w:rsidRDefault="00F9734E" w:rsidP="00F9734E">
      <w:pPr>
        <w:ind w:firstLine="0"/>
        <w:jc w:val="both"/>
        <w:rPr>
          <w:rFonts w:eastAsia="Calibri" w:cs="Times New Roman"/>
          <w:bCs/>
          <w:color w:val="000000"/>
          <w:szCs w:val="28"/>
          <w:lang w:eastAsia="ru-RU"/>
        </w:rPr>
      </w:pPr>
    </w:p>
    <w:p w:rsidR="00F9734E" w:rsidRPr="004E4979" w:rsidRDefault="00F9734E" w:rsidP="00F9734E">
      <w:pPr>
        <w:jc w:val="both"/>
        <w:rPr>
          <w:rFonts w:eastAsia="Calibri" w:cs="Times New Roman"/>
          <w:bCs/>
          <w:color w:val="000000"/>
          <w:szCs w:val="28"/>
          <w:lang w:eastAsia="ru-RU"/>
        </w:rPr>
      </w:pPr>
      <w:r w:rsidRPr="004E4979">
        <w:rPr>
          <w:rFonts w:eastAsia="Calibri" w:cs="Times New Roman"/>
          <w:bCs/>
          <w:color w:val="000000"/>
          <w:szCs w:val="28"/>
          <w:lang w:eastAsia="ru-RU"/>
        </w:rPr>
        <w:t>7. Фактический нефинансовый вклад в реализацию проекта:</w:t>
      </w:r>
    </w:p>
    <w:p w:rsidR="00F9734E" w:rsidRPr="004E4979" w:rsidRDefault="00F9734E" w:rsidP="00F9734E">
      <w:pPr>
        <w:jc w:val="both"/>
        <w:rPr>
          <w:rFonts w:eastAsia="Calibri" w:cs="Times New Roman"/>
          <w:bCs/>
          <w:color w:val="000000"/>
          <w:szCs w:val="28"/>
          <w:lang w:eastAsia="ru-RU"/>
        </w:rPr>
      </w:pPr>
      <w:r w:rsidRPr="004E4979">
        <w:rPr>
          <w:rFonts w:eastAsia="Calibri" w:cs="Times New Roman"/>
          <w:bCs/>
          <w:color w:val="000000"/>
          <w:szCs w:val="28"/>
          <w:lang w:eastAsia="ru-RU"/>
        </w:rPr>
        <w:t>7.1. Фактическая стоимость нефинансового вклада (рублей): ________</w:t>
      </w:r>
    </w:p>
    <w:p w:rsidR="00F9734E" w:rsidRPr="004E4979" w:rsidRDefault="00F9734E" w:rsidP="00F9734E">
      <w:pPr>
        <w:jc w:val="both"/>
        <w:rPr>
          <w:rFonts w:eastAsia="Calibri" w:cs="Times New Roman"/>
          <w:color w:val="000000"/>
          <w:szCs w:val="28"/>
          <w:lang w:eastAsia="ru-RU"/>
        </w:rPr>
      </w:pPr>
      <w:r w:rsidRPr="004E4979">
        <w:rPr>
          <w:rFonts w:eastAsia="Calibri" w:cs="Times New Roman"/>
          <w:bCs/>
          <w:color w:val="000000"/>
          <w:szCs w:val="28"/>
          <w:lang w:eastAsia="ru-RU"/>
        </w:rPr>
        <w:t xml:space="preserve">7.2. </w:t>
      </w:r>
      <w:r w:rsidRPr="004E4979">
        <w:rPr>
          <w:rFonts w:eastAsia="Calibri" w:cs="Times New Roman"/>
          <w:szCs w:val="28"/>
        </w:rPr>
        <w:t>Описание фактического нефинансового вклада</w:t>
      </w:r>
      <w:r w:rsidRPr="004E4979">
        <w:rPr>
          <w:rFonts w:eastAsia="Calibri" w:cs="Times New Roman"/>
          <w:bCs/>
          <w:color w:val="000000"/>
          <w:szCs w:val="28"/>
          <w:lang w:eastAsia="ru-RU"/>
        </w:rPr>
        <w:t>: ______</w:t>
      </w:r>
      <w:r w:rsidRPr="004E4979">
        <w:rPr>
          <w:rFonts w:eastAsia="Calibri" w:cs="Times New Roman"/>
          <w:color w:val="000000"/>
          <w:szCs w:val="28"/>
          <w:lang w:eastAsia="ru-RU"/>
        </w:rPr>
        <w:t>__________</w:t>
      </w:r>
    </w:p>
    <w:p w:rsidR="00F9734E" w:rsidRPr="004E4979" w:rsidRDefault="00F9734E" w:rsidP="00F9734E">
      <w:pPr>
        <w:ind w:firstLine="0"/>
        <w:jc w:val="both"/>
        <w:rPr>
          <w:rFonts w:eastAsia="Calibri" w:cs="Times New Roman"/>
          <w:color w:val="000000"/>
          <w:szCs w:val="28"/>
          <w:lang w:eastAsia="ru-RU"/>
        </w:rPr>
      </w:pPr>
      <w:r w:rsidRPr="004E4979">
        <w:rPr>
          <w:rFonts w:eastAsia="Calibri" w:cs="Times New Roman"/>
          <w:color w:val="000000"/>
          <w:szCs w:val="28"/>
          <w:lang w:eastAsia="ru-RU"/>
        </w:rPr>
        <w:t>__________________________________________________________________</w:t>
      </w:r>
    </w:p>
    <w:p w:rsidR="00F9734E" w:rsidRPr="004E4979" w:rsidRDefault="00F9734E" w:rsidP="00F9734E">
      <w:pPr>
        <w:ind w:firstLine="0"/>
        <w:jc w:val="both"/>
        <w:rPr>
          <w:rFonts w:eastAsia="Calibri" w:cs="Times New Roman"/>
          <w:color w:val="000000"/>
          <w:szCs w:val="28"/>
          <w:lang w:eastAsia="ru-RU"/>
        </w:rPr>
      </w:pPr>
    </w:p>
    <w:p w:rsidR="00F9734E" w:rsidRPr="004E4979" w:rsidRDefault="00F9734E" w:rsidP="00F9734E">
      <w:pPr>
        <w:ind w:firstLine="0"/>
        <w:rPr>
          <w:rFonts w:eastAsia="Calibri" w:cs="Times New Roman"/>
          <w:bCs/>
          <w:color w:val="000000"/>
          <w:szCs w:val="28"/>
          <w:lang w:eastAsia="ru-RU"/>
        </w:rPr>
      </w:pPr>
    </w:p>
    <w:p w:rsidR="00F9734E" w:rsidRPr="004E4979" w:rsidRDefault="00F9734E" w:rsidP="00F9734E">
      <w:pPr>
        <w:ind w:firstLine="0"/>
        <w:rPr>
          <w:rFonts w:eastAsia="Calibri" w:cs="Times New Roman"/>
          <w:bCs/>
          <w:color w:val="000000"/>
          <w:szCs w:val="28"/>
          <w:lang w:eastAsia="ru-RU"/>
        </w:rPr>
      </w:pPr>
      <w:r w:rsidRPr="004E4979">
        <w:rPr>
          <w:rFonts w:eastAsia="Calibri" w:cs="Times New Roman"/>
          <w:bCs/>
          <w:color w:val="000000"/>
          <w:szCs w:val="28"/>
          <w:lang w:eastAsia="ru-RU"/>
        </w:rPr>
        <w:t>ПРОЕКТ ПРИНЯЛИ:</w:t>
      </w:r>
    </w:p>
    <w:p w:rsidR="00F9734E" w:rsidRPr="004E4979" w:rsidRDefault="00F9734E" w:rsidP="00F9734E">
      <w:pPr>
        <w:ind w:firstLine="0"/>
        <w:rPr>
          <w:rFonts w:eastAsia="Calibri" w:cs="Times New Roman"/>
          <w:bCs/>
          <w:color w:val="000000"/>
          <w:szCs w:val="28"/>
          <w:lang w:eastAsia="ru-RU"/>
        </w:rPr>
      </w:pPr>
      <w:r w:rsidRPr="004E4979">
        <w:rPr>
          <w:rFonts w:eastAsia="Calibri" w:cs="Times New Roman"/>
          <w:bCs/>
          <w:color w:val="000000"/>
          <w:szCs w:val="28"/>
          <w:lang w:eastAsia="ru-RU"/>
        </w:rPr>
        <w:t>Инициатор проекта (наименование должности, Ф.И.О., контактный телефон, адрес электронной почты, подпись): ___________________________________</w:t>
      </w:r>
    </w:p>
    <w:p w:rsidR="00F9734E" w:rsidRPr="004E4979" w:rsidRDefault="00F9734E" w:rsidP="00F9734E">
      <w:pPr>
        <w:ind w:firstLine="0"/>
        <w:rPr>
          <w:rFonts w:eastAsia="Calibri" w:cs="Times New Roman"/>
          <w:szCs w:val="28"/>
        </w:rPr>
      </w:pPr>
    </w:p>
    <w:p w:rsidR="00F9734E" w:rsidRPr="004E4979" w:rsidRDefault="00F9734E" w:rsidP="00F9734E">
      <w:pPr>
        <w:ind w:firstLine="0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Участники инициативной группы жителей:</w:t>
      </w:r>
    </w:p>
    <w:p w:rsidR="00F9734E" w:rsidRPr="004E4979" w:rsidRDefault="00F9734E" w:rsidP="00F9734E">
      <w:pPr>
        <w:ind w:firstLine="0"/>
        <w:rPr>
          <w:rFonts w:eastAsia="Calibri" w:cs="Times New Roman"/>
          <w:bCs/>
          <w:color w:val="000000"/>
          <w:szCs w:val="28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683"/>
        <w:gridCol w:w="2867"/>
        <w:gridCol w:w="2152"/>
        <w:gridCol w:w="1796"/>
        <w:gridCol w:w="2073"/>
      </w:tblGrid>
      <w:tr w:rsidR="00F9734E" w:rsidRPr="004E4979" w:rsidTr="00F9734E">
        <w:tc>
          <w:tcPr>
            <w:tcW w:w="357" w:type="pct"/>
          </w:tcPr>
          <w:p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№</w:t>
            </w:r>
          </w:p>
          <w:p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п</w:t>
            </w:r>
            <w:proofErr w:type="spellEnd"/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/</w:t>
            </w:r>
            <w:proofErr w:type="spellStart"/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498" w:type="pct"/>
          </w:tcPr>
          <w:p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Ф.И.О. жителя</w:t>
            </w:r>
          </w:p>
        </w:tc>
        <w:tc>
          <w:tcPr>
            <w:tcW w:w="1124" w:type="pct"/>
          </w:tcPr>
          <w:p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938" w:type="pct"/>
          </w:tcPr>
          <w:p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1084" w:type="pct"/>
          </w:tcPr>
          <w:p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Подпись*</w:t>
            </w:r>
          </w:p>
        </w:tc>
      </w:tr>
      <w:tr w:rsidR="00F9734E" w:rsidRPr="004E4979" w:rsidTr="00F9734E">
        <w:tc>
          <w:tcPr>
            <w:tcW w:w="357" w:type="pct"/>
          </w:tcPr>
          <w:p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498" w:type="pct"/>
          </w:tcPr>
          <w:p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124" w:type="pct"/>
          </w:tcPr>
          <w:p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38" w:type="pct"/>
          </w:tcPr>
          <w:p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84" w:type="pct"/>
          </w:tcPr>
          <w:p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F9734E" w:rsidRPr="004E4979" w:rsidTr="00F9734E">
        <w:tc>
          <w:tcPr>
            <w:tcW w:w="357" w:type="pct"/>
          </w:tcPr>
          <w:p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1498" w:type="pct"/>
          </w:tcPr>
          <w:p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124" w:type="pct"/>
          </w:tcPr>
          <w:p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38" w:type="pct"/>
          </w:tcPr>
          <w:p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84" w:type="pct"/>
          </w:tcPr>
          <w:p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F9734E" w:rsidRPr="004E4979" w:rsidTr="00F9734E">
        <w:tc>
          <w:tcPr>
            <w:tcW w:w="357" w:type="pct"/>
          </w:tcPr>
          <w:p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…</w:t>
            </w:r>
          </w:p>
        </w:tc>
        <w:tc>
          <w:tcPr>
            <w:tcW w:w="1498" w:type="pct"/>
          </w:tcPr>
          <w:p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124" w:type="pct"/>
          </w:tcPr>
          <w:p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38" w:type="pct"/>
          </w:tcPr>
          <w:p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84" w:type="pct"/>
          </w:tcPr>
          <w:p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</w:tbl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</w:p>
    <w:p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* Подписи подтверждают согласие жителей Ярославской области, являющихся инициаторами проекта или членами инициативной группы, на обработку проектным офисом губернаторского проекта «Решаем вместе!» перечисленных персональных данных без использования средств автоматизации, в том числе их предоставление органам исполнительной власти Ярославской области, органам местного самоуправления муниципальных образований Ярославской области, в целях исполнения полномочий по реализации губернаторского проекта «Решаем вместе!».</w:t>
      </w:r>
    </w:p>
    <w:p w:rsidR="00F9734E" w:rsidRPr="004E4979" w:rsidRDefault="00F9734E" w:rsidP="00F9734E">
      <w:pPr>
        <w:jc w:val="both"/>
        <w:rPr>
          <w:rFonts w:eastAsia="Calibri" w:cs="Times New Roman"/>
          <w:bCs/>
          <w:color w:val="000000"/>
          <w:szCs w:val="28"/>
          <w:lang w:eastAsia="ru-RU"/>
        </w:rPr>
      </w:pPr>
      <w:r w:rsidRPr="004E4979">
        <w:rPr>
          <w:rFonts w:eastAsia="Calibri" w:cs="Times New Roman"/>
          <w:szCs w:val="28"/>
        </w:rPr>
        <w:lastRenderedPageBreak/>
        <w:t>Персональные данные не подлежат распространению (раскрытию для неопределенного круга лиц). Согласие действует бессрочно и может быть отозвано в любой момент.</w:t>
      </w:r>
    </w:p>
    <w:p w:rsidR="00F9734E" w:rsidRPr="004E4979" w:rsidRDefault="00F9734E" w:rsidP="00F9734E">
      <w:pPr>
        <w:ind w:firstLine="0"/>
        <w:rPr>
          <w:rFonts w:eastAsia="Calibri" w:cs="Times New Roman"/>
          <w:bCs/>
          <w:color w:val="000000"/>
          <w:szCs w:val="28"/>
          <w:lang w:eastAsia="ru-RU"/>
        </w:rPr>
      </w:pPr>
    </w:p>
    <w:p w:rsidR="00F9734E" w:rsidRDefault="00F9734E" w:rsidP="00F9734E">
      <w:pPr>
        <w:ind w:firstLine="0"/>
      </w:pPr>
      <w:r w:rsidRPr="004E4979">
        <w:rPr>
          <w:rFonts w:eastAsia="Calibri" w:cs="Times New Roman"/>
          <w:bCs/>
          <w:color w:val="000000"/>
          <w:szCs w:val="28"/>
          <w:lang w:eastAsia="ru-RU"/>
        </w:rPr>
        <w:t>Дата составления акта приемки проекта: _______________________________</w:t>
      </w:r>
    </w:p>
    <w:p w:rsidR="00F9734E" w:rsidRDefault="00F9734E">
      <w:pPr>
        <w:spacing w:after="200" w:line="276" w:lineRule="auto"/>
        <w:ind w:firstLine="0"/>
      </w:pPr>
      <w:r>
        <w:br w:type="page"/>
      </w:r>
    </w:p>
    <w:p w:rsidR="00F9734E" w:rsidRPr="004202DF" w:rsidRDefault="00F9734E" w:rsidP="00F9734E">
      <w:pPr>
        <w:ind w:left="5103"/>
      </w:pPr>
      <w:r w:rsidRPr="004202DF">
        <w:lastRenderedPageBreak/>
        <w:t>УТВЕРЖДЁН</w:t>
      </w:r>
    </w:p>
    <w:p w:rsidR="00F9734E" w:rsidRPr="004202DF" w:rsidRDefault="00F9734E" w:rsidP="00F9734E">
      <w:pPr>
        <w:ind w:left="5103"/>
      </w:pPr>
      <w:r w:rsidRPr="004202DF">
        <w:t>указом</w:t>
      </w:r>
    </w:p>
    <w:p w:rsidR="00F9734E" w:rsidRPr="004202DF" w:rsidRDefault="00F9734E" w:rsidP="00F9734E">
      <w:pPr>
        <w:ind w:left="5812" w:firstLine="0"/>
      </w:pPr>
      <w:r w:rsidRPr="004202DF">
        <w:t>Губернатора области</w:t>
      </w:r>
      <w:r w:rsidRPr="004202DF">
        <w:br/>
      </w:r>
      <w:r w:rsidRPr="00772BF9">
        <w:t>от 20.02.2017 № 50</w:t>
      </w:r>
    </w:p>
    <w:p w:rsidR="00F9734E" w:rsidRPr="004202DF" w:rsidRDefault="00F9734E" w:rsidP="00F9734E">
      <w:pPr>
        <w:pStyle w:val="ConsPlusNormal"/>
        <w:ind w:firstLine="709"/>
        <w:jc w:val="both"/>
        <w:rPr>
          <w:color w:val="FF0000"/>
        </w:rPr>
      </w:pPr>
    </w:p>
    <w:p w:rsidR="00F9734E" w:rsidRPr="004202DF" w:rsidRDefault="00F9734E" w:rsidP="00F9734E">
      <w:pPr>
        <w:ind w:firstLine="0"/>
        <w:rPr>
          <w:b/>
        </w:rPr>
      </w:pPr>
    </w:p>
    <w:p w:rsidR="00F9734E" w:rsidRPr="004202DF" w:rsidRDefault="00F9734E" w:rsidP="00F9734E">
      <w:pPr>
        <w:pStyle w:val="ConsPlusNormal"/>
        <w:jc w:val="center"/>
        <w:rPr>
          <w:b/>
        </w:rPr>
      </w:pPr>
      <w:r w:rsidRPr="004202DF">
        <w:rPr>
          <w:b/>
        </w:rPr>
        <w:t>ПЕРЕЧЕНЬ</w:t>
      </w:r>
    </w:p>
    <w:p w:rsidR="00F9734E" w:rsidRPr="004202DF" w:rsidRDefault="00F9734E" w:rsidP="00F9734E">
      <w:pPr>
        <w:pStyle w:val="ConsPlusNormal"/>
        <w:jc w:val="center"/>
        <w:rPr>
          <w:b/>
        </w:rPr>
      </w:pPr>
      <w:r w:rsidRPr="004202DF">
        <w:rPr>
          <w:b/>
        </w:rPr>
        <w:t xml:space="preserve">межбюджетных трансфертов, предоставляемых и распределяемых </w:t>
      </w:r>
    </w:p>
    <w:p w:rsidR="00F9734E" w:rsidRPr="004202DF" w:rsidRDefault="00F9734E" w:rsidP="00F9734E">
      <w:pPr>
        <w:pStyle w:val="ConsPlusNormal"/>
        <w:jc w:val="center"/>
        <w:rPr>
          <w:color w:val="FF0000"/>
        </w:rPr>
      </w:pPr>
      <w:r w:rsidRPr="004202DF">
        <w:rPr>
          <w:b/>
        </w:rPr>
        <w:t>в рамках губернаторского проекта «Решаем вместе!»</w:t>
      </w:r>
    </w:p>
    <w:p w:rsidR="00F9734E" w:rsidRPr="004202DF" w:rsidRDefault="00F9734E" w:rsidP="00F9734E">
      <w:pPr>
        <w:pStyle w:val="ConsPlusNormal"/>
        <w:ind w:firstLine="709"/>
        <w:jc w:val="both"/>
      </w:pPr>
    </w:p>
    <w:p w:rsidR="00F9734E" w:rsidRPr="004202DF" w:rsidRDefault="00F9734E" w:rsidP="00F9734E">
      <w:pPr>
        <w:pStyle w:val="ConsPlusNormal"/>
        <w:ind w:firstLine="709"/>
        <w:jc w:val="both"/>
      </w:pPr>
      <w:r w:rsidRPr="004202DF">
        <w:t>1. Субсидия на формирование современной городской среды</w:t>
      </w:r>
    </w:p>
    <w:p w:rsidR="00F9734E" w:rsidRPr="004202DF" w:rsidRDefault="00F9734E" w:rsidP="00F9734E">
      <w:pPr>
        <w:pStyle w:val="ConsPlusNormal"/>
        <w:ind w:firstLine="709"/>
        <w:jc w:val="both"/>
      </w:pPr>
      <w:r w:rsidRPr="004202DF">
        <w:t>2. Субсидия на поддержку обустройства мест массового отдыха населения (городских парков)</w:t>
      </w:r>
    </w:p>
    <w:p w:rsidR="00F9734E" w:rsidRPr="004202DF" w:rsidRDefault="00F9734E" w:rsidP="00F9734E">
      <w:pPr>
        <w:pStyle w:val="ConsPlusNormal"/>
        <w:ind w:firstLine="709"/>
        <w:jc w:val="both"/>
      </w:pPr>
      <w:r w:rsidRPr="004202DF">
        <w:t xml:space="preserve">3. Субсидия на реализацию мероприятий инициативного </w:t>
      </w:r>
      <w:proofErr w:type="spellStart"/>
      <w:r w:rsidRPr="004202DF">
        <w:t>бюджетирования</w:t>
      </w:r>
      <w:proofErr w:type="spellEnd"/>
      <w:r w:rsidRPr="004202DF">
        <w:t xml:space="preserve"> на территории Ярославской области (поддержку местных инициатив)</w:t>
      </w:r>
    </w:p>
    <w:p w:rsidR="00F9734E" w:rsidRPr="004202DF" w:rsidRDefault="00F9734E" w:rsidP="00F9734E">
      <w:pPr>
        <w:pStyle w:val="ConsPlusNormal"/>
        <w:ind w:firstLine="709"/>
        <w:jc w:val="both"/>
      </w:pPr>
      <w:r w:rsidRPr="004202DF">
        <w:t xml:space="preserve">4. Иной межбюджетный трансферт на поддержку лучших практик инициативного </w:t>
      </w:r>
      <w:proofErr w:type="spellStart"/>
      <w:r w:rsidRPr="004202DF">
        <w:t>бюджетирования</w:t>
      </w:r>
      <w:proofErr w:type="spellEnd"/>
    </w:p>
    <w:p w:rsidR="00F9734E" w:rsidRDefault="00F9734E" w:rsidP="00F9734E">
      <w:pPr>
        <w:pStyle w:val="ConsPlusNormal"/>
        <w:ind w:firstLine="709"/>
        <w:jc w:val="both"/>
      </w:pPr>
      <w:r w:rsidRPr="004202DF">
        <w:t>5. Субсидия на проведение капитального ремонта муниципальных учреждений культуры</w:t>
      </w:r>
    </w:p>
    <w:p w:rsidR="00F9734E" w:rsidRDefault="00F9734E" w:rsidP="00F9734E">
      <w:pPr>
        <w:pStyle w:val="ConsPlusNormal"/>
        <w:ind w:firstLine="709"/>
        <w:jc w:val="both"/>
      </w:pPr>
      <w:r>
        <w:t>6. Субсидия на оснащение оборудованием муниципальных учреждений культуры</w:t>
      </w:r>
    </w:p>
    <w:p w:rsidR="00F9734E" w:rsidRPr="004202DF" w:rsidRDefault="00F9734E" w:rsidP="00F9734E">
      <w:pPr>
        <w:pStyle w:val="ConsPlusNormal"/>
        <w:ind w:firstLine="709"/>
        <w:jc w:val="both"/>
      </w:pPr>
      <w:r>
        <w:t>7. Субсидия на обеспечение развития и укрепления материально-технической базы муниципальных домов культуры</w:t>
      </w:r>
    </w:p>
    <w:p w:rsidR="00F9734E" w:rsidRPr="004202DF" w:rsidRDefault="00F9734E" w:rsidP="00F9734E">
      <w:pPr>
        <w:pStyle w:val="ConsPlusNormal"/>
        <w:ind w:firstLine="709"/>
        <w:jc w:val="both"/>
      </w:pPr>
    </w:p>
    <w:p w:rsidR="00F9734E" w:rsidRPr="00142631" w:rsidRDefault="00F9734E" w:rsidP="00F9734E"/>
    <w:p w:rsidR="00F9734E" w:rsidRDefault="00F9734E">
      <w:pPr>
        <w:spacing w:after="200" w:line="276" w:lineRule="auto"/>
        <w:ind w:firstLine="0"/>
      </w:pPr>
      <w:r>
        <w:br w:type="page"/>
      </w:r>
    </w:p>
    <w:p w:rsidR="00F9734E" w:rsidRPr="007651A8" w:rsidRDefault="00F9734E" w:rsidP="00F9734E">
      <w:pPr>
        <w:ind w:left="5103"/>
        <w:rPr>
          <w:rFonts w:eastAsia="Calibri" w:cs="Times New Roman"/>
          <w:szCs w:val="28"/>
        </w:rPr>
      </w:pPr>
      <w:r w:rsidRPr="007651A8">
        <w:rPr>
          <w:rFonts w:eastAsia="Calibri" w:cs="Times New Roman"/>
          <w:szCs w:val="28"/>
        </w:rPr>
        <w:lastRenderedPageBreak/>
        <w:t>УТВЕРЖДЁН</w:t>
      </w:r>
    </w:p>
    <w:p w:rsidR="00F9734E" w:rsidRPr="007651A8" w:rsidRDefault="00F9734E" w:rsidP="00F9734E">
      <w:pPr>
        <w:ind w:left="5103"/>
        <w:rPr>
          <w:rFonts w:eastAsia="Calibri" w:cs="Times New Roman"/>
          <w:szCs w:val="28"/>
        </w:rPr>
      </w:pPr>
      <w:r w:rsidRPr="007651A8">
        <w:rPr>
          <w:rFonts w:eastAsia="Calibri" w:cs="Times New Roman"/>
          <w:szCs w:val="28"/>
        </w:rPr>
        <w:t>указом</w:t>
      </w:r>
    </w:p>
    <w:p w:rsidR="00F9734E" w:rsidRPr="007651A8" w:rsidRDefault="00F9734E" w:rsidP="00F9734E">
      <w:pPr>
        <w:ind w:left="5812" w:firstLine="0"/>
        <w:rPr>
          <w:rFonts w:eastAsia="Calibri" w:cs="Times New Roman"/>
          <w:szCs w:val="28"/>
        </w:rPr>
      </w:pPr>
      <w:r w:rsidRPr="007651A8">
        <w:rPr>
          <w:rFonts w:eastAsia="Calibri" w:cs="Times New Roman"/>
          <w:szCs w:val="28"/>
        </w:rPr>
        <w:t>Губернатора области</w:t>
      </w:r>
      <w:r w:rsidRPr="007651A8">
        <w:rPr>
          <w:rFonts w:eastAsia="Calibri" w:cs="Times New Roman"/>
          <w:szCs w:val="28"/>
        </w:rPr>
        <w:br/>
      </w:r>
      <w:r w:rsidRPr="00CB0A7F">
        <w:rPr>
          <w:rFonts w:eastAsia="Calibri" w:cs="Times New Roman"/>
          <w:szCs w:val="28"/>
        </w:rPr>
        <w:t>от 20.02.2017 № 50</w:t>
      </w:r>
    </w:p>
    <w:p w:rsidR="00F9734E" w:rsidRPr="007651A8" w:rsidRDefault="00F9734E" w:rsidP="00F9734E">
      <w:pPr>
        <w:autoSpaceDE w:val="0"/>
        <w:autoSpaceDN w:val="0"/>
        <w:adjustRightInd w:val="0"/>
        <w:rPr>
          <w:rFonts w:eastAsia="Calibri" w:cs="Times New Roman"/>
          <w:color w:val="FF0000"/>
          <w:szCs w:val="28"/>
        </w:rPr>
      </w:pPr>
    </w:p>
    <w:p w:rsidR="00F9734E" w:rsidRPr="007651A8" w:rsidRDefault="00F9734E" w:rsidP="00F9734E">
      <w:pPr>
        <w:autoSpaceDE w:val="0"/>
        <w:autoSpaceDN w:val="0"/>
        <w:adjustRightInd w:val="0"/>
        <w:jc w:val="both"/>
        <w:rPr>
          <w:rFonts w:eastAsia="Calibri" w:cs="Times New Roman"/>
          <w:color w:val="FF0000"/>
          <w:szCs w:val="28"/>
        </w:rPr>
      </w:pPr>
    </w:p>
    <w:p w:rsidR="00F9734E" w:rsidRPr="007651A8" w:rsidRDefault="00F9734E" w:rsidP="00F9734E">
      <w:pPr>
        <w:ind w:firstLine="0"/>
        <w:jc w:val="center"/>
        <w:rPr>
          <w:rFonts w:eastAsia="Calibri" w:cs="Times New Roman"/>
          <w:b/>
          <w:szCs w:val="28"/>
        </w:rPr>
      </w:pPr>
      <w:r w:rsidRPr="007651A8">
        <w:rPr>
          <w:rFonts w:eastAsia="Calibri" w:cs="Times New Roman"/>
          <w:b/>
          <w:szCs w:val="28"/>
        </w:rPr>
        <w:t>СОСТАВ</w:t>
      </w:r>
    </w:p>
    <w:p w:rsidR="00F9734E" w:rsidRPr="007651A8" w:rsidRDefault="00F9734E" w:rsidP="00F9734E">
      <w:pPr>
        <w:ind w:firstLine="0"/>
        <w:jc w:val="center"/>
        <w:rPr>
          <w:rFonts w:eastAsia="Calibri" w:cs="Times New Roman"/>
          <w:b/>
          <w:szCs w:val="28"/>
        </w:rPr>
      </w:pPr>
      <w:r w:rsidRPr="007651A8">
        <w:rPr>
          <w:rFonts w:eastAsia="Calibri" w:cs="Times New Roman"/>
          <w:b/>
          <w:szCs w:val="28"/>
        </w:rPr>
        <w:t>межведомственной комиссии</w:t>
      </w:r>
    </w:p>
    <w:p w:rsidR="00F9734E" w:rsidRPr="007651A8" w:rsidRDefault="00F9734E" w:rsidP="00F9734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color w:val="FF0000"/>
          <w:szCs w:val="28"/>
        </w:rPr>
      </w:pPr>
      <w:r w:rsidRPr="007651A8">
        <w:rPr>
          <w:rFonts w:eastAsia="Calibri" w:cs="Times New Roman"/>
          <w:b/>
          <w:szCs w:val="28"/>
        </w:rPr>
        <w:t>по реализации губернаторского проекта «Решаем вместе!»</w:t>
      </w:r>
    </w:p>
    <w:p w:rsidR="00F9734E" w:rsidRPr="007651A8" w:rsidRDefault="00F9734E" w:rsidP="00F9734E">
      <w:pPr>
        <w:autoSpaceDE w:val="0"/>
        <w:autoSpaceDN w:val="0"/>
        <w:adjustRightInd w:val="0"/>
        <w:jc w:val="both"/>
        <w:rPr>
          <w:rFonts w:eastAsia="Calibri" w:cs="Times New Roman"/>
          <w:color w:val="FF0000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F9734E" w:rsidRPr="007651A8" w:rsidTr="00F9734E">
        <w:tc>
          <w:tcPr>
            <w:tcW w:w="1464" w:type="pct"/>
          </w:tcPr>
          <w:p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Миронов Д.Ю.</w:t>
            </w:r>
          </w:p>
        </w:tc>
        <w:tc>
          <w:tcPr>
            <w:tcW w:w="3536" w:type="pct"/>
          </w:tcPr>
          <w:p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- временно исполняющий обязанности Губернатора области, председатель межведомственной комиссии</w:t>
            </w:r>
          </w:p>
          <w:p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9734E" w:rsidRPr="007651A8" w:rsidTr="00F9734E">
        <w:tc>
          <w:tcPr>
            <w:tcW w:w="1464" w:type="pct"/>
          </w:tcPr>
          <w:p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Степаненко Д.А.</w:t>
            </w:r>
          </w:p>
        </w:tc>
        <w:tc>
          <w:tcPr>
            <w:tcW w:w="3536" w:type="pct"/>
          </w:tcPr>
          <w:p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- Председатель Правительства области, заместитель председателя межведомственной комиссии</w:t>
            </w:r>
          </w:p>
          <w:p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9734E" w:rsidRPr="007651A8" w:rsidTr="00F9734E">
        <w:trPr>
          <w:trHeight w:val="535"/>
        </w:trPr>
        <w:tc>
          <w:tcPr>
            <w:tcW w:w="5000" w:type="pct"/>
            <w:gridSpan w:val="2"/>
          </w:tcPr>
          <w:p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 xml:space="preserve">Члены </w:t>
            </w:r>
            <w:r>
              <w:rPr>
                <w:rFonts w:cs="Times New Roman"/>
                <w:szCs w:val="28"/>
              </w:rPr>
              <w:t>межведомственной комиссии</w:t>
            </w:r>
            <w:r w:rsidRPr="007651A8">
              <w:rPr>
                <w:rFonts w:cs="Times New Roman"/>
                <w:szCs w:val="28"/>
              </w:rPr>
              <w:t>:</w:t>
            </w:r>
          </w:p>
          <w:p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9734E" w:rsidRPr="007651A8" w:rsidTr="00F9734E">
        <w:tc>
          <w:tcPr>
            <w:tcW w:w="1464" w:type="pct"/>
          </w:tcPr>
          <w:p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proofErr w:type="spellStart"/>
            <w:r w:rsidRPr="007651A8">
              <w:rPr>
                <w:rFonts w:cs="Times New Roman"/>
                <w:szCs w:val="28"/>
              </w:rPr>
              <w:t>Баланин</w:t>
            </w:r>
            <w:proofErr w:type="spellEnd"/>
            <w:r w:rsidRPr="007651A8">
              <w:rPr>
                <w:rFonts w:cs="Times New Roman"/>
                <w:szCs w:val="28"/>
              </w:rPr>
              <w:t xml:space="preserve"> И.В.</w:t>
            </w:r>
          </w:p>
        </w:tc>
        <w:tc>
          <w:tcPr>
            <w:tcW w:w="3536" w:type="pct"/>
          </w:tcPr>
          <w:p w:rsidR="00F9734E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 xml:space="preserve">- заместитель Председателя Правительства области </w:t>
            </w:r>
            <w:r>
              <w:rPr>
                <w:rFonts w:cs="Times New Roman"/>
                <w:szCs w:val="28"/>
              </w:rPr>
              <w:t>–</w:t>
            </w:r>
            <w:r w:rsidRPr="007651A8">
              <w:rPr>
                <w:rFonts w:cs="Times New Roman"/>
                <w:szCs w:val="28"/>
              </w:rPr>
              <w:t xml:space="preserve"> директор департамента финансов Ярославской области</w:t>
            </w:r>
          </w:p>
          <w:p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9734E" w:rsidRPr="007651A8" w:rsidTr="00F9734E">
        <w:tc>
          <w:tcPr>
            <w:tcW w:w="1464" w:type="pct"/>
          </w:tcPr>
          <w:p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 xml:space="preserve">Беляков А.В. </w:t>
            </w:r>
          </w:p>
        </w:tc>
        <w:tc>
          <w:tcPr>
            <w:tcW w:w="3536" w:type="pct"/>
          </w:tcPr>
          <w:p w:rsidR="00F9734E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- заместитель директора департамента финансов Ярославской области</w:t>
            </w:r>
          </w:p>
          <w:p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9734E" w:rsidRPr="007651A8" w:rsidTr="00F9734E">
        <w:tc>
          <w:tcPr>
            <w:tcW w:w="1464" w:type="pct"/>
          </w:tcPr>
          <w:p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 xml:space="preserve">Березкин С.В. </w:t>
            </w:r>
          </w:p>
        </w:tc>
        <w:tc>
          <w:tcPr>
            <w:tcW w:w="3536" w:type="pct"/>
          </w:tcPr>
          <w:p w:rsidR="00F9734E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- </w:t>
            </w:r>
            <w:r>
              <w:rPr>
                <w:rFonts w:cs="Times New Roman"/>
                <w:szCs w:val="28"/>
              </w:rPr>
              <w:t>п</w:t>
            </w:r>
            <w:r w:rsidRPr="007651A8">
              <w:rPr>
                <w:rFonts w:cs="Times New Roman"/>
                <w:szCs w:val="28"/>
              </w:rPr>
              <w:t>редседатель Общественной палаты Ярославской области (по согласованию)</w:t>
            </w:r>
          </w:p>
          <w:p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9734E" w:rsidRPr="007651A8" w:rsidTr="00F9734E">
        <w:tc>
          <w:tcPr>
            <w:tcW w:w="1464" w:type="pct"/>
          </w:tcPr>
          <w:p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proofErr w:type="spellStart"/>
            <w:r w:rsidRPr="007651A8">
              <w:rPr>
                <w:rFonts w:cs="Times New Roman"/>
                <w:szCs w:val="28"/>
              </w:rPr>
              <w:t>Боровицкий</w:t>
            </w:r>
            <w:proofErr w:type="spellEnd"/>
            <w:r w:rsidRPr="007651A8">
              <w:rPr>
                <w:rFonts w:cs="Times New Roman"/>
                <w:szCs w:val="28"/>
              </w:rPr>
              <w:t xml:space="preserve"> М.В. </w:t>
            </w:r>
          </w:p>
        </w:tc>
        <w:tc>
          <w:tcPr>
            <w:tcW w:w="3536" w:type="pct"/>
          </w:tcPr>
          <w:p w:rsidR="00F9734E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 xml:space="preserve">- Председатель Ярославской областной Думы </w:t>
            </w:r>
            <w:r w:rsidRPr="007651A8">
              <w:rPr>
                <w:rFonts w:cs="Times New Roman"/>
                <w:szCs w:val="28"/>
              </w:rPr>
              <w:br/>
              <w:t>(по согласованию)</w:t>
            </w:r>
          </w:p>
          <w:p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9734E" w:rsidRPr="007651A8" w:rsidTr="00F9734E">
        <w:tc>
          <w:tcPr>
            <w:tcW w:w="1464" w:type="pct"/>
          </w:tcPr>
          <w:p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Демьянов В.А.</w:t>
            </w:r>
          </w:p>
        </w:tc>
        <w:tc>
          <w:tcPr>
            <w:tcW w:w="3536" w:type="pct"/>
          </w:tcPr>
          <w:p w:rsidR="00F9734E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- директор департамента территориального развития Ярославской области</w:t>
            </w:r>
          </w:p>
          <w:p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9734E" w:rsidRPr="007651A8" w:rsidTr="00F9734E">
        <w:tc>
          <w:tcPr>
            <w:tcW w:w="1464" w:type="pct"/>
          </w:tcPr>
          <w:p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 xml:space="preserve">Золотников Н.В. </w:t>
            </w:r>
          </w:p>
        </w:tc>
        <w:tc>
          <w:tcPr>
            <w:tcW w:w="3536" w:type="pct"/>
          </w:tcPr>
          <w:p w:rsidR="00F9734E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- председатель правления ассоциации «Совет муниципальных образований Ярославской области» (по согласованию)</w:t>
            </w:r>
          </w:p>
          <w:p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9734E" w:rsidRPr="007651A8" w:rsidTr="00F9734E">
        <w:tc>
          <w:tcPr>
            <w:tcW w:w="1464" w:type="pct"/>
          </w:tcPr>
          <w:p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 CYR" w:hAnsi="Times New Roman CYR" w:cs="Times New Roman"/>
                <w:sz w:val="20"/>
              </w:rPr>
            </w:pPr>
            <w:r w:rsidRPr="007651A8">
              <w:rPr>
                <w:rFonts w:cs="Times New Roman"/>
                <w:szCs w:val="28"/>
              </w:rPr>
              <w:t>Костикова А.А.</w:t>
            </w:r>
          </w:p>
        </w:tc>
        <w:tc>
          <w:tcPr>
            <w:tcW w:w="3536" w:type="pct"/>
          </w:tcPr>
          <w:p w:rsidR="00F9734E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- </w:t>
            </w:r>
            <w:r>
              <w:rPr>
                <w:rFonts w:cs="Times New Roman"/>
                <w:szCs w:val="28"/>
              </w:rPr>
              <w:t xml:space="preserve">директор </w:t>
            </w:r>
            <w:r w:rsidRPr="007651A8">
              <w:rPr>
                <w:rFonts w:cs="Times New Roman"/>
                <w:szCs w:val="28"/>
              </w:rPr>
              <w:t>департамента общественных связей Ярославской области</w:t>
            </w:r>
          </w:p>
          <w:p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ascii="Times New Roman CYR" w:hAnsi="Times New Roman CYR" w:cs="Times New Roman"/>
                <w:sz w:val="20"/>
              </w:rPr>
            </w:pPr>
          </w:p>
        </w:tc>
      </w:tr>
      <w:tr w:rsidR="00F9734E" w:rsidRPr="007651A8" w:rsidTr="00F9734E">
        <w:tc>
          <w:tcPr>
            <w:tcW w:w="1464" w:type="pct"/>
          </w:tcPr>
          <w:p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 xml:space="preserve">Костин В.Г. </w:t>
            </w:r>
          </w:p>
        </w:tc>
        <w:tc>
          <w:tcPr>
            <w:tcW w:w="3536" w:type="pct"/>
          </w:tcPr>
          <w:p w:rsidR="00F9734E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- первый заместитель Председателя Правительства области</w:t>
            </w:r>
          </w:p>
          <w:p w:rsidR="00F9734E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  <w:p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9734E" w:rsidRPr="007651A8" w:rsidTr="00F9734E">
        <w:tc>
          <w:tcPr>
            <w:tcW w:w="1464" w:type="pct"/>
          </w:tcPr>
          <w:p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proofErr w:type="spellStart"/>
            <w:r w:rsidRPr="007651A8">
              <w:rPr>
                <w:rFonts w:cs="Times New Roman"/>
                <w:szCs w:val="28"/>
              </w:rPr>
              <w:lastRenderedPageBreak/>
              <w:t>Несветайлов</w:t>
            </w:r>
            <w:proofErr w:type="spellEnd"/>
            <w:r w:rsidRPr="007651A8">
              <w:rPr>
                <w:rFonts w:cs="Times New Roman"/>
                <w:szCs w:val="28"/>
              </w:rPr>
              <w:t xml:space="preserve"> В.Ф.</w:t>
            </w:r>
          </w:p>
        </w:tc>
        <w:tc>
          <w:tcPr>
            <w:tcW w:w="3536" w:type="pct"/>
          </w:tcPr>
          <w:p w:rsidR="00F9734E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г</w:t>
            </w:r>
            <w:r w:rsidRPr="007651A8">
              <w:rPr>
                <w:rFonts w:cs="Times New Roman"/>
                <w:szCs w:val="28"/>
              </w:rPr>
              <w:t>лавный федеральный инспектор по Ярославской области аппарата полномочного представителя Президента Российской Федерации в Центральном федеральном округе (по согласованию)</w:t>
            </w:r>
          </w:p>
          <w:p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9734E" w:rsidRPr="007651A8" w:rsidTr="00F9734E">
        <w:tc>
          <w:tcPr>
            <w:tcW w:w="1464" w:type="pct"/>
          </w:tcPr>
          <w:p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Ткаченко В.В.</w:t>
            </w:r>
          </w:p>
        </w:tc>
        <w:tc>
          <w:tcPr>
            <w:tcW w:w="3536" w:type="pct"/>
          </w:tcPr>
          <w:p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spacing w:after="12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- заместитель Председателя Правительства области</w:t>
            </w:r>
          </w:p>
        </w:tc>
      </w:tr>
    </w:tbl>
    <w:p w:rsidR="00F9734E" w:rsidRPr="00261F35" w:rsidRDefault="00F9734E" w:rsidP="00F9734E">
      <w:pPr>
        <w:rPr>
          <w:sz w:val="2"/>
          <w:szCs w:val="2"/>
        </w:rPr>
      </w:pPr>
    </w:p>
    <w:p w:rsidR="00E1407E" w:rsidRPr="003D1E8D" w:rsidRDefault="00E1407E" w:rsidP="00F9734E">
      <w:pPr>
        <w:tabs>
          <w:tab w:val="right" w:pos="8931"/>
        </w:tabs>
        <w:ind w:firstLine="0"/>
        <w:jc w:val="both"/>
      </w:pPr>
    </w:p>
    <w:sectPr w:rsidR="00E1407E" w:rsidRPr="003D1E8D" w:rsidSect="00ED589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1DF" w:rsidRDefault="001951DF" w:rsidP="006C1916">
      <w:r>
        <w:separator/>
      </w:r>
    </w:p>
  </w:endnote>
  <w:endnote w:type="continuationSeparator" w:id="1">
    <w:p w:rsidR="001951DF" w:rsidRDefault="001951DF" w:rsidP="006C1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34E" w:rsidRDefault="00F9734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F9734E" w:rsidTr="00F9734E">
      <w:tc>
        <w:tcPr>
          <w:tcW w:w="3333" w:type="pct"/>
          <w:shd w:val="clear" w:color="auto" w:fill="auto"/>
        </w:tcPr>
        <w:p w:rsidR="00F9734E" w:rsidRPr="00F9734E" w:rsidRDefault="00F9734E" w:rsidP="00F9734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F9734E" w:rsidRPr="00F9734E" w:rsidRDefault="00F9734E" w:rsidP="00F9734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 xml:space="preserve">Страница </w:t>
          </w:r>
          <w:r w:rsidR="003417F8"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PAGE </w:instrText>
          </w:r>
          <w:r w:rsidR="003417F8" w:rsidRPr="00F9734E">
            <w:rPr>
              <w:rFonts w:cs="Times New Roman"/>
              <w:color w:val="808080"/>
              <w:sz w:val="18"/>
            </w:rPr>
            <w:fldChar w:fldCharType="separate"/>
          </w:r>
          <w:r w:rsidR="008A71F0">
            <w:rPr>
              <w:rFonts w:cs="Times New Roman"/>
              <w:noProof/>
              <w:color w:val="808080"/>
              <w:sz w:val="18"/>
            </w:rPr>
            <w:t>2</w:t>
          </w:r>
          <w:r w:rsidR="003417F8" w:rsidRPr="00F9734E">
            <w:rPr>
              <w:rFonts w:cs="Times New Roman"/>
              <w:color w:val="808080"/>
              <w:sz w:val="18"/>
            </w:rPr>
            <w:fldChar w:fldCharType="end"/>
          </w:r>
          <w:r w:rsidRPr="00F9734E">
            <w:rPr>
              <w:rFonts w:cs="Times New Roman"/>
              <w:color w:val="808080"/>
              <w:sz w:val="18"/>
            </w:rPr>
            <w:t xml:space="preserve"> из </w:t>
          </w:r>
          <w:r w:rsidR="003417F8"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3417F8" w:rsidRPr="00F9734E">
            <w:rPr>
              <w:rFonts w:cs="Times New Roman"/>
              <w:color w:val="808080"/>
              <w:sz w:val="18"/>
            </w:rPr>
            <w:fldChar w:fldCharType="separate"/>
          </w:r>
          <w:r w:rsidR="008A71F0">
            <w:rPr>
              <w:rFonts w:cs="Times New Roman"/>
              <w:noProof/>
              <w:color w:val="808080"/>
              <w:sz w:val="18"/>
            </w:rPr>
            <w:t>28</w:t>
          </w:r>
          <w:r w:rsidR="003417F8" w:rsidRPr="00F9734E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F9734E" w:rsidRPr="00F9734E" w:rsidRDefault="00F9734E" w:rsidP="00F9734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F9734E" w:rsidTr="00F9734E">
      <w:tc>
        <w:tcPr>
          <w:tcW w:w="3333" w:type="pct"/>
          <w:shd w:val="clear" w:color="auto" w:fill="auto"/>
        </w:tcPr>
        <w:p w:rsidR="00F9734E" w:rsidRPr="00F9734E" w:rsidRDefault="00F9734E" w:rsidP="00F9734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F9734E" w:rsidRPr="00F9734E" w:rsidRDefault="00F9734E" w:rsidP="00F9734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 xml:space="preserve">Страница </w:t>
          </w:r>
          <w:r w:rsidR="003417F8"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PAGE </w:instrText>
          </w:r>
          <w:r w:rsidR="003417F8" w:rsidRPr="00F9734E">
            <w:rPr>
              <w:rFonts w:cs="Times New Roman"/>
              <w:color w:val="808080"/>
              <w:sz w:val="18"/>
            </w:rPr>
            <w:fldChar w:fldCharType="separate"/>
          </w:r>
          <w:r w:rsidR="008A71F0">
            <w:rPr>
              <w:rFonts w:cs="Times New Roman"/>
              <w:noProof/>
              <w:color w:val="808080"/>
              <w:sz w:val="18"/>
            </w:rPr>
            <w:t>1</w:t>
          </w:r>
          <w:r w:rsidR="003417F8" w:rsidRPr="00F9734E">
            <w:rPr>
              <w:rFonts w:cs="Times New Roman"/>
              <w:color w:val="808080"/>
              <w:sz w:val="18"/>
            </w:rPr>
            <w:fldChar w:fldCharType="end"/>
          </w:r>
          <w:r w:rsidRPr="00F9734E">
            <w:rPr>
              <w:rFonts w:cs="Times New Roman"/>
              <w:color w:val="808080"/>
              <w:sz w:val="18"/>
            </w:rPr>
            <w:t xml:space="preserve"> из </w:t>
          </w:r>
          <w:r w:rsidR="003417F8"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3417F8" w:rsidRPr="00F9734E">
            <w:rPr>
              <w:rFonts w:cs="Times New Roman"/>
              <w:color w:val="808080"/>
              <w:sz w:val="18"/>
            </w:rPr>
            <w:fldChar w:fldCharType="separate"/>
          </w:r>
          <w:r w:rsidR="008A71F0">
            <w:rPr>
              <w:rFonts w:cs="Times New Roman"/>
              <w:noProof/>
              <w:color w:val="808080"/>
              <w:sz w:val="18"/>
            </w:rPr>
            <w:t>28</w:t>
          </w:r>
          <w:r w:rsidR="003417F8" w:rsidRPr="00F9734E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F9734E" w:rsidRPr="00F9734E" w:rsidRDefault="00F9734E" w:rsidP="00F9734E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94" w:rsidRDefault="00951994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F9734E" w:rsidTr="00F9734E">
      <w:tc>
        <w:tcPr>
          <w:tcW w:w="3333" w:type="pct"/>
          <w:shd w:val="clear" w:color="auto" w:fill="auto"/>
        </w:tcPr>
        <w:p w:rsidR="00F9734E" w:rsidRPr="00F9734E" w:rsidRDefault="00F9734E" w:rsidP="00F9734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F9734E" w:rsidRPr="00F9734E" w:rsidRDefault="00F9734E" w:rsidP="00F9734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 xml:space="preserve">Страница </w:t>
          </w:r>
          <w:r w:rsidR="003417F8"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PAGE </w:instrText>
          </w:r>
          <w:r w:rsidR="003417F8" w:rsidRPr="00F9734E">
            <w:rPr>
              <w:rFonts w:cs="Times New Roman"/>
              <w:color w:val="808080"/>
              <w:sz w:val="18"/>
            </w:rPr>
            <w:fldChar w:fldCharType="separate"/>
          </w:r>
          <w:r w:rsidR="008A71F0">
            <w:rPr>
              <w:rFonts w:cs="Times New Roman"/>
              <w:noProof/>
              <w:color w:val="808080"/>
              <w:sz w:val="18"/>
            </w:rPr>
            <w:t>8</w:t>
          </w:r>
          <w:r w:rsidR="003417F8" w:rsidRPr="00F9734E">
            <w:rPr>
              <w:rFonts w:cs="Times New Roman"/>
              <w:color w:val="808080"/>
              <w:sz w:val="18"/>
            </w:rPr>
            <w:fldChar w:fldCharType="end"/>
          </w:r>
          <w:r w:rsidRPr="00F9734E">
            <w:rPr>
              <w:rFonts w:cs="Times New Roman"/>
              <w:color w:val="808080"/>
              <w:sz w:val="18"/>
            </w:rPr>
            <w:t xml:space="preserve"> из </w:t>
          </w:r>
          <w:r w:rsidR="003417F8"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3417F8" w:rsidRPr="00F9734E">
            <w:rPr>
              <w:rFonts w:cs="Times New Roman"/>
              <w:color w:val="808080"/>
              <w:sz w:val="18"/>
            </w:rPr>
            <w:fldChar w:fldCharType="separate"/>
          </w:r>
          <w:r w:rsidR="008A71F0">
            <w:rPr>
              <w:rFonts w:cs="Times New Roman"/>
              <w:noProof/>
              <w:color w:val="808080"/>
              <w:sz w:val="18"/>
            </w:rPr>
            <w:t>28</w:t>
          </w:r>
          <w:r w:rsidR="003417F8" w:rsidRPr="00F9734E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951994" w:rsidRPr="00F9734E" w:rsidRDefault="00951994" w:rsidP="00F9734E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F9734E" w:rsidTr="00F9734E">
      <w:tc>
        <w:tcPr>
          <w:tcW w:w="3333" w:type="pct"/>
          <w:shd w:val="clear" w:color="auto" w:fill="auto"/>
        </w:tcPr>
        <w:p w:rsidR="00F9734E" w:rsidRPr="00F9734E" w:rsidRDefault="00F9734E" w:rsidP="00F9734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F9734E" w:rsidRPr="00F9734E" w:rsidRDefault="00F9734E" w:rsidP="00F9734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 xml:space="preserve">Страница </w:t>
          </w:r>
          <w:r w:rsidR="003417F8"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PAGE </w:instrText>
          </w:r>
          <w:r w:rsidR="003417F8" w:rsidRPr="00F9734E">
            <w:rPr>
              <w:rFonts w:cs="Times New Roman"/>
              <w:color w:val="808080"/>
              <w:sz w:val="18"/>
            </w:rPr>
            <w:fldChar w:fldCharType="separate"/>
          </w:r>
          <w:r w:rsidR="008A71F0">
            <w:rPr>
              <w:rFonts w:cs="Times New Roman"/>
              <w:noProof/>
              <w:color w:val="808080"/>
              <w:sz w:val="18"/>
            </w:rPr>
            <w:t>6</w:t>
          </w:r>
          <w:r w:rsidR="003417F8" w:rsidRPr="00F9734E">
            <w:rPr>
              <w:rFonts w:cs="Times New Roman"/>
              <w:color w:val="808080"/>
              <w:sz w:val="18"/>
            </w:rPr>
            <w:fldChar w:fldCharType="end"/>
          </w:r>
          <w:r w:rsidRPr="00F9734E">
            <w:rPr>
              <w:rFonts w:cs="Times New Roman"/>
              <w:color w:val="808080"/>
              <w:sz w:val="18"/>
            </w:rPr>
            <w:t xml:space="preserve"> из </w:t>
          </w:r>
          <w:r w:rsidR="003417F8"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3417F8" w:rsidRPr="00F9734E">
            <w:rPr>
              <w:rFonts w:cs="Times New Roman"/>
              <w:color w:val="808080"/>
              <w:sz w:val="18"/>
            </w:rPr>
            <w:fldChar w:fldCharType="separate"/>
          </w:r>
          <w:r w:rsidR="008A71F0">
            <w:rPr>
              <w:rFonts w:cs="Times New Roman"/>
              <w:noProof/>
              <w:color w:val="808080"/>
              <w:sz w:val="18"/>
            </w:rPr>
            <w:t>28</w:t>
          </w:r>
          <w:r w:rsidR="003417F8" w:rsidRPr="00F9734E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951994" w:rsidRPr="00F9734E" w:rsidRDefault="00951994" w:rsidP="00F973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1DF" w:rsidRDefault="001951DF" w:rsidP="006C1916">
      <w:r>
        <w:separator/>
      </w:r>
    </w:p>
  </w:footnote>
  <w:footnote w:type="continuationSeparator" w:id="1">
    <w:p w:rsidR="001951DF" w:rsidRDefault="001951DF" w:rsidP="006C1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34E" w:rsidRDefault="00F973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34E" w:rsidRPr="00F9734E" w:rsidRDefault="00F9734E" w:rsidP="00F9734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34E" w:rsidRDefault="00F9734E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34E" w:rsidRPr="00F9734E" w:rsidRDefault="00F9734E" w:rsidP="00F9734E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94" w:rsidRDefault="00951994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CC" w:rsidRPr="00F9734E" w:rsidRDefault="008A71F0" w:rsidP="00F9734E">
    <w:pPr>
      <w:pStyle w:val="a4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94" w:rsidRDefault="0095199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CB69A9"/>
    <w:rsid w:val="000C3D02"/>
    <w:rsid w:val="000D3BE7"/>
    <w:rsid w:val="000E28A3"/>
    <w:rsid w:val="00170036"/>
    <w:rsid w:val="001951DF"/>
    <w:rsid w:val="001C78DA"/>
    <w:rsid w:val="002306C4"/>
    <w:rsid w:val="00270E2F"/>
    <w:rsid w:val="00272581"/>
    <w:rsid w:val="00296001"/>
    <w:rsid w:val="00323521"/>
    <w:rsid w:val="003417F8"/>
    <w:rsid w:val="00372D81"/>
    <w:rsid w:val="00396AD9"/>
    <w:rsid w:val="003A2DCC"/>
    <w:rsid w:val="003D1E8D"/>
    <w:rsid w:val="003D385C"/>
    <w:rsid w:val="0040656C"/>
    <w:rsid w:val="00492CC1"/>
    <w:rsid w:val="004D20DA"/>
    <w:rsid w:val="005401AD"/>
    <w:rsid w:val="005867D8"/>
    <w:rsid w:val="005F21A3"/>
    <w:rsid w:val="00682E17"/>
    <w:rsid w:val="006C1916"/>
    <w:rsid w:val="007C7A57"/>
    <w:rsid w:val="007D6CA5"/>
    <w:rsid w:val="008079F3"/>
    <w:rsid w:val="00807FB4"/>
    <w:rsid w:val="0085243D"/>
    <w:rsid w:val="00891C65"/>
    <w:rsid w:val="008A71F0"/>
    <w:rsid w:val="008B0C58"/>
    <w:rsid w:val="008C7E24"/>
    <w:rsid w:val="00913F93"/>
    <w:rsid w:val="00926345"/>
    <w:rsid w:val="00944A61"/>
    <w:rsid w:val="00951994"/>
    <w:rsid w:val="00966E48"/>
    <w:rsid w:val="00967601"/>
    <w:rsid w:val="009823C6"/>
    <w:rsid w:val="00A13A93"/>
    <w:rsid w:val="00BA000B"/>
    <w:rsid w:val="00BB1812"/>
    <w:rsid w:val="00C172CE"/>
    <w:rsid w:val="00C46567"/>
    <w:rsid w:val="00CB69A9"/>
    <w:rsid w:val="00D00EFB"/>
    <w:rsid w:val="00D34418"/>
    <w:rsid w:val="00DD1545"/>
    <w:rsid w:val="00DF153E"/>
    <w:rsid w:val="00DF16C8"/>
    <w:rsid w:val="00E1407E"/>
    <w:rsid w:val="00E27DC6"/>
    <w:rsid w:val="00E97942"/>
    <w:rsid w:val="00EB2BAB"/>
    <w:rsid w:val="00ED589D"/>
    <w:rsid w:val="00F35BCE"/>
    <w:rsid w:val="00F5662B"/>
    <w:rsid w:val="00F6637C"/>
    <w:rsid w:val="00F9734E"/>
    <w:rsid w:val="00FE0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0A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AD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7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F9734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9734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9734E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734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9734E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F9734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0A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AD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7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F9734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9734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9734E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734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9734E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F9734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2017-03-08T20:00:00+00:00</dateaddindb>
    <dateminusta xmlns="081b8c99-5a1b-4ba1-9a3e-0d0cea83319e" xsi:nil="true"/>
    <numik xmlns="af44e648-6311-40f1-ad37-1234555fd9ba">50</numik>
    <kind xmlns="e2080b48-eafa-461e-b501-38555d38caa1">90</kind>
    <num xmlns="af44e648-6311-40f1-ad37-1234555fd9ba">50</num>
    <beginactiondate xmlns="a853e5a8-fa1e-4dd3-a1b5-1604bfb35b05" xsi:nil="true"/>
    <approvaldate xmlns="081b8c99-5a1b-4ba1-9a3e-0d0cea83319e">2017-02-19T20:00:00+00:00</approvaldate>
    <bigtitle xmlns="a853e5a8-fa1e-4dd3-a1b5-1604bfb35b05">О губернаторском проекте «Решаем вместе!»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217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50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0BEF4C78-D54F-4EE4-90B7-735A8B762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EBE75-AA5D-422B-B6B5-C158BC203CFE}">
  <ds:schemaRefs>
    <ds:schemaRef ds:uri="5256eb8c-d5dd-498a-ad6f-7fa801666f9a"/>
    <ds:schemaRef ds:uri="af44e648-6311-40f1-ad37-1234555fd9ba"/>
    <ds:schemaRef ds:uri="1e82c985-6cf2-4d43-b8b5-a430af7accc6"/>
    <ds:schemaRef ds:uri="http://schemas.microsoft.com/office/2006/metadata/properties"/>
    <ds:schemaRef ds:uri="a853e5a8-fa1e-4dd3-a1b5-1604bfb35b05"/>
    <ds:schemaRef ds:uri="http://schemas.microsoft.com/office/infopath/2007/PartnerControls"/>
    <ds:schemaRef ds:uri="081b8c99-5a1b-4ba1-9a3e-0d0cea83319e"/>
    <ds:schemaRef ds:uri="http://purl.org/dc/dcmitype/"/>
    <ds:schemaRef ds:uri="05bb7913-6745-425b-9415-f9dbd3e56b95"/>
    <ds:schemaRef ds:uri="http://schemas.microsoft.com/office/2006/documentManagement/types"/>
    <ds:schemaRef ds:uri="http://purl.org/dc/terms/"/>
    <ds:schemaRef ds:uri="67a9cb4f-e58d-445a-8e0b-2b8d792f9e38"/>
    <ds:schemaRef ds:uri="http://purl.org/dc/elements/1.1/"/>
    <ds:schemaRef ds:uri="http://schemas.openxmlformats.org/package/2006/metadata/core-properties"/>
    <ds:schemaRef ds:uri="http://www.w3.org/XML/1998/namespace"/>
    <ds:schemaRef ds:uri="e2080b48-eafa-461e-b501-38555d38caa1"/>
    <ds:schemaRef ds:uri="bc1d99f4-2047-4b43-99f0-e8f2a593a6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1</TotalTime>
  <Pages>28</Pages>
  <Words>5830</Words>
  <Characters>33234</Characters>
  <Application>Microsoft Office Word</Application>
  <DocSecurity>4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 Евгений Николаевич</dc:creator>
  <cp:lastModifiedBy>Scentr3</cp:lastModifiedBy>
  <cp:revision>2</cp:revision>
  <cp:lastPrinted>2011-05-24T10:58:00Z</cp:lastPrinted>
  <dcterms:created xsi:type="dcterms:W3CDTF">2017-05-18T09:24:00Z</dcterms:created>
  <dcterms:modified xsi:type="dcterms:W3CDTF">2017-05-18T09:24:00Z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 губернаторском проекте «Решаем вместе!»</vt:lpwstr>
  </property>
  <property fmtid="{D5CDD505-2E9C-101B-9397-08002B2CF9AE}" pid="5" name="ContentTypeId">
    <vt:lpwstr>0x0101004652DC89D47FB74683366416A31888CB</vt:lpwstr>
  </property>
</Properties>
</file>