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81220F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F4215B" wp14:editId="24B04FCA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81220F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3874A1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3874A1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3874A1" w:rsidRPr="003874A1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3874A1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3874A1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3874A1" w:rsidRDefault="003874A1" w:rsidP="00FC6F70"/>
          <w:p w:rsidR="003874A1" w:rsidRDefault="003874A1" w:rsidP="00FC6F70">
            <w:r>
              <w:t>Руководителям государственных общеобразовательных организаций 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81220F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8A1F8A" w:rsidP="00E9164F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О проведении родительских собраний </w:t>
            </w:r>
          </w:p>
        </w:tc>
      </w:tr>
    </w:tbl>
    <w:p w:rsidR="00D00240" w:rsidRPr="00F66164" w:rsidRDefault="00D00240" w:rsidP="00E9164F">
      <w:pPr>
        <w:tabs>
          <w:tab w:val="left" w:pos="2136"/>
        </w:tabs>
        <w:jc w:val="center"/>
        <w:rPr>
          <w:sz w:val="16"/>
          <w:szCs w:val="28"/>
        </w:rPr>
      </w:pPr>
    </w:p>
    <w:p w:rsidR="00413EAE" w:rsidRPr="008A573F" w:rsidRDefault="003874A1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81220F" w:rsidRDefault="007F5A97" w:rsidP="00FB6CA2">
      <w:pPr>
        <w:ind w:firstLine="709"/>
        <w:jc w:val="center"/>
        <w:rPr>
          <w:sz w:val="22"/>
          <w:szCs w:val="28"/>
        </w:rPr>
      </w:pPr>
    </w:p>
    <w:p w:rsidR="00E9164F" w:rsidRDefault="003874A1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С целью подготовки </w:t>
      </w:r>
      <w:r w:rsidR="0081220F">
        <w:rPr>
          <w:szCs w:val="28"/>
        </w:rPr>
        <w:t>выпускников 9-х, 11-х классов и их родителей (законных представителей) к</w:t>
      </w:r>
      <w:r>
        <w:rPr>
          <w:szCs w:val="28"/>
        </w:rPr>
        <w:t xml:space="preserve"> государственной итоговой аттестации по образовательным программам </w:t>
      </w:r>
      <w:r w:rsidR="008A1F8A">
        <w:rPr>
          <w:szCs w:val="28"/>
        </w:rPr>
        <w:t xml:space="preserve">основного общего и </w:t>
      </w:r>
      <w:r>
        <w:rPr>
          <w:szCs w:val="28"/>
        </w:rPr>
        <w:t xml:space="preserve">среднего общего образования </w:t>
      </w:r>
      <w:r w:rsidR="00456040">
        <w:rPr>
          <w:szCs w:val="28"/>
        </w:rPr>
        <w:t xml:space="preserve">(далее – ГИА) </w:t>
      </w:r>
      <w:r>
        <w:rPr>
          <w:szCs w:val="28"/>
        </w:rPr>
        <w:t>в 202</w:t>
      </w:r>
      <w:r w:rsidR="008A1F8A">
        <w:rPr>
          <w:szCs w:val="28"/>
        </w:rPr>
        <w:t>3</w:t>
      </w:r>
      <w:r>
        <w:rPr>
          <w:szCs w:val="28"/>
        </w:rPr>
        <w:t xml:space="preserve"> году </w:t>
      </w:r>
      <w:r w:rsidR="008A1F8A">
        <w:rPr>
          <w:szCs w:val="28"/>
        </w:rPr>
        <w:t xml:space="preserve"> </w:t>
      </w:r>
      <w:r w:rsidR="008A1F8A" w:rsidRPr="001E3F34">
        <w:rPr>
          <w:b/>
          <w:szCs w:val="28"/>
        </w:rPr>
        <w:t>22 ноября 2022 года</w:t>
      </w:r>
      <w:r w:rsidR="008A1F8A">
        <w:rPr>
          <w:szCs w:val="28"/>
        </w:rPr>
        <w:t xml:space="preserve"> </w:t>
      </w:r>
      <w:r w:rsidR="0081220F">
        <w:rPr>
          <w:szCs w:val="28"/>
        </w:rPr>
        <w:t xml:space="preserve">в Ярославской области проходит Единый день школьных родительских собраний </w:t>
      </w:r>
      <w:r w:rsidR="002B35D7">
        <w:rPr>
          <w:szCs w:val="28"/>
        </w:rPr>
        <w:t xml:space="preserve">(далее – Единый </w:t>
      </w:r>
      <w:r w:rsidR="008A1F8A">
        <w:rPr>
          <w:szCs w:val="28"/>
        </w:rPr>
        <w:t>день родительских собраний</w:t>
      </w:r>
      <w:r w:rsidR="002B35D7">
        <w:rPr>
          <w:szCs w:val="28"/>
        </w:rPr>
        <w:t>)</w:t>
      </w:r>
      <w:r>
        <w:rPr>
          <w:szCs w:val="28"/>
        </w:rPr>
        <w:t xml:space="preserve">. </w:t>
      </w:r>
    </w:p>
    <w:p w:rsidR="00456040" w:rsidRDefault="00456040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проведения Единого </w:t>
      </w:r>
      <w:r w:rsidR="008A1F8A">
        <w:rPr>
          <w:szCs w:val="28"/>
        </w:rPr>
        <w:t>дня родительских собраний</w:t>
      </w:r>
      <w:r>
        <w:rPr>
          <w:szCs w:val="28"/>
        </w:rPr>
        <w:t xml:space="preserve"> рекомендуем рассмотреть вопрос</w:t>
      </w:r>
      <w:r w:rsidR="008A1F8A">
        <w:rPr>
          <w:szCs w:val="28"/>
        </w:rPr>
        <w:t>ы</w:t>
      </w:r>
      <w:r>
        <w:rPr>
          <w:szCs w:val="28"/>
        </w:rPr>
        <w:t xml:space="preserve"> </w:t>
      </w:r>
      <w:r w:rsidR="008A1F8A">
        <w:rPr>
          <w:szCs w:val="28"/>
        </w:rPr>
        <w:t>о порядке проведения ГИА, об информационных ресурса</w:t>
      </w:r>
      <w:r w:rsidR="00E54141">
        <w:rPr>
          <w:szCs w:val="28"/>
        </w:rPr>
        <w:t xml:space="preserve">х, </w:t>
      </w:r>
      <w:r w:rsidR="001E3F34">
        <w:rPr>
          <w:szCs w:val="28"/>
        </w:rPr>
        <w:t>содержащих</w:t>
      </w:r>
      <w:r w:rsidR="00E54141">
        <w:rPr>
          <w:szCs w:val="28"/>
        </w:rPr>
        <w:t xml:space="preserve"> информаци</w:t>
      </w:r>
      <w:r w:rsidR="001E3F34">
        <w:rPr>
          <w:szCs w:val="28"/>
        </w:rPr>
        <w:t>ю</w:t>
      </w:r>
      <w:r w:rsidR="00E54141">
        <w:rPr>
          <w:szCs w:val="28"/>
        </w:rPr>
        <w:t xml:space="preserve"> о</w:t>
      </w:r>
      <w:r w:rsidR="008A1F8A">
        <w:rPr>
          <w:szCs w:val="28"/>
        </w:rPr>
        <w:t xml:space="preserve"> </w:t>
      </w:r>
      <w:r w:rsidR="00E54141">
        <w:rPr>
          <w:szCs w:val="28"/>
        </w:rPr>
        <w:t>процедуре проведения экзаменов, содержани</w:t>
      </w:r>
      <w:r w:rsidR="0081220F">
        <w:rPr>
          <w:szCs w:val="28"/>
        </w:rPr>
        <w:t>и</w:t>
      </w:r>
      <w:r w:rsidR="00E54141">
        <w:rPr>
          <w:szCs w:val="28"/>
        </w:rPr>
        <w:t xml:space="preserve"> контрольных измерительных материалов</w:t>
      </w:r>
      <w:r>
        <w:rPr>
          <w:szCs w:val="28"/>
        </w:rPr>
        <w:t xml:space="preserve">, </w:t>
      </w:r>
      <w:r w:rsidR="0081220F">
        <w:rPr>
          <w:szCs w:val="28"/>
        </w:rPr>
        <w:t>проведении итогового сочинения (изложения) для обучающихся 11-х классов</w:t>
      </w:r>
      <w:r>
        <w:rPr>
          <w:szCs w:val="28"/>
        </w:rPr>
        <w:t>.</w:t>
      </w:r>
    </w:p>
    <w:p w:rsidR="003874A1" w:rsidRDefault="003874A1" w:rsidP="003874A1">
      <w:pPr>
        <w:ind w:firstLine="709"/>
        <w:jc w:val="both"/>
        <w:rPr>
          <w:szCs w:val="28"/>
        </w:rPr>
      </w:pPr>
      <w:r>
        <w:rPr>
          <w:szCs w:val="28"/>
        </w:rPr>
        <w:t xml:space="preserve">Для проведения Единого </w:t>
      </w:r>
      <w:r w:rsidR="004D27E7">
        <w:rPr>
          <w:szCs w:val="28"/>
        </w:rPr>
        <w:t>дня родительских собраний</w:t>
      </w:r>
      <w:r>
        <w:rPr>
          <w:szCs w:val="28"/>
        </w:rPr>
        <w:t xml:space="preserve"> </w:t>
      </w:r>
      <w:r w:rsidR="002B35D7">
        <w:rPr>
          <w:szCs w:val="28"/>
        </w:rPr>
        <w:t>департаментом образования подготовлены материалы:</w:t>
      </w:r>
    </w:p>
    <w:p w:rsidR="002B35D7" w:rsidRDefault="002B35D7" w:rsidP="003874A1">
      <w:pPr>
        <w:ind w:firstLine="709"/>
        <w:jc w:val="both"/>
        <w:rPr>
          <w:szCs w:val="28"/>
        </w:rPr>
      </w:pPr>
      <w:r>
        <w:rPr>
          <w:szCs w:val="28"/>
        </w:rPr>
        <w:t>1 «</w:t>
      </w:r>
      <w:r w:rsidR="001E3F34">
        <w:rPr>
          <w:szCs w:val="28"/>
        </w:rPr>
        <w:t>П</w:t>
      </w:r>
      <w:r w:rsidRPr="002B35D7">
        <w:rPr>
          <w:szCs w:val="28"/>
        </w:rPr>
        <w:t>роведени</w:t>
      </w:r>
      <w:r w:rsidR="001E3F34">
        <w:rPr>
          <w:szCs w:val="28"/>
        </w:rPr>
        <w:t xml:space="preserve">е </w:t>
      </w:r>
      <w:r w:rsidRPr="002B35D7">
        <w:rPr>
          <w:szCs w:val="28"/>
        </w:rPr>
        <w:t xml:space="preserve">государственной итоговой аттестации по образовательным программам </w:t>
      </w:r>
      <w:r w:rsidR="001E3F34">
        <w:rPr>
          <w:szCs w:val="28"/>
        </w:rPr>
        <w:t>основного</w:t>
      </w:r>
      <w:r w:rsidRPr="002B35D7">
        <w:rPr>
          <w:szCs w:val="28"/>
        </w:rPr>
        <w:t xml:space="preserve"> общего образования в 202</w:t>
      </w:r>
      <w:r w:rsidR="001E3F34">
        <w:rPr>
          <w:szCs w:val="28"/>
        </w:rPr>
        <w:t>3</w:t>
      </w:r>
      <w:r w:rsidRPr="002B35D7">
        <w:rPr>
          <w:szCs w:val="28"/>
        </w:rPr>
        <w:t xml:space="preserve"> году</w:t>
      </w:r>
      <w:r>
        <w:rPr>
          <w:szCs w:val="28"/>
        </w:rPr>
        <w:t>».</w:t>
      </w:r>
    </w:p>
    <w:p w:rsidR="002B35D7" w:rsidRDefault="002B35D7" w:rsidP="003874A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E3F34" w:rsidRPr="001E3F34">
        <w:rPr>
          <w:szCs w:val="28"/>
        </w:rPr>
        <w:t xml:space="preserve">«Проведение государственной итоговой аттестации по образовательным программам </w:t>
      </w:r>
      <w:r w:rsidR="001E3F34">
        <w:rPr>
          <w:szCs w:val="28"/>
        </w:rPr>
        <w:t>среднего</w:t>
      </w:r>
      <w:r w:rsidR="001E3F34" w:rsidRPr="001E3F34">
        <w:rPr>
          <w:szCs w:val="28"/>
        </w:rPr>
        <w:t xml:space="preserve"> общего образования в 2023 году»</w:t>
      </w:r>
      <w:r>
        <w:rPr>
          <w:szCs w:val="28"/>
        </w:rPr>
        <w:t>.</w:t>
      </w:r>
    </w:p>
    <w:p w:rsidR="00E9164F" w:rsidRDefault="003874A1" w:rsidP="003874A1">
      <w:pPr>
        <w:ind w:firstLine="709"/>
        <w:jc w:val="both"/>
        <w:rPr>
          <w:szCs w:val="28"/>
        </w:rPr>
      </w:pPr>
      <w:r w:rsidRPr="0081220F">
        <w:rPr>
          <w:szCs w:val="28"/>
        </w:rPr>
        <w:t xml:space="preserve">Материалы для проведения Единого </w:t>
      </w:r>
      <w:r w:rsidR="001E3F34" w:rsidRPr="0081220F">
        <w:rPr>
          <w:szCs w:val="28"/>
        </w:rPr>
        <w:t>дня родительских собраний</w:t>
      </w:r>
      <w:r w:rsidRPr="0081220F">
        <w:rPr>
          <w:szCs w:val="28"/>
        </w:rPr>
        <w:t xml:space="preserve"> будут </w:t>
      </w:r>
      <w:r w:rsidR="001E3F34" w:rsidRPr="0081220F">
        <w:rPr>
          <w:szCs w:val="28"/>
        </w:rPr>
        <w:t>размещены по ссылке</w:t>
      </w:r>
      <w:r w:rsidRPr="0081220F">
        <w:rPr>
          <w:szCs w:val="28"/>
        </w:rPr>
        <w:t xml:space="preserve"> </w:t>
      </w:r>
      <w:r w:rsidR="0081220F" w:rsidRPr="0081220F">
        <w:rPr>
          <w:szCs w:val="28"/>
        </w:rPr>
        <w:t>https://disk.yandex.ru/d/oXlOVEyepXKg-Q не позднее 18 ноября 2022 года</w:t>
      </w:r>
      <w:r w:rsidRPr="0081220F">
        <w:rPr>
          <w:szCs w:val="28"/>
        </w:rPr>
        <w:t>.</w:t>
      </w:r>
    </w:p>
    <w:p w:rsidR="002B35D7" w:rsidRPr="00456040" w:rsidRDefault="002B35D7" w:rsidP="00910985">
      <w:pPr>
        <w:jc w:val="both"/>
        <w:rPr>
          <w:szCs w:val="28"/>
        </w:rPr>
      </w:pPr>
    </w:p>
    <w:p w:rsidR="002B35D7" w:rsidRDefault="002B35D7" w:rsidP="00910985">
      <w:pPr>
        <w:jc w:val="both"/>
        <w:rPr>
          <w:szCs w:val="28"/>
        </w:rPr>
      </w:pPr>
    </w:p>
    <w:p w:rsidR="00F66164" w:rsidRPr="00456040" w:rsidRDefault="00F66164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2B35D7">
        <w:trPr>
          <w:trHeight w:val="399"/>
        </w:trPr>
        <w:tc>
          <w:tcPr>
            <w:tcW w:w="4648" w:type="dxa"/>
          </w:tcPr>
          <w:p w:rsidR="00727910" w:rsidRDefault="00691A23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3874A1" w:rsidRPr="003874A1">
              <w:rPr>
                <w:szCs w:val="28"/>
              </w:rPr>
              <w:t>Первый заместитель</w:t>
            </w:r>
            <w:r w:rsidR="003874A1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3874A1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AC44A0" w:rsidRDefault="00AC44A0" w:rsidP="006B7A9E">
      <w:pPr>
        <w:jc w:val="both"/>
      </w:pPr>
      <w:bookmarkStart w:id="2" w:name="DigSignature"/>
      <w:bookmarkEnd w:id="2"/>
    </w:p>
    <w:sectPr w:rsidR="00AC44A0" w:rsidSect="008C78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C1" w:rsidRDefault="00771EC1">
      <w:r>
        <w:separator/>
      </w:r>
    </w:p>
  </w:endnote>
  <w:endnote w:type="continuationSeparator" w:id="0">
    <w:p w:rsidR="00771EC1" w:rsidRDefault="0077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691A23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246EB" w:rsidRPr="003246EB">
      <w:rPr>
        <w:sz w:val="16"/>
      </w:rPr>
      <w:t>15041217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3246EB" w:rsidRPr="003246EB"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34" w:rsidRPr="001E3F34" w:rsidRDefault="001E3F34" w:rsidP="001E3F34">
    <w:pPr>
      <w:pStyle w:val="a8"/>
      <w:rPr>
        <w:sz w:val="32"/>
      </w:rPr>
    </w:pPr>
    <w:r w:rsidRPr="001E3F34">
      <w:rPr>
        <w:sz w:val="24"/>
      </w:rPr>
      <w:t>Костылева Елена Владимировна (4852) 40-08-63</w:t>
    </w:r>
    <w:r w:rsidRPr="001E3F34">
      <w:rPr>
        <w:sz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C1" w:rsidRDefault="00771EC1">
      <w:r>
        <w:separator/>
      </w:r>
    </w:p>
  </w:footnote>
  <w:footnote w:type="continuationSeparator" w:id="0">
    <w:p w:rsidR="00771EC1" w:rsidRDefault="0077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B7A9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1886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E3F34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777E"/>
    <w:rsid w:val="00282F59"/>
    <w:rsid w:val="0028500D"/>
    <w:rsid w:val="0029507F"/>
    <w:rsid w:val="002B35D7"/>
    <w:rsid w:val="002B5112"/>
    <w:rsid w:val="002E2A8F"/>
    <w:rsid w:val="002E71DD"/>
    <w:rsid w:val="00311956"/>
    <w:rsid w:val="00314AD5"/>
    <w:rsid w:val="0032234F"/>
    <w:rsid w:val="003246EB"/>
    <w:rsid w:val="00347C06"/>
    <w:rsid w:val="00352147"/>
    <w:rsid w:val="0035432A"/>
    <w:rsid w:val="0035489C"/>
    <w:rsid w:val="00360FDC"/>
    <w:rsid w:val="0036737C"/>
    <w:rsid w:val="00370755"/>
    <w:rsid w:val="00370F67"/>
    <w:rsid w:val="00376845"/>
    <w:rsid w:val="003773FA"/>
    <w:rsid w:val="003874A1"/>
    <w:rsid w:val="003B6922"/>
    <w:rsid w:val="003C447A"/>
    <w:rsid w:val="003E22CA"/>
    <w:rsid w:val="003E34C5"/>
    <w:rsid w:val="003F158E"/>
    <w:rsid w:val="003F6ACD"/>
    <w:rsid w:val="00413EAE"/>
    <w:rsid w:val="00440606"/>
    <w:rsid w:val="00456040"/>
    <w:rsid w:val="0045667C"/>
    <w:rsid w:val="00456E9A"/>
    <w:rsid w:val="00484214"/>
    <w:rsid w:val="00484844"/>
    <w:rsid w:val="004849D2"/>
    <w:rsid w:val="00495A7F"/>
    <w:rsid w:val="004A0D47"/>
    <w:rsid w:val="004B513D"/>
    <w:rsid w:val="004D27E7"/>
    <w:rsid w:val="004F0BA6"/>
    <w:rsid w:val="004F5FCE"/>
    <w:rsid w:val="005153A9"/>
    <w:rsid w:val="00516303"/>
    <w:rsid w:val="00517029"/>
    <w:rsid w:val="00523688"/>
    <w:rsid w:val="0052580C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1A23"/>
    <w:rsid w:val="0069635A"/>
    <w:rsid w:val="006A0365"/>
    <w:rsid w:val="006B7A9E"/>
    <w:rsid w:val="006C3294"/>
    <w:rsid w:val="006E2583"/>
    <w:rsid w:val="00710083"/>
    <w:rsid w:val="00727910"/>
    <w:rsid w:val="00737D9D"/>
    <w:rsid w:val="00761EB2"/>
    <w:rsid w:val="00771EC1"/>
    <w:rsid w:val="00772602"/>
    <w:rsid w:val="00791794"/>
    <w:rsid w:val="007A6943"/>
    <w:rsid w:val="007A6E55"/>
    <w:rsid w:val="007B3F54"/>
    <w:rsid w:val="007D39B3"/>
    <w:rsid w:val="007F5A97"/>
    <w:rsid w:val="0081220F"/>
    <w:rsid w:val="008225B3"/>
    <w:rsid w:val="00824D97"/>
    <w:rsid w:val="00844F21"/>
    <w:rsid w:val="0084708D"/>
    <w:rsid w:val="00865E19"/>
    <w:rsid w:val="00881CD8"/>
    <w:rsid w:val="008823A1"/>
    <w:rsid w:val="0089152B"/>
    <w:rsid w:val="008A1F8A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44A0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46DD8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4141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66164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283AFE03-379F-4521-9C1D-F4A68293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Scentr1</cp:lastModifiedBy>
  <cp:revision>2</cp:revision>
  <cp:lastPrinted>2022-11-14T13:48:00Z</cp:lastPrinted>
  <dcterms:created xsi:type="dcterms:W3CDTF">2022-11-22T10:36:00Z</dcterms:created>
  <dcterms:modified xsi:type="dcterms:W3CDTF">2022-11-22T10:36:00Z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40-08-62</vt:lpwstr>
  </property>
  <property fmtid="{D5CDD505-2E9C-101B-9397-08002B2CF9AE}" pid="7" name="Заголовок">
    <vt:lpwstr>О проведении Единого классного часа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2</vt:lpwstr>
  </property>
  <property fmtid="{D5CDD505-2E9C-101B-9397-08002B2CF9AE}" pid="12" name="ИД">
    <vt:lpwstr>15041217</vt:lpwstr>
  </property>
  <property fmtid="{D5CDD505-2E9C-101B-9397-08002B2CF9AE}" pid="13" name="INSTALL_ID">
    <vt:lpwstr>34115</vt:lpwstr>
  </property>
</Properties>
</file>