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60B30" w:rsidTr="00C40975">
        <w:tc>
          <w:tcPr>
            <w:tcW w:w="5353" w:type="dxa"/>
          </w:tcPr>
          <w:p w:rsidR="00260B30" w:rsidRDefault="00260B30" w:rsidP="009A642E">
            <w:pPr>
              <w:ind w:firstLine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18" w:type="dxa"/>
          </w:tcPr>
          <w:p w:rsidR="00260B30" w:rsidRPr="00847BB3" w:rsidRDefault="00260B30" w:rsidP="009A642E">
            <w:pPr>
              <w:ind w:firstLine="0"/>
              <w:textAlignment w:val="baseline"/>
              <w:rPr>
                <w:bCs/>
                <w:szCs w:val="28"/>
              </w:rPr>
            </w:pPr>
            <w:r w:rsidRPr="00847BB3">
              <w:rPr>
                <w:bCs/>
                <w:szCs w:val="28"/>
              </w:rPr>
              <w:t>УТВЕРЖДЕН</w:t>
            </w:r>
            <w:r w:rsidR="007B0101">
              <w:rPr>
                <w:bCs/>
                <w:szCs w:val="28"/>
              </w:rPr>
              <w:t>Ы</w:t>
            </w:r>
          </w:p>
          <w:p w:rsidR="00260B30" w:rsidRPr="00847BB3" w:rsidRDefault="00260B30" w:rsidP="009A642E">
            <w:pPr>
              <w:ind w:firstLine="0"/>
              <w:textAlignment w:val="baseline"/>
              <w:rPr>
                <w:bCs/>
                <w:szCs w:val="28"/>
              </w:rPr>
            </w:pPr>
            <w:r w:rsidRPr="00847BB3">
              <w:rPr>
                <w:bCs/>
                <w:szCs w:val="28"/>
              </w:rPr>
              <w:t>постановлением</w:t>
            </w:r>
          </w:p>
          <w:p w:rsidR="00260B30" w:rsidRPr="00847BB3" w:rsidRDefault="00260B30" w:rsidP="009A642E">
            <w:pPr>
              <w:ind w:firstLine="0"/>
              <w:textAlignment w:val="baseline"/>
              <w:rPr>
                <w:bCs/>
                <w:szCs w:val="28"/>
              </w:rPr>
            </w:pPr>
            <w:r w:rsidRPr="00847BB3">
              <w:rPr>
                <w:bCs/>
                <w:szCs w:val="28"/>
              </w:rPr>
              <w:t>Правительства области</w:t>
            </w:r>
          </w:p>
          <w:p w:rsidR="00260B30" w:rsidRDefault="00260B30" w:rsidP="007B0101">
            <w:pPr>
              <w:ind w:firstLine="0"/>
              <w:textAlignment w:val="baseline"/>
              <w:rPr>
                <w:b/>
                <w:bCs/>
                <w:sz w:val="26"/>
                <w:szCs w:val="26"/>
              </w:rPr>
            </w:pPr>
            <w:r w:rsidRPr="00847BB3">
              <w:rPr>
                <w:bCs/>
                <w:szCs w:val="28"/>
              </w:rPr>
              <w:t>от ______</w:t>
            </w:r>
            <w:r w:rsidR="007B0101">
              <w:rPr>
                <w:bCs/>
                <w:szCs w:val="28"/>
              </w:rPr>
              <w:t>____</w:t>
            </w:r>
            <w:r w:rsidRPr="00847BB3">
              <w:rPr>
                <w:bCs/>
                <w:szCs w:val="28"/>
              </w:rPr>
              <w:t>_____ № _____</w:t>
            </w:r>
          </w:p>
        </w:tc>
      </w:tr>
    </w:tbl>
    <w:p w:rsidR="00260B30" w:rsidRPr="00C40975" w:rsidRDefault="00260B30" w:rsidP="00260B30">
      <w:pPr>
        <w:jc w:val="center"/>
        <w:textAlignment w:val="baseline"/>
        <w:rPr>
          <w:bCs/>
          <w:szCs w:val="28"/>
          <w:lang w:eastAsia="ru-RU"/>
        </w:rPr>
      </w:pPr>
    </w:p>
    <w:p w:rsidR="00260B30" w:rsidRPr="00C40975" w:rsidRDefault="00260B30" w:rsidP="00260B30">
      <w:pPr>
        <w:jc w:val="center"/>
        <w:textAlignment w:val="baseline"/>
        <w:rPr>
          <w:bCs/>
          <w:szCs w:val="28"/>
          <w:lang w:eastAsia="ru-RU"/>
        </w:rPr>
      </w:pPr>
    </w:p>
    <w:p w:rsidR="00260B30" w:rsidRPr="00854031" w:rsidRDefault="00260B30" w:rsidP="007B0101">
      <w:pPr>
        <w:ind w:firstLine="0"/>
        <w:jc w:val="center"/>
        <w:textAlignment w:val="baseline"/>
        <w:rPr>
          <w:b/>
          <w:bCs/>
          <w:szCs w:val="28"/>
          <w:lang w:eastAsia="ru-RU"/>
        </w:rPr>
      </w:pPr>
      <w:r w:rsidRPr="00854031">
        <w:rPr>
          <w:b/>
          <w:bCs/>
          <w:szCs w:val="28"/>
          <w:lang w:eastAsia="ru-RU"/>
        </w:rPr>
        <w:t>ПОРЯДОК И УСЛОВИЯ</w:t>
      </w:r>
    </w:p>
    <w:p w:rsidR="00260B30" w:rsidRPr="00847BB3" w:rsidRDefault="00260B30" w:rsidP="007B0101">
      <w:pPr>
        <w:ind w:firstLine="0"/>
        <w:jc w:val="center"/>
        <w:textAlignment w:val="baseline"/>
        <w:rPr>
          <w:b/>
          <w:bCs/>
          <w:szCs w:val="28"/>
          <w:lang w:eastAsia="ru-RU"/>
        </w:rPr>
      </w:pPr>
      <w:r w:rsidRPr="008E068C">
        <w:rPr>
          <w:b/>
          <w:bCs/>
          <w:szCs w:val="28"/>
          <w:lang w:eastAsia="ru-RU"/>
        </w:rPr>
        <w:t>предоставления мер социальной поддержки член</w:t>
      </w:r>
      <w:r w:rsidR="00D05667" w:rsidRPr="008E068C">
        <w:rPr>
          <w:b/>
          <w:bCs/>
          <w:szCs w:val="28"/>
          <w:lang w:eastAsia="ru-RU"/>
        </w:rPr>
        <w:t>ов</w:t>
      </w:r>
      <w:r w:rsidRPr="008E068C">
        <w:rPr>
          <w:b/>
          <w:bCs/>
          <w:szCs w:val="28"/>
          <w:lang w:eastAsia="ru-RU"/>
        </w:rPr>
        <w:t xml:space="preserve"> семей граждан, призванных на военную службу</w:t>
      </w:r>
      <w:r w:rsidRPr="00847BB3">
        <w:rPr>
          <w:b/>
          <w:bCs/>
          <w:szCs w:val="28"/>
          <w:lang w:eastAsia="ru-RU"/>
        </w:rPr>
        <w:t xml:space="preserve"> по мобилизации </w:t>
      </w:r>
    </w:p>
    <w:p w:rsidR="00260B30" w:rsidRPr="00847BB3" w:rsidRDefault="00260B30" w:rsidP="00260B30">
      <w:pPr>
        <w:jc w:val="center"/>
        <w:textAlignment w:val="baseline"/>
        <w:rPr>
          <w:bCs/>
          <w:szCs w:val="28"/>
          <w:lang w:eastAsia="ru-RU"/>
        </w:rPr>
      </w:pPr>
    </w:p>
    <w:p w:rsidR="00260B30" w:rsidRPr="00430DFB" w:rsidRDefault="00260B30" w:rsidP="00260B3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1</w:t>
      </w:r>
      <w:r w:rsidRPr="00430DFB">
        <w:rPr>
          <w:rFonts w:cs="Times New Roman"/>
          <w:bCs/>
          <w:szCs w:val="28"/>
          <w:lang w:eastAsia="ru-RU"/>
        </w:rPr>
        <w:t xml:space="preserve">. Общие положения </w:t>
      </w:r>
    </w:p>
    <w:p w:rsidR="00260B30" w:rsidRPr="00847BB3" w:rsidRDefault="00260B30" w:rsidP="00260B30">
      <w:pPr>
        <w:jc w:val="center"/>
        <w:textAlignment w:val="baseline"/>
        <w:rPr>
          <w:rFonts w:cs="Times New Roman"/>
          <w:szCs w:val="28"/>
          <w:lang w:eastAsia="ru-RU"/>
        </w:rPr>
      </w:pPr>
    </w:p>
    <w:p w:rsidR="00260B30" w:rsidRPr="00847BB3" w:rsidRDefault="00EB41B8" w:rsidP="00260B30">
      <w:pPr>
        <w:tabs>
          <w:tab w:val="left" w:pos="0"/>
        </w:tabs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="00260B30" w:rsidRPr="00847BB3">
        <w:rPr>
          <w:rFonts w:cs="Times New Roman"/>
          <w:szCs w:val="28"/>
          <w:lang w:eastAsia="ru-RU"/>
        </w:rPr>
        <w:t xml:space="preserve">1. Порядок и условия </w:t>
      </w:r>
      <w:r w:rsidR="00260B30" w:rsidRPr="00847BB3">
        <w:rPr>
          <w:rFonts w:cs="Times New Roman"/>
          <w:bCs/>
          <w:szCs w:val="28"/>
          <w:lang w:eastAsia="ru-RU"/>
        </w:rPr>
        <w:t xml:space="preserve">предоставления мер социальной поддержки </w:t>
      </w:r>
      <w:r w:rsidR="00260B30" w:rsidRPr="00847BB3">
        <w:rPr>
          <w:rFonts w:cs="Times New Roman"/>
          <w:szCs w:val="28"/>
        </w:rPr>
        <w:t>член</w:t>
      </w:r>
      <w:r w:rsidR="000C35EC">
        <w:rPr>
          <w:rFonts w:cs="Times New Roman"/>
          <w:szCs w:val="28"/>
        </w:rPr>
        <w:t>ов</w:t>
      </w:r>
      <w:r w:rsidR="00260B30" w:rsidRPr="00847BB3">
        <w:rPr>
          <w:rFonts w:cs="Times New Roman"/>
          <w:szCs w:val="28"/>
        </w:rPr>
        <w:t xml:space="preserve"> семей граждан, призванных на военную службу по мобилизации </w:t>
      </w:r>
      <w:r w:rsidR="00260B30" w:rsidRPr="00847BB3">
        <w:rPr>
          <w:rFonts w:cs="Times New Roman"/>
          <w:bCs/>
          <w:szCs w:val="28"/>
          <w:lang w:eastAsia="ru-RU"/>
        </w:rPr>
        <w:t>(далее – Порядок</w:t>
      </w:r>
      <w:r w:rsidR="008E068C">
        <w:rPr>
          <w:rFonts w:cs="Times New Roman"/>
          <w:bCs/>
          <w:szCs w:val="28"/>
          <w:lang w:eastAsia="ru-RU"/>
        </w:rPr>
        <w:t xml:space="preserve"> и условия</w:t>
      </w:r>
      <w:r w:rsidR="00260B30" w:rsidRPr="00847BB3">
        <w:rPr>
          <w:rFonts w:cs="Times New Roman"/>
          <w:bCs/>
          <w:szCs w:val="28"/>
          <w:lang w:eastAsia="ru-RU"/>
        </w:rPr>
        <w:t xml:space="preserve">), </w:t>
      </w:r>
      <w:r w:rsidR="00260B30" w:rsidRPr="00847BB3">
        <w:rPr>
          <w:rFonts w:cs="Times New Roman"/>
          <w:szCs w:val="28"/>
          <w:lang w:eastAsia="ru-RU"/>
        </w:rPr>
        <w:t>разработан</w:t>
      </w:r>
      <w:r w:rsidR="008E068C">
        <w:rPr>
          <w:rFonts w:cs="Times New Roman"/>
          <w:szCs w:val="28"/>
          <w:lang w:eastAsia="ru-RU"/>
        </w:rPr>
        <w:t>ы</w:t>
      </w:r>
      <w:r w:rsidR="00260B30" w:rsidRPr="00847BB3">
        <w:rPr>
          <w:rFonts w:cs="Times New Roman"/>
          <w:szCs w:val="28"/>
          <w:lang w:eastAsia="ru-RU"/>
        </w:rPr>
        <w:t xml:space="preserve"> в целях реализации Закона Ярославской области от 2</w:t>
      </w:r>
      <w:r w:rsidR="00C40975">
        <w:rPr>
          <w:rFonts w:cs="Times New Roman"/>
          <w:szCs w:val="28"/>
          <w:lang w:eastAsia="ru-RU"/>
        </w:rPr>
        <w:t>7</w:t>
      </w:r>
      <w:r w:rsidR="00260B30" w:rsidRPr="00847BB3">
        <w:rPr>
          <w:rFonts w:cs="Times New Roman"/>
          <w:szCs w:val="28"/>
          <w:lang w:eastAsia="ru-RU"/>
        </w:rPr>
        <w:t xml:space="preserve"> октября 2022 г. № </w:t>
      </w:r>
      <w:r w:rsidR="00C40975">
        <w:rPr>
          <w:rFonts w:cs="Times New Roman"/>
          <w:szCs w:val="28"/>
          <w:lang w:eastAsia="ru-RU"/>
        </w:rPr>
        <w:t>45-з</w:t>
      </w:r>
      <w:r w:rsidR="00260B30" w:rsidRPr="00847BB3">
        <w:rPr>
          <w:rFonts w:cs="Times New Roman"/>
          <w:szCs w:val="28"/>
          <w:lang w:eastAsia="ru-RU"/>
        </w:rPr>
        <w:t xml:space="preserve"> «О мерах социальной поддержки членов семей граждан, призванных на военную службу по</w:t>
      </w:r>
      <w:r w:rsidR="003C42D8">
        <w:rPr>
          <w:rFonts w:cs="Times New Roman"/>
          <w:szCs w:val="28"/>
          <w:lang w:eastAsia="ru-RU"/>
        </w:rPr>
        <w:t> </w:t>
      </w:r>
      <w:r w:rsidR="00260B30" w:rsidRPr="00847BB3">
        <w:rPr>
          <w:rFonts w:cs="Times New Roman"/>
          <w:szCs w:val="28"/>
          <w:lang w:eastAsia="ru-RU"/>
        </w:rPr>
        <w:t>мобилизации».</w:t>
      </w:r>
    </w:p>
    <w:p w:rsidR="00260B30" w:rsidRPr="00847BB3" w:rsidRDefault="00EB41B8" w:rsidP="00260B30">
      <w:pPr>
        <w:tabs>
          <w:tab w:val="left" w:pos="0"/>
        </w:tabs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="00260B30" w:rsidRPr="00847BB3">
        <w:rPr>
          <w:rFonts w:cs="Times New Roman"/>
          <w:szCs w:val="28"/>
          <w:lang w:eastAsia="ru-RU"/>
        </w:rPr>
        <w:t xml:space="preserve">2. Порядок </w:t>
      </w:r>
      <w:r w:rsidR="00DA170C">
        <w:rPr>
          <w:rFonts w:cs="Times New Roman"/>
          <w:szCs w:val="28"/>
          <w:lang w:eastAsia="ru-RU"/>
        </w:rPr>
        <w:t xml:space="preserve">и условия </w:t>
      </w:r>
      <w:r w:rsidR="00260B30" w:rsidRPr="00847BB3">
        <w:rPr>
          <w:rFonts w:cs="Times New Roman"/>
          <w:szCs w:val="28"/>
          <w:lang w:eastAsia="ru-RU"/>
        </w:rPr>
        <w:t>регламентиру</w:t>
      </w:r>
      <w:r w:rsidR="00DA170C">
        <w:rPr>
          <w:rFonts w:cs="Times New Roman"/>
          <w:szCs w:val="28"/>
          <w:lang w:eastAsia="ru-RU"/>
        </w:rPr>
        <w:t>ю</w:t>
      </w:r>
      <w:r w:rsidR="00260B30" w:rsidRPr="00847BB3">
        <w:rPr>
          <w:rFonts w:cs="Times New Roman"/>
          <w:szCs w:val="28"/>
          <w:lang w:eastAsia="ru-RU"/>
        </w:rPr>
        <w:t>т предоставление мер социальной поддержки</w:t>
      </w:r>
      <w:r w:rsidR="00260B30" w:rsidRPr="00847BB3">
        <w:rPr>
          <w:rFonts w:cs="Times New Roman"/>
          <w:szCs w:val="28"/>
        </w:rPr>
        <w:t xml:space="preserve"> член</w:t>
      </w:r>
      <w:r w:rsidR="00EC25F4">
        <w:rPr>
          <w:rFonts w:cs="Times New Roman"/>
          <w:szCs w:val="28"/>
        </w:rPr>
        <w:t>ов</w:t>
      </w:r>
      <w:r w:rsidR="00260B30" w:rsidRPr="00847BB3">
        <w:rPr>
          <w:rFonts w:cs="Times New Roman"/>
          <w:szCs w:val="28"/>
        </w:rPr>
        <w:t xml:space="preserve"> семей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установленных статьей 3 Закона </w:t>
      </w:r>
      <w:r w:rsidR="00260B30" w:rsidRPr="00847BB3">
        <w:rPr>
          <w:rFonts w:cs="Times New Roman"/>
          <w:szCs w:val="28"/>
          <w:lang w:eastAsia="ru-RU"/>
        </w:rPr>
        <w:t xml:space="preserve">Ярославской области </w:t>
      </w:r>
      <w:r w:rsidR="000C35EC" w:rsidRPr="000C35EC">
        <w:rPr>
          <w:rFonts w:cs="Times New Roman"/>
          <w:szCs w:val="28"/>
          <w:lang w:eastAsia="ru-RU"/>
        </w:rPr>
        <w:t>от 2</w:t>
      </w:r>
      <w:r w:rsidR="00C40975">
        <w:rPr>
          <w:rFonts w:cs="Times New Roman"/>
          <w:szCs w:val="28"/>
          <w:lang w:eastAsia="ru-RU"/>
        </w:rPr>
        <w:t>7</w:t>
      </w:r>
      <w:r w:rsidR="000C35EC" w:rsidRPr="000C35EC">
        <w:rPr>
          <w:rFonts w:cs="Times New Roman"/>
          <w:szCs w:val="28"/>
          <w:lang w:eastAsia="ru-RU"/>
        </w:rPr>
        <w:t xml:space="preserve"> октября 2022 г. № </w:t>
      </w:r>
      <w:r w:rsidR="00C40975">
        <w:rPr>
          <w:rFonts w:cs="Times New Roman"/>
          <w:szCs w:val="28"/>
          <w:lang w:eastAsia="ru-RU"/>
        </w:rPr>
        <w:t>45-з</w:t>
      </w:r>
      <w:r w:rsidR="000C35EC" w:rsidRPr="000C35EC">
        <w:rPr>
          <w:rFonts w:cs="Times New Roman"/>
          <w:szCs w:val="28"/>
          <w:lang w:eastAsia="ru-RU"/>
        </w:rPr>
        <w:t xml:space="preserve"> </w:t>
      </w:r>
      <w:r w:rsidR="00260B30" w:rsidRPr="00847BB3">
        <w:rPr>
          <w:rFonts w:cs="Times New Roman"/>
          <w:szCs w:val="28"/>
          <w:lang w:eastAsia="ru-RU"/>
        </w:rPr>
        <w:t>«О мерах социальной поддержки членов семей граждан, призванных на военную службу по</w:t>
      </w:r>
      <w:r w:rsidR="003C42D8">
        <w:rPr>
          <w:rFonts w:cs="Times New Roman"/>
          <w:szCs w:val="28"/>
          <w:lang w:eastAsia="ru-RU"/>
        </w:rPr>
        <w:t> </w:t>
      </w:r>
      <w:r w:rsidR="00260B30" w:rsidRPr="00847BB3">
        <w:rPr>
          <w:rFonts w:cs="Times New Roman"/>
          <w:szCs w:val="28"/>
          <w:lang w:eastAsia="ru-RU"/>
        </w:rPr>
        <w:t>мобилизации».</w:t>
      </w:r>
    </w:p>
    <w:p w:rsidR="002B79F7" w:rsidRDefault="00EB41B8" w:rsidP="00260B30">
      <w:pPr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60B30" w:rsidRPr="00847BB3">
        <w:rPr>
          <w:rFonts w:cs="Times New Roman"/>
          <w:szCs w:val="28"/>
        </w:rPr>
        <w:t>3. Право на получение мер социальной поддержки членов семей граждан, призванных на военную службу по мобилизации, имеют граждане Российской Федерации, иностранные граждане и лица без гражданства, постоянно или временно проживающие на территории Ярославской области, являющиеся членами семей граждан, призванных на военную службу по</w:t>
      </w:r>
      <w:r w:rsidR="003C42D8">
        <w:rPr>
          <w:rFonts w:cs="Times New Roman"/>
          <w:szCs w:val="28"/>
        </w:rPr>
        <w:t> </w:t>
      </w:r>
      <w:r w:rsidR="00260B30" w:rsidRPr="00847BB3">
        <w:rPr>
          <w:rFonts w:cs="Times New Roman"/>
          <w:szCs w:val="28"/>
        </w:rPr>
        <w:t>мобилизации</w:t>
      </w:r>
      <w:r w:rsidR="002B79F7">
        <w:rPr>
          <w:rFonts w:cs="Times New Roman"/>
          <w:szCs w:val="28"/>
        </w:rPr>
        <w:t>.</w:t>
      </w:r>
    </w:p>
    <w:p w:rsidR="002B79F7" w:rsidRDefault="002B79F7" w:rsidP="008C75D4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К членам семей граждан, призванных на военную службу по мобилизации относятся </w:t>
      </w:r>
      <w:r>
        <w:rPr>
          <w:rFonts w:eastAsiaTheme="minorHAnsi" w:cs="Times New Roman"/>
          <w:szCs w:val="28"/>
        </w:rPr>
        <w:t>супруга (супруг), состоящая (состоящий) в зарегистрированном браке с гражданином, призванным на военную службу по мобилизации, родители (усыновители, опекуны (попечители), в том числе приемные родители), дети (усыновленные (удочеренные), находящиеся под опекой (попечительством) гражданина, призванного на военную службу по мобилизации).</w:t>
      </w:r>
    </w:p>
    <w:p w:rsidR="00260B30" w:rsidRPr="00847BB3" w:rsidRDefault="00EB41B8" w:rsidP="00260B30">
      <w:pPr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60B30" w:rsidRPr="00847BB3">
        <w:rPr>
          <w:rFonts w:cs="Times New Roman"/>
          <w:szCs w:val="28"/>
        </w:rPr>
        <w:t>4. Статус гражданина, призванного на военную службу по</w:t>
      </w:r>
      <w:r w:rsidR="003C42D8">
        <w:rPr>
          <w:rFonts w:cs="Times New Roman"/>
          <w:szCs w:val="28"/>
        </w:rPr>
        <w:t> </w:t>
      </w:r>
      <w:r w:rsidR="00260B30" w:rsidRPr="00847BB3">
        <w:rPr>
          <w:rFonts w:cs="Times New Roman"/>
          <w:szCs w:val="28"/>
        </w:rPr>
        <w:t xml:space="preserve">мобилизации, подтверждается призывной комиссией </w:t>
      </w:r>
      <w:r w:rsidR="00D05667">
        <w:rPr>
          <w:rFonts w:cs="Times New Roman"/>
          <w:szCs w:val="28"/>
        </w:rPr>
        <w:t xml:space="preserve">по мобилизации граждан </w:t>
      </w:r>
      <w:r w:rsidR="00260B30" w:rsidRPr="00847BB3">
        <w:rPr>
          <w:rFonts w:cs="Times New Roman"/>
          <w:szCs w:val="28"/>
        </w:rPr>
        <w:t>органа местного самоуправления муниципального образования области по запросу образовательных организаций Ярославской области, организаций социального обс</w:t>
      </w:r>
      <w:r w:rsidR="00847BB3">
        <w:rPr>
          <w:rFonts w:cs="Times New Roman"/>
          <w:szCs w:val="28"/>
        </w:rPr>
        <w:t xml:space="preserve">луживания Ярославской области, </w:t>
      </w:r>
      <w:r w:rsidR="00260B30" w:rsidRPr="00847BB3">
        <w:rPr>
          <w:rFonts w:cs="Times New Roman"/>
          <w:szCs w:val="28"/>
        </w:rPr>
        <w:t>органов социальной защиты населения муниципальных образований области по</w:t>
      </w:r>
      <w:r w:rsidR="003C42D8">
        <w:rPr>
          <w:rFonts w:cs="Times New Roman"/>
          <w:szCs w:val="28"/>
        </w:rPr>
        <w:t> </w:t>
      </w:r>
      <w:r w:rsidR="00260B30" w:rsidRPr="00847BB3">
        <w:rPr>
          <w:rFonts w:cs="Times New Roman"/>
          <w:szCs w:val="28"/>
        </w:rPr>
        <w:t>месту жительства или месту пребывания заявителя.</w:t>
      </w:r>
    </w:p>
    <w:p w:rsidR="00260B30" w:rsidRPr="00847BB3" w:rsidRDefault="00EB41B8" w:rsidP="00260B30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</w:t>
      </w:r>
      <w:r w:rsidR="00260B30" w:rsidRPr="00847BB3">
        <w:rPr>
          <w:rFonts w:eastAsia="Calibri" w:cs="Times New Roman"/>
          <w:szCs w:val="28"/>
          <w:lang w:eastAsia="ru-RU"/>
        </w:rPr>
        <w:t xml:space="preserve">5. Обращение за мерами социальной поддержки </w:t>
      </w:r>
      <w:r w:rsidR="000C35EC" w:rsidRPr="000C35EC">
        <w:rPr>
          <w:rFonts w:eastAsia="Calibri" w:cs="Times New Roman"/>
          <w:szCs w:val="28"/>
          <w:lang w:eastAsia="ru-RU"/>
        </w:rPr>
        <w:t>членов семей граждан, призванных на военную службу по мобилизации,</w:t>
      </w:r>
      <w:r w:rsidR="000C35EC">
        <w:rPr>
          <w:rFonts w:eastAsia="Calibri" w:cs="Times New Roman"/>
          <w:szCs w:val="28"/>
          <w:lang w:eastAsia="ru-RU"/>
        </w:rPr>
        <w:t xml:space="preserve"> </w:t>
      </w:r>
      <w:r w:rsidR="00260B30" w:rsidRPr="00847BB3">
        <w:rPr>
          <w:rFonts w:eastAsia="Calibri" w:cs="Times New Roman"/>
          <w:szCs w:val="28"/>
          <w:lang w:eastAsia="ru-RU"/>
        </w:rPr>
        <w:t>осуществляется не ранее чем со дня убытия гражданина, призванного на военную службу по</w:t>
      </w:r>
      <w:r w:rsidR="003C42D8">
        <w:rPr>
          <w:rFonts w:eastAsia="Calibri" w:cs="Times New Roman"/>
          <w:szCs w:val="28"/>
          <w:lang w:eastAsia="ru-RU"/>
        </w:rPr>
        <w:t> </w:t>
      </w:r>
      <w:r w:rsidR="00260B30" w:rsidRPr="00847BB3">
        <w:rPr>
          <w:rFonts w:eastAsia="Calibri" w:cs="Times New Roman"/>
          <w:szCs w:val="28"/>
          <w:lang w:eastAsia="ru-RU"/>
        </w:rPr>
        <w:t>мобилизации, в места сбора и (или) на пункты (</w:t>
      </w:r>
      <w:r w:rsidR="0099771A">
        <w:rPr>
          <w:rFonts w:eastAsia="Calibri" w:cs="Times New Roman"/>
          <w:szCs w:val="28"/>
          <w:lang w:eastAsia="ru-RU"/>
        </w:rPr>
        <w:t xml:space="preserve">в </w:t>
      </w:r>
      <w:r w:rsidR="00260B30" w:rsidRPr="00847BB3">
        <w:rPr>
          <w:rFonts w:eastAsia="Calibri" w:cs="Times New Roman"/>
          <w:szCs w:val="28"/>
          <w:lang w:eastAsia="ru-RU"/>
        </w:rPr>
        <w:t>места) приема военнослужащих, призванных на военную службу по мобилизации.</w:t>
      </w:r>
    </w:p>
    <w:p w:rsidR="00260B30" w:rsidRDefault="00EB41B8" w:rsidP="00260B30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</w:t>
      </w:r>
      <w:r w:rsidR="00260B30" w:rsidRPr="00847BB3">
        <w:rPr>
          <w:rFonts w:eastAsia="Calibri" w:cs="Times New Roman"/>
          <w:szCs w:val="28"/>
          <w:lang w:eastAsia="ru-RU"/>
        </w:rPr>
        <w:t xml:space="preserve">6. Предоставление мер социальной поддержки </w:t>
      </w:r>
      <w:r w:rsidR="000C35EC" w:rsidRPr="000C35EC">
        <w:rPr>
          <w:rFonts w:eastAsia="Calibri" w:cs="Times New Roman"/>
          <w:szCs w:val="28"/>
          <w:lang w:eastAsia="ru-RU"/>
        </w:rPr>
        <w:t>членов семей граждан, призванных на военную службу по мобилизации,</w:t>
      </w:r>
      <w:r w:rsidR="000C35EC">
        <w:rPr>
          <w:rFonts w:eastAsia="Calibri" w:cs="Times New Roman"/>
          <w:szCs w:val="28"/>
          <w:lang w:eastAsia="ru-RU"/>
        </w:rPr>
        <w:t xml:space="preserve"> </w:t>
      </w:r>
      <w:r w:rsidR="00260B30" w:rsidRPr="00847BB3">
        <w:rPr>
          <w:rFonts w:eastAsia="Calibri" w:cs="Times New Roman"/>
          <w:szCs w:val="28"/>
          <w:lang w:eastAsia="ru-RU"/>
        </w:rPr>
        <w:t>осуществляется в период прохождения военной службы по мобилизации.</w:t>
      </w:r>
    </w:p>
    <w:p w:rsidR="005E032F" w:rsidRDefault="005E032F" w:rsidP="008C75D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1.7. О</w:t>
      </w:r>
      <w:r>
        <w:rPr>
          <w:rFonts w:eastAsiaTheme="minorHAnsi" w:cs="Times New Roman"/>
          <w:szCs w:val="28"/>
        </w:rPr>
        <w:t>бразовательные организации Ярославской области, учреждения социального обслуживания Ярославской области, органы социальной защиты населения муниципальных образований Ярославской области осуществляют взаимодействие с органами местного самоуправления муниципальных образований Ярославской области в части направления запросов о предоставлении сведений, подтверждающих</w:t>
      </w:r>
      <w:r>
        <w:rPr>
          <w:rFonts w:cs="Times New Roman"/>
          <w:szCs w:val="28"/>
          <w:lang w:eastAsia="ru-RU"/>
        </w:rPr>
        <w:t xml:space="preserve"> статус гражданина, призванного</w:t>
      </w:r>
      <w:r w:rsidRPr="00430DFB">
        <w:rPr>
          <w:rFonts w:cs="Times New Roman"/>
          <w:szCs w:val="28"/>
          <w:lang w:eastAsia="ru-RU"/>
        </w:rPr>
        <w:t xml:space="preserve"> на военную службу по мобилизации</w:t>
      </w:r>
      <w:r>
        <w:rPr>
          <w:rFonts w:cs="Times New Roman"/>
          <w:szCs w:val="28"/>
          <w:lang w:eastAsia="ru-RU"/>
        </w:rPr>
        <w:t>, и степени родства с гражданином, призванным на военную службу по мобилизации</w:t>
      </w:r>
      <w:r w:rsidRPr="00847BB3">
        <w:rPr>
          <w:rFonts w:cs="Times New Roman"/>
          <w:szCs w:val="28"/>
          <w:lang w:eastAsia="ru-RU"/>
        </w:rPr>
        <w:t>.</w:t>
      </w:r>
    </w:p>
    <w:p w:rsidR="005E032F" w:rsidRDefault="005E032F" w:rsidP="008C75D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Указанные сведения предоставляются </w:t>
      </w:r>
      <w:r>
        <w:rPr>
          <w:rFonts w:eastAsiaTheme="minorHAnsi" w:cs="Times New Roman"/>
          <w:szCs w:val="28"/>
        </w:rPr>
        <w:t>органами местного самоуправления муниципальных образований Ярославской области</w:t>
      </w:r>
      <w:r>
        <w:rPr>
          <w:rFonts w:cs="Times New Roman"/>
          <w:szCs w:val="28"/>
          <w:lang w:eastAsia="ru-RU"/>
        </w:rPr>
        <w:t xml:space="preserve"> в течение трех рабочих дней с момента поступления запроса.</w:t>
      </w:r>
    </w:p>
    <w:p w:rsidR="007B0101" w:rsidRPr="00847BB3" w:rsidRDefault="007B0101" w:rsidP="00260B30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260B30" w:rsidRPr="008C75D4" w:rsidRDefault="00260B30" w:rsidP="00260B3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 w:rsidRPr="00847BB3">
        <w:rPr>
          <w:rFonts w:cs="Times New Roman"/>
          <w:bCs/>
          <w:szCs w:val="28"/>
          <w:lang w:eastAsia="ru-RU"/>
        </w:rPr>
        <w:t xml:space="preserve">2. </w:t>
      </w:r>
      <w:r w:rsidR="00246ADE" w:rsidRPr="008C75D4">
        <w:rPr>
          <w:rFonts w:cs="Times New Roman"/>
          <w:bCs/>
          <w:szCs w:val="28"/>
          <w:lang w:eastAsia="ru-RU"/>
        </w:rPr>
        <w:t xml:space="preserve">Меры социальной поддержки членов семей граждан, призванных на военную службу по мобилизации, предоставляемые образовательными организациями </w:t>
      </w:r>
    </w:p>
    <w:p w:rsidR="00260B30" w:rsidRPr="00847BB3" w:rsidRDefault="00260B30" w:rsidP="00260B30">
      <w:pPr>
        <w:jc w:val="both"/>
        <w:textAlignment w:val="baseline"/>
        <w:rPr>
          <w:rFonts w:cs="Times New Roman"/>
          <w:szCs w:val="28"/>
          <w:lang w:eastAsia="ru-RU"/>
        </w:rPr>
      </w:pPr>
    </w:p>
    <w:p w:rsidR="00260B30" w:rsidRPr="00847BB3" w:rsidRDefault="00EB41B8" w:rsidP="007B010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="00260B30" w:rsidRPr="00847BB3">
        <w:rPr>
          <w:rFonts w:cs="Times New Roman"/>
          <w:szCs w:val="28"/>
          <w:lang w:eastAsia="ru-RU"/>
        </w:rPr>
        <w:t>1. Ч</w:t>
      </w:r>
      <w:r w:rsidR="00260B30" w:rsidRPr="00847BB3">
        <w:rPr>
          <w:rFonts w:cs="Times New Roman"/>
          <w:bCs/>
          <w:szCs w:val="28"/>
          <w:lang w:eastAsia="ru-RU"/>
        </w:rPr>
        <w:t>ленам семей граждан, призванных на военную службу по</w:t>
      </w:r>
      <w:r w:rsidR="003C42D8">
        <w:rPr>
          <w:rFonts w:cs="Times New Roman"/>
          <w:bCs/>
          <w:szCs w:val="28"/>
          <w:lang w:eastAsia="ru-RU"/>
        </w:rPr>
        <w:t> </w:t>
      </w:r>
      <w:r w:rsidR="00260B30" w:rsidRPr="00847BB3">
        <w:rPr>
          <w:rFonts w:cs="Times New Roman"/>
          <w:bCs/>
          <w:szCs w:val="28"/>
          <w:lang w:eastAsia="ru-RU"/>
        </w:rPr>
        <w:t xml:space="preserve">мобилизации, </w:t>
      </w:r>
      <w:r w:rsidR="00246ADE">
        <w:rPr>
          <w:rFonts w:cs="Times New Roman"/>
          <w:bCs/>
          <w:szCs w:val="28"/>
          <w:lang w:eastAsia="ru-RU"/>
        </w:rPr>
        <w:t xml:space="preserve">образовательными организациями </w:t>
      </w:r>
      <w:r w:rsidR="00260B30" w:rsidRPr="00847BB3">
        <w:rPr>
          <w:rFonts w:cs="Times New Roman"/>
          <w:bCs/>
          <w:szCs w:val="28"/>
          <w:lang w:eastAsia="ru-RU"/>
        </w:rPr>
        <w:t xml:space="preserve">предоставляются следующие меры социальной поддержки: </w:t>
      </w:r>
    </w:p>
    <w:p w:rsidR="00260B30" w:rsidRPr="00847BB3" w:rsidRDefault="00260B30" w:rsidP="007B0101">
      <w:pPr>
        <w:ind w:firstLine="708"/>
        <w:jc w:val="both"/>
        <w:outlineLvl w:val="0"/>
        <w:rPr>
          <w:rFonts w:cs="Times New Roman"/>
          <w:szCs w:val="28"/>
        </w:rPr>
      </w:pPr>
      <w:r w:rsidRPr="00847BB3">
        <w:rPr>
          <w:rFonts w:cs="Times New Roman"/>
          <w:szCs w:val="28"/>
          <w:lang w:eastAsia="ru-RU"/>
        </w:rPr>
        <w:t xml:space="preserve">- </w:t>
      </w:r>
      <w:r w:rsidRPr="00847BB3">
        <w:rPr>
          <w:rFonts w:cs="Times New Roman"/>
          <w:szCs w:val="28"/>
        </w:rPr>
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области;</w:t>
      </w:r>
    </w:p>
    <w:p w:rsidR="00260B30" w:rsidRPr="00847BB3" w:rsidRDefault="00260B30" w:rsidP="007B0101">
      <w:pPr>
        <w:ind w:firstLine="708"/>
        <w:jc w:val="both"/>
        <w:outlineLvl w:val="0"/>
        <w:rPr>
          <w:rFonts w:cs="Times New Roman"/>
          <w:szCs w:val="28"/>
        </w:rPr>
      </w:pPr>
      <w:r w:rsidRPr="00847BB3">
        <w:rPr>
          <w:rFonts w:cs="Times New Roman"/>
          <w:szCs w:val="28"/>
        </w:rPr>
        <w:t xml:space="preserve">- 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 (за исключением лиц, указанных в статье 63 Закона Ярославской области </w:t>
      </w:r>
      <w:r w:rsidRPr="00847BB3">
        <w:rPr>
          <w:rFonts w:cs="Times New Roman"/>
          <w:bCs/>
          <w:szCs w:val="28"/>
        </w:rPr>
        <w:t>от 19</w:t>
      </w:r>
      <w:r w:rsidR="00B3444E">
        <w:rPr>
          <w:rFonts w:cs="Times New Roman"/>
          <w:bCs/>
          <w:szCs w:val="28"/>
        </w:rPr>
        <w:t xml:space="preserve"> декабря </w:t>
      </w:r>
      <w:r w:rsidRPr="00847BB3">
        <w:rPr>
          <w:rFonts w:cs="Times New Roman"/>
          <w:bCs/>
          <w:szCs w:val="28"/>
        </w:rPr>
        <w:t xml:space="preserve">2008 </w:t>
      </w:r>
      <w:r w:rsidR="00B3444E">
        <w:rPr>
          <w:rFonts w:cs="Times New Roman"/>
          <w:bCs/>
          <w:szCs w:val="28"/>
        </w:rPr>
        <w:t xml:space="preserve">г. </w:t>
      </w:r>
      <w:r w:rsidRPr="00847BB3">
        <w:rPr>
          <w:rFonts w:cs="Times New Roman"/>
          <w:bCs/>
          <w:szCs w:val="28"/>
        </w:rPr>
        <w:t xml:space="preserve">№ 65-з </w:t>
      </w:r>
      <w:r w:rsidRPr="00847BB3">
        <w:rPr>
          <w:rFonts w:cs="Times New Roman"/>
          <w:szCs w:val="28"/>
        </w:rPr>
        <w:t>«Социальный кодекс Ярославской области»</w:t>
      </w:r>
      <w:r w:rsidR="0099771A">
        <w:rPr>
          <w:rFonts w:cs="Times New Roman"/>
          <w:szCs w:val="28"/>
        </w:rPr>
        <w:t>)</w:t>
      </w:r>
      <w:r w:rsidRPr="00847BB3">
        <w:rPr>
          <w:rFonts w:cs="Times New Roman"/>
          <w:szCs w:val="28"/>
        </w:rPr>
        <w:t>;</w:t>
      </w:r>
    </w:p>
    <w:p w:rsidR="00260B30" w:rsidRPr="00847BB3" w:rsidRDefault="00260B30" w:rsidP="007B0101">
      <w:pPr>
        <w:ind w:firstLine="708"/>
        <w:jc w:val="both"/>
        <w:outlineLvl w:val="0"/>
        <w:rPr>
          <w:rFonts w:cs="Times New Roman"/>
          <w:szCs w:val="28"/>
        </w:rPr>
      </w:pPr>
      <w:r w:rsidRPr="00847BB3">
        <w:rPr>
          <w:rFonts w:cs="Times New Roman"/>
          <w:szCs w:val="28"/>
        </w:rPr>
        <w:t>- 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 статье 63</w:t>
      </w:r>
      <w:r w:rsidRPr="00847BB3">
        <w:rPr>
          <w:rFonts w:cs="Times New Roman"/>
          <w:szCs w:val="28"/>
          <w:vertAlign w:val="superscript"/>
        </w:rPr>
        <w:t xml:space="preserve">2 </w:t>
      </w:r>
      <w:r w:rsidRPr="00847BB3">
        <w:rPr>
          <w:rFonts w:cs="Times New Roman"/>
          <w:szCs w:val="28"/>
        </w:rPr>
        <w:t>Закона Ярославской области</w:t>
      </w:r>
      <w:r w:rsidR="000C35EC" w:rsidRPr="000C35EC">
        <w:t xml:space="preserve"> </w:t>
      </w:r>
      <w:r w:rsidR="000C35EC" w:rsidRPr="000C35EC">
        <w:rPr>
          <w:rFonts w:cs="Times New Roman"/>
          <w:szCs w:val="28"/>
        </w:rPr>
        <w:t>от 19 декабря 2008 г. № 65-з</w:t>
      </w:r>
      <w:r w:rsidRPr="00847BB3">
        <w:rPr>
          <w:rFonts w:cs="Times New Roman"/>
          <w:szCs w:val="28"/>
        </w:rPr>
        <w:t xml:space="preserve"> «Социальный кодекс Ярославской области»).</w:t>
      </w:r>
    </w:p>
    <w:p w:rsidR="00260B30" w:rsidRPr="00847BB3" w:rsidRDefault="00EB41B8" w:rsidP="007B010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bookmarkStart w:id="0" w:name="sub_1002"/>
      <w:r>
        <w:rPr>
          <w:rFonts w:cs="Times New Roman"/>
          <w:bCs/>
          <w:szCs w:val="28"/>
          <w:lang w:eastAsia="ru-RU"/>
        </w:rPr>
        <w:t>2.</w:t>
      </w:r>
      <w:r w:rsidR="00260B30" w:rsidRPr="00847BB3">
        <w:rPr>
          <w:rFonts w:cs="Times New Roman"/>
          <w:bCs/>
          <w:szCs w:val="28"/>
          <w:lang w:eastAsia="ru-RU"/>
        </w:rPr>
        <w:t xml:space="preserve">2. </w:t>
      </w:r>
      <w:bookmarkStart w:id="1" w:name="sub_21"/>
      <w:bookmarkEnd w:id="0"/>
      <w:r w:rsidR="00260B30" w:rsidRPr="00847BB3">
        <w:rPr>
          <w:rFonts w:cs="Times New Roman"/>
          <w:szCs w:val="28"/>
          <w:lang w:eastAsia="ru-RU"/>
        </w:rPr>
        <w:t xml:space="preserve">Меры социальной поддержки, указанные в пункте </w:t>
      </w:r>
      <w:r w:rsidR="00A0547B">
        <w:rPr>
          <w:rFonts w:cs="Times New Roman"/>
          <w:szCs w:val="28"/>
          <w:lang w:eastAsia="ru-RU"/>
        </w:rPr>
        <w:t>2.</w:t>
      </w:r>
      <w:r w:rsidR="00260B30" w:rsidRPr="00847BB3">
        <w:rPr>
          <w:rFonts w:cs="Times New Roman"/>
          <w:szCs w:val="28"/>
          <w:lang w:eastAsia="ru-RU"/>
        </w:rPr>
        <w:t>1 настоящего раздела, предоставляются обучающимся на основании заявления о</w:t>
      </w:r>
      <w:r w:rsidR="00A0547B">
        <w:rPr>
          <w:rFonts w:cs="Times New Roman"/>
          <w:szCs w:val="28"/>
          <w:lang w:eastAsia="ru-RU"/>
        </w:rPr>
        <w:t> </w:t>
      </w:r>
      <w:r w:rsidR="00260B30" w:rsidRPr="00847BB3">
        <w:rPr>
          <w:rFonts w:cs="Times New Roman"/>
          <w:szCs w:val="28"/>
          <w:lang w:eastAsia="ru-RU"/>
        </w:rPr>
        <w:t xml:space="preserve">предоставлении мер социальной поддержки членов семей граждан, призванных на военную службу по мобилизации, </w:t>
      </w:r>
      <w:r w:rsidR="00A0547B">
        <w:rPr>
          <w:rFonts w:cs="Times New Roman"/>
          <w:szCs w:val="28"/>
          <w:lang w:eastAsia="ru-RU"/>
        </w:rPr>
        <w:t xml:space="preserve">имеющих в </w:t>
      </w:r>
      <w:r w:rsidR="004D279C">
        <w:rPr>
          <w:rFonts w:cs="Times New Roman"/>
          <w:szCs w:val="28"/>
          <w:lang w:eastAsia="ru-RU"/>
        </w:rPr>
        <w:t xml:space="preserve">своем </w:t>
      </w:r>
      <w:r w:rsidR="00A0547B">
        <w:rPr>
          <w:rFonts w:cs="Times New Roman"/>
          <w:szCs w:val="28"/>
          <w:lang w:eastAsia="ru-RU"/>
        </w:rPr>
        <w:t xml:space="preserve">составе детей, по форме согласно приложению 1 к Порядку и условиям, </w:t>
      </w:r>
      <w:r w:rsidR="00260B30" w:rsidRPr="00847BB3">
        <w:rPr>
          <w:rFonts w:cs="Times New Roman"/>
          <w:szCs w:val="28"/>
          <w:lang w:eastAsia="ru-RU"/>
        </w:rPr>
        <w:t>представленного родителями (законными представителями) обучающегося, зачисленного в</w:t>
      </w:r>
      <w:r w:rsidR="00A0547B">
        <w:rPr>
          <w:rFonts w:cs="Times New Roman"/>
          <w:szCs w:val="28"/>
          <w:lang w:eastAsia="ru-RU"/>
        </w:rPr>
        <w:t> </w:t>
      </w:r>
      <w:r w:rsidR="00260B30" w:rsidRPr="00847BB3">
        <w:rPr>
          <w:rFonts w:cs="Times New Roman"/>
          <w:szCs w:val="28"/>
          <w:lang w:eastAsia="ru-RU"/>
        </w:rPr>
        <w:t>образовательную организацию, и приказа руководителя образовательной организации о предоставлении мер социальной поддержки членов семей граждан, призванных на военную службу по мобилизации.</w:t>
      </w:r>
    </w:p>
    <w:p w:rsidR="00260B30" w:rsidRPr="00847BB3" w:rsidRDefault="00EB41B8" w:rsidP="007B01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="00260B30" w:rsidRPr="00847BB3">
        <w:rPr>
          <w:rFonts w:cs="Times New Roman"/>
          <w:szCs w:val="28"/>
          <w:lang w:eastAsia="ru-RU"/>
        </w:rPr>
        <w:t>3. Заявление</w:t>
      </w:r>
      <w:r w:rsidR="00A0547B">
        <w:rPr>
          <w:rFonts w:cs="Times New Roman"/>
          <w:szCs w:val="28"/>
          <w:lang w:eastAsia="ru-RU"/>
        </w:rPr>
        <w:t>, указанное в пункте 2.2 настоящего раздела,</w:t>
      </w:r>
      <w:r w:rsidR="00260B30" w:rsidRPr="00847BB3">
        <w:rPr>
          <w:rFonts w:cs="Times New Roman"/>
          <w:szCs w:val="28"/>
          <w:lang w:eastAsia="ru-RU"/>
        </w:rPr>
        <w:t xml:space="preserve"> подается родителями (законными представителями) обучающегося на имя руководителя образовательной организации любым доступным способом (в</w:t>
      </w:r>
      <w:r w:rsidR="00A0547B">
        <w:rPr>
          <w:rFonts w:cs="Times New Roman"/>
          <w:szCs w:val="28"/>
          <w:lang w:eastAsia="ru-RU"/>
        </w:rPr>
        <w:t> </w:t>
      </w:r>
      <w:r w:rsidR="00260B30" w:rsidRPr="00847BB3">
        <w:rPr>
          <w:rFonts w:cs="Times New Roman"/>
          <w:szCs w:val="28"/>
          <w:lang w:eastAsia="ru-RU"/>
        </w:rPr>
        <w:t>том числе в форме электронного документа с использованием информационно-телекоммуникационных сетей общего пользования).</w:t>
      </w:r>
    </w:p>
    <w:p w:rsidR="00260B30" w:rsidRPr="00847BB3" w:rsidRDefault="00260B30" w:rsidP="007B01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47BB3">
        <w:rPr>
          <w:rFonts w:cs="Times New Roman"/>
          <w:szCs w:val="28"/>
          <w:lang w:eastAsia="ru-RU"/>
        </w:rPr>
        <w:t xml:space="preserve">Родители (законные представители) вправе </w:t>
      </w:r>
      <w:r w:rsidR="002B79F7">
        <w:rPr>
          <w:rFonts w:cs="Times New Roman"/>
          <w:szCs w:val="28"/>
          <w:lang w:eastAsia="ru-RU"/>
        </w:rPr>
        <w:t>самостоятельно</w:t>
      </w:r>
      <w:r w:rsidRPr="00847BB3">
        <w:rPr>
          <w:rFonts w:cs="Times New Roman"/>
          <w:szCs w:val="28"/>
          <w:lang w:eastAsia="ru-RU"/>
        </w:rPr>
        <w:t xml:space="preserve"> представлять документы, подтверждающие право на получение мер социальной поддержки, указанных в пункте </w:t>
      </w:r>
      <w:r w:rsidR="00A0547B">
        <w:rPr>
          <w:rFonts w:cs="Times New Roman"/>
          <w:szCs w:val="28"/>
          <w:lang w:eastAsia="ru-RU"/>
        </w:rPr>
        <w:t>2.</w:t>
      </w:r>
      <w:r w:rsidRPr="00847BB3">
        <w:rPr>
          <w:rFonts w:cs="Times New Roman"/>
          <w:szCs w:val="28"/>
          <w:lang w:eastAsia="ru-RU"/>
        </w:rPr>
        <w:t>1 настоящего раздела.</w:t>
      </w:r>
    </w:p>
    <w:p w:rsidR="00260B30" w:rsidRPr="00847BB3" w:rsidRDefault="00260B30" w:rsidP="007B01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47BB3">
        <w:rPr>
          <w:rFonts w:cs="Times New Roman"/>
          <w:szCs w:val="28"/>
          <w:lang w:eastAsia="ru-RU"/>
        </w:rPr>
        <w:t>Заявление</w:t>
      </w:r>
      <w:r w:rsidR="00A0547B">
        <w:rPr>
          <w:rFonts w:cs="Times New Roman"/>
          <w:szCs w:val="28"/>
          <w:lang w:eastAsia="ru-RU"/>
        </w:rPr>
        <w:t>,</w:t>
      </w:r>
      <w:r w:rsidRPr="00847BB3">
        <w:rPr>
          <w:rFonts w:cs="Times New Roman"/>
          <w:szCs w:val="28"/>
          <w:lang w:eastAsia="ru-RU"/>
        </w:rPr>
        <w:t xml:space="preserve"> </w:t>
      </w:r>
      <w:r w:rsidR="00A0547B" w:rsidRPr="00A0547B">
        <w:rPr>
          <w:rFonts w:cs="Times New Roman"/>
          <w:szCs w:val="28"/>
          <w:lang w:eastAsia="ru-RU"/>
        </w:rPr>
        <w:t>указанное в пункте 2.2 настоящего раздела</w:t>
      </w:r>
      <w:r w:rsidR="00A0547B">
        <w:rPr>
          <w:rFonts w:cs="Times New Roman"/>
          <w:szCs w:val="28"/>
          <w:lang w:eastAsia="ru-RU"/>
        </w:rPr>
        <w:t>,</w:t>
      </w:r>
      <w:r w:rsidR="00A0547B" w:rsidRPr="00A0547B">
        <w:rPr>
          <w:rFonts w:cs="Times New Roman"/>
          <w:szCs w:val="28"/>
          <w:lang w:eastAsia="ru-RU"/>
        </w:rPr>
        <w:t xml:space="preserve"> </w:t>
      </w:r>
      <w:r w:rsidRPr="00847BB3">
        <w:rPr>
          <w:rFonts w:cs="Times New Roman"/>
          <w:szCs w:val="28"/>
          <w:lang w:eastAsia="ru-RU"/>
        </w:rPr>
        <w:t>регистрируется образовательной организацией в</w:t>
      </w:r>
      <w:r w:rsidR="00A0547B">
        <w:rPr>
          <w:rFonts w:cs="Times New Roman"/>
          <w:szCs w:val="28"/>
          <w:lang w:eastAsia="ru-RU"/>
        </w:rPr>
        <w:t xml:space="preserve"> </w:t>
      </w:r>
      <w:r w:rsidRPr="00847BB3">
        <w:rPr>
          <w:rFonts w:cs="Times New Roman"/>
          <w:szCs w:val="28"/>
          <w:lang w:eastAsia="ru-RU"/>
        </w:rPr>
        <w:t>день его подачи.</w:t>
      </w:r>
    </w:p>
    <w:p w:rsidR="00260B30" w:rsidRPr="00847BB3" w:rsidRDefault="00EB41B8" w:rsidP="007B01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="00260B30" w:rsidRPr="00847BB3">
        <w:rPr>
          <w:rFonts w:cs="Times New Roman"/>
          <w:szCs w:val="28"/>
          <w:lang w:eastAsia="ru-RU"/>
        </w:rPr>
        <w:t xml:space="preserve">4. В целях подтверждения права на предоставление мер социальной поддержки, указанных в пункте </w:t>
      </w:r>
      <w:r w:rsidR="00A0547B">
        <w:rPr>
          <w:rFonts w:cs="Times New Roman"/>
          <w:szCs w:val="28"/>
          <w:lang w:eastAsia="ru-RU"/>
        </w:rPr>
        <w:t>2.</w:t>
      </w:r>
      <w:r w:rsidR="00260B30" w:rsidRPr="00847BB3">
        <w:rPr>
          <w:rFonts w:cs="Times New Roman"/>
          <w:szCs w:val="28"/>
          <w:lang w:eastAsia="ru-RU"/>
        </w:rPr>
        <w:t>1 настоящего раздела, образовательная организация в срок не позднее одного рабочего дня с момента регистрации заявления</w:t>
      </w:r>
      <w:r w:rsidR="00A0547B">
        <w:rPr>
          <w:rFonts w:cs="Times New Roman"/>
          <w:szCs w:val="28"/>
          <w:lang w:eastAsia="ru-RU"/>
        </w:rPr>
        <w:t>,</w:t>
      </w:r>
      <w:r w:rsidR="00A0547B" w:rsidRPr="00A0547B">
        <w:t xml:space="preserve"> </w:t>
      </w:r>
      <w:r w:rsidR="003C42D8">
        <w:rPr>
          <w:rFonts w:cs="Times New Roman"/>
          <w:szCs w:val="28"/>
          <w:lang w:eastAsia="ru-RU"/>
        </w:rPr>
        <w:t>указанного</w:t>
      </w:r>
      <w:r w:rsidR="00A0547B" w:rsidRPr="00A0547B">
        <w:rPr>
          <w:rFonts w:cs="Times New Roman"/>
          <w:szCs w:val="28"/>
          <w:lang w:eastAsia="ru-RU"/>
        </w:rPr>
        <w:t xml:space="preserve"> в пункте 2.2 настоящего раздела</w:t>
      </w:r>
      <w:r w:rsidR="00A0547B">
        <w:rPr>
          <w:rFonts w:cs="Times New Roman"/>
          <w:szCs w:val="28"/>
          <w:lang w:eastAsia="ru-RU"/>
        </w:rPr>
        <w:t>,</w:t>
      </w:r>
      <w:r w:rsidR="00260B30" w:rsidRPr="00847BB3">
        <w:rPr>
          <w:rFonts w:cs="Times New Roman"/>
          <w:szCs w:val="28"/>
          <w:lang w:eastAsia="ru-RU"/>
        </w:rPr>
        <w:t xml:space="preserve"> направляет в</w:t>
      </w:r>
      <w:r w:rsidR="009B58E7">
        <w:rPr>
          <w:rFonts w:cs="Times New Roman"/>
          <w:szCs w:val="28"/>
          <w:lang w:eastAsia="ru-RU"/>
        </w:rPr>
        <w:t> </w:t>
      </w:r>
      <w:r w:rsidR="00260B30" w:rsidRPr="00847BB3">
        <w:rPr>
          <w:rFonts w:cs="Times New Roman"/>
          <w:szCs w:val="28"/>
          <w:lang w:eastAsia="ru-RU"/>
        </w:rPr>
        <w:t xml:space="preserve">администрацию соответствующего муниципального образования области </w:t>
      </w:r>
      <w:r w:rsidR="002F1AB7" w:rsidRPr="00847BB3">
        <w:rPr>
          <w:rFonts w:cs="Times New Roman"/>
          <w:szCs w:val="28"/>
          <w:lang w:eastAsia="ru-RU"/>
        </w:rPr>
        <w:t xml:space="preserve">запрос </w:t>
      </w:r>
      <w:r w:rsidR="002F1AB7">
        <w:rPr>
          <w:rFonts w:cs="Times New Roman"/>
          <w:szCs w:val="28"/>
          <w:lang w:eastAsia="ru-RU"/>
        </w:rPr>
        <w:t>сведений,  подтверждающих призыв гражданина на военную службу по мобилизации</w:t>
      </w:r>
      <w:r w:rsidR="002F1AB7" w:rsidRPr="00847BB3">
        <w:rPr>
          <w:rFonts w:cs="Times New Roman"/>
          <w:szCs w:val="28"/>
          <w:lang w:eastAsia="ru-RU"/>
        </w:rPr>
        <w:t xml:space="preserve"> </w:t>
      </w:r>
      <w:r w:rsidR="00260B30" w:rsidRPr="00847BB3">
        <w:rPr>
          <w:rFonts w:cs="Times New Roman"/>
          <w:szCs w:val="28"/>
          <w:lang w:eastAsia="ru-RU"/>
        </w:rPr>
        <w:t>.</w:t>
      </w:r>
    </w:p>
    <w:p w:rsidR="00260B30" w:rsidRPr="00847BB3" w:rsidRDefault="00EB41B8" w:rsidP="007B01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="00260B30" w:rsidRPr="00847BB3">
        <w:rPr>
          <w:rFonts w:cs="Times New Roman"/>
          <w:szCs w:val="28"/>
          <w:lang w:eastAsia="ru-RU"/>
        </w:rPr>
        <w:t>5. В случае представления родителями (законными представителями) обучающегося документов, подтверждающих статус гражданина, призванного на военную службу по мобилизации, запрос</w:t>
      </w:r>
      <w:r w:rsidR="00246ADE">
        <w:rPr>
          <w:rFonts w:cs="Times New Roman"/>
          <w:szCs w:val="28"/>
          <w:lang w:eastAsia="ru-RU"/>
        </w:rPr>
        <w:t>, установленный пунктом 2.4</w:t>
      </w:r>
      <w:r w:rsidR="009B58E7" w:rsidRPr="009B58E7">
        <w:rPr>
          <w:rFonts w:cs="Times New Roman"/>
          <w:szCs w:val="28"/>
          <w:lang w:eastAsia="ru-RU"/>
        </w:rPr>
        <w:t xml:space="preserve"> настоящего раздела</w:t>
      </w:r>
      <w:r w:rsidR="009B58E7">
        <w:rPr>
          <w:rFonts w:cs="Times New Roman"/>
          <w:szCs w:val="28"/>
          <w:lang w:eastAsia="ru-RU"/>
        </w:rPr>
        <w:t>,</w:t>
      </w:r>
      <w:r w:rsidR="009B58E7" w:rsidRPr="009B58E7">
        <w:rPr>
          <w:rFonts w:cs="Times New Roman"/>
          <w:szCs w:val="28"/>
          <w:lang w:eastAsia="ru-RU"/>
        </w:rPr>
        <w:t xml:space="preserve"> </w:t>
      </w:r>
      <w:r w:rsidR="00260B30" w:rsidRPr="00847BB3">
        <w:rPr>
          <w:rFonts w:cs="Times New Roman"/>
          <w:szCs w:val="28"/>
          <w:lang w:eastAsia="ru-RU"/>
        </w:rPr>
        <w:t>не направляется.</w:t>
      </w:r>
    </w:p>
    <w:p w:rsidR="00260B30" w:rsidRPr="00847BB3" w:rsidRDefault="00EB41B8" w:rsidP="007B01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="00260B30" w:rsidRPr="00847BB3">
        <w:rPr>
          <w:rFonts w:cs="Times New Roman"/>
          <w:szCs w:val="28"/>
          <w:lang w:eastAsia="ru-RU"/>
        </w:rPr>
        <w:t>6. Образовательная организация</w:t>
      </w:r>
      <w:r w:rsidR="00260B30" w:rsidRPr="00847BB3">
        <w:rPr>
          <w:rFonts w:cs="Times New Roman"/>
          <w:szCs w:val="28"/>
        </w:rPr>
        <w:t xml:space="preserve"> </w:t>
      </w:r>
      <w:r w:rsidR="00260B30" w:rsidRPr="00847BB3">
        <w:rPr>
          <w:rFonts w:cs="Times New Roman"/>
          <w:szCs w:val="28"/>
          <w:lang w:eastAsia="ru-RU"/>
        </w:rPr>
        <w:t>на основании заявлений</w:t>
      </w:r>
      <w:r w:rsidR="009B58E7">
        <w:rPr>
          <w:rFonts w:cs="Times New Roman"/>
          <w:szCs w:val="28"/>
          <w:lang w:eastAsia="ru-RU"/>
        </w:rPr>
        <w:t>,</w:t>
      </w:r>
      <w:r w:rsidR="009B58E7" w:rsidRPr="009B58E7">
        <w:t xml:space="preserve"> </w:t>
      </w:r>
      <w:r w:rsidR="009B58E7" w:rsidRPr="009B58E7">
        <w:rPr>
          <w:rFonts w:cs="Times New Roman"/>
          <w:szCs w:val="28"/>
          <w:lang w:eastAsia="ru-RU"/>
        </w:rPr>
        <w:t>указанн</w:t>
      </w:r>
      <w:r w:rsidR="009B58E7">
        <w:rPr>
          <w:rFonts w:cs="Times New Roman"/>
          <w:szCs w:val="28"/>
          <w:lang w:eastAsia="ru-RU"/>
        </w:rPr>
        <w:t>ых в </w:t>
      </w:r>
      <w:r w:rsidR="009B58E7" w:rsidRPr="009B58E7">
        <w:rPr>
          <w:rFonts w:cs="Times New Roman"/>
          <w:szCs w:val="28"/>
          <w:lang w:eastAsia="ru-RU"/>
        </w:rPr>
        <w:t>пункте 2.2 настоящего раздела</w:t>
      </w:r>
      <w:r w:rsidR="009B58E7">
        <w:rPr>
          <w:rFonts w:cs="Times New Roman"/>
          <w:szCs w:val="28"/>
          <w:lang w:eastAsia="ru-RU"/>
        </w:rPr>
        <w:t>,</w:t>
      </w:r>
      <w:r w:rsidR="00260B30" w:rsidRPr="00847BB3">
        <w:rPr>
          <w:rFonts w:cs="Times New Roman"/>
          <w:szCs w:val="28"/>
          <w:lang w:eastAsia="ru-RU"/>
        </w:rPr>
        <w:t xml:space="preserve"> и полученных документов формирует список обучающихся, получающих меры </w:t>
      </w:r>
      <w:r w:rsidR="009B58E7">
        <w:rPr>
          <w:rFonts w:cs="Times New Roman"/>
          <w:szCs w:val="28"/>
          <w:lang w:eastAsia="ru-RU"/>
        </w:rPr>
        <w:t xml:space="preserve">социальной </w:t>
      </w:r>
      <w:r w:rsidR="00260B30" w:rsidRPr="00847BB3">
        <w:rPr>
          <w:rFonts w:cs="Times New Roman"/>
          <w:szCs w:val="28"/>
          <w:lang w:eastAsia="ru-RU"/>
        </w:rPr>
        <w:t>поддержки, установленны</w:t>
      </w:r>
      <w:r w:rsidR="009B58E7">
        <w:rPr>
          <w:rFonts w:cs="Times New Roman"/>
          <w:szCs w:val="28"/>
          <w:lang w:eastAsia="ru-RU"/>
        </w:rPr>
        <w:t>е</w:t>
      </w:r>
      <w:r w:rsidR="00260B30" w:rsidRPr="00847BB3">
        <w:rPr>
          <w:rFonts w:cs="Times New Roman"/>
          <w:szCs w:val="28"/>
          <w:lang w:eastAsia="ru-RU"/>
        </w:rPr>
        <w:t xml:space="preserve"> пунктом </w:t>
      </w:r>
      <w:r w:rsidR="009B58E7">
        <w:rPr>
          <w:rFonts w:cs="Times New Roman"/>
          <w:szCs w:val="28"/>
          <w:lang w:eastAsia="ru-RU"/>
        </w:rPr>
        <w:t>2.</w:t>
      </w:r>
      <w:r w:rsidR="00260B30" w:rsidRPr="00847BB3">
        <w:rPr>
          <w:rFonts w:cs="Times New Roman"/>
          <w:szCs w:val="28"/>
          <w:lang w:eastAsia="ru-RU"/>
        </w:rPr>
        <w:t>1 настоящего раздела. Руководитель образовательной организации принимает решение и издает приказ о</w:t>
      </w:r>
      <w:r w:rsidR="009B58E7">
        <w:rPr>
          <w:rFonts w:cs="Times New Roman"/>
          <w:szCs w:val="28"/>
          <w:lang w:eastAsia="ru-RU"/>
        </w:rPr>
        <w:t> </w:t>
      </w:r>
      <w:r w:rsidR="00260B30" w:rsidRPr="00847BB3">
        <w:rPr>
          <w:rFonts w:cs="Times New Roman"/>
          <w:szCs w:val="28"/>
          <w:lang w:eastAsia="ru-RU"/>
        </w:rPr>
        <w:t>предоставлении мер социальной поддержки членов семей граждан, призванных на военную службу по мобилизации, в соответствии со</w:t>
      </w:r>
      <w:r w:rsidR="009B58E7">
        <w:rPr>
          <w:rFonts w:cs="Times New Roman"/>
          <w:szCs w:val="28"/>
          <w:lang w:eastAsia="ru-RU"/>
        </w:rPr>
        <w:t> </w:t>
      </w:r>
      <w:r w:rsidR="00260B30" w:rsidRPr="00847BB3">
        <w:rPr>
          <w:rFonts w:cs="Times New Roman"/>
          <w:szCs w:val="28"/>
          <w:lang w:eastAsia="ru-RU"/>
        </w:rPr>
        <w:t>сформированными списками обучающихся.</w:t>
      </w:r>
    </w:p>
    <w:p w:rsidR="00260B30" w:rsidRPr="00847BB3" w:rsidRDefault="00EB41B8" w:rsidP="007B0101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="00260B30" w:rsidRPr="00847BB3">
        <w:rPr>
          <w:rFonts w:cs="Times New Roman"/>
          <w:szCs w:val="28"/>
          <w:lang w:eastAsia="ru-RU"/>
        </w:rPr>
        <w:t>7. Основания для принятия руководителем образовательной организации решения об отказе в предоставлении мер социальной поддержки членов семей граждан, призванных на военную службу по мобилизации</w:t>
      </w:r>
      <w:r w:rsidR="003C42D8">
        <w:rPr>
          <w:rFonts w:cs="Times New Roman"/>
          <w:szCs w:val="28"/>
          <w:lang w:eastAsia="ru-RU"/>
        </w:rPr>
        <w:t>:</w:t>
      </w:r>
    </w:p>
    <w:p w:rsidR="00260B30" w:rsidRPr="00847BB3" w:rsidRDefault="00EB41B8" w:rsidP="007B0101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260B30" w:rsidRPr="00847BB3">
        <w:rPr>
          <w:rFonts w:cs="Times New Roman"/>
          <w:szCs w:val="28"/>
          <w:lang w:eastAsia="ru-RU"/>
        </w:rPr>
        <w:t xml:space="preserve"> граждан</w:t>
      </w:r>
      <w:r w:rsidR="003C42D8">
        <w:rPr>
          <w:rFonts w:cs="Times New Roman"/>
          <w:szCs w:val="28"/>
          <w:lang w:eastAsia="ru-RU"/>
        </w:rPr>
        <w:t>е</w:t>
      </w:r>
      <w:r w:rsidR="00260B30" w:rsidRPr="00847BB3">
        <w:rPr>
          <w:rFonts w:cs="Times New Roman"/>
          <w:szCs w:val="28"/>
          <w:lang w:eastAsia="ru-RU"/>
        </w:rPr>
        <w:t xml:space="preserve"> </w:t>
      </w:r>
      <w:r w:rsidR="003C42D8" w:rsidRPr="00847BB3">
        <w:rPr>
          <w:rFonts w:cs="Times New Roman"/>
          <w:szCs w:val="28"/>
          <w:lang w:eastAsia="ru-RU"/>
        </w:rPr>
        <w:t>не</w:t>
      </w:r>
      <w:r w:rsidR="003C42D8">
        <w:rPr>
          <w:rFonts w:cs="Times New Roman"/>
          <w:szCs w:val="28"/>
          <w:lang w:eastAsia="ru-RU"/>
        </w:rPr>
        <w:t xml:space="preserve"> </w:t>
      </w:r>
      <w:r w:rsidR="003C42D8" w:rsidRPr="00847BB3">
        <w:rPr>
          <w:rFonts w:cs="Times New Roman"/>
          <w:szCs w:val="28"/>
          <w:lang w:eastAsia="ru-RU"/>
        </w:rPr>
        <w:t>соответств</w:t>
      </w:r>
      <w:r w:rsidR="003C42D8">
        <w:rPr>
          <w:rFonts w:cs="Times New Roman"/>
          <w:szCs w:val="28"/>
          <w:lang w:eastAsia="ru-RU"/>
        </w:rPr>
        <w:t>уют</w:t>
      </w:r>
      <w:r w:rsidR="003C42D8" w:rsidRPr="00847BB3">
        <w:rPr>
          <w:rFonts w:cs="Times New Roman"/>
          <w:szCs w:val="28"/>
          <w:lang w:eastAsia="ru-RU"/>
        </w:rPr>
        <w:t xml:space="preserve"> </w:t>
      </w:r>
      <w:r w:rsidR="00260B30" w:rsidRPr="00847BB3">
        <w:rPr>
          <w:rFonts w:cs="Times New Roman"/>
          <w:szCs w:val="28"/>
          <w:lang w:eastAsia="ru-RU"/>
        </w:rPr>
        <w:t xml:space="preserve">условиям, указанным в пункте </w:t>
      </w:r>
      <w:r w:rsidR="003C42D8">
        <w:rPr>
          <w:rFonts w:cs="Times New Roman"/>
          <w:szCs w:val="28"/>
          <w:lang w:eastAsia="ru-RU"/>
        </w:rPr>
        <w:t>1.</w:t>
      </w:r>
      <w:r w:rsidR="00260B30" w:rsidRPr="00847BB3">
        <w:rPr>
          <w:rFonts w:cs="Times New Roman"/>
          <w:szCs w:val="28"/>
          <w:lang w:eastAsia="ru-RU"/>
        </w:rPr>
        <w:t>3 раздела</w:t>
      </w:r>
      <w:r w:rsidR="003C42D8">
        <w:rPr>
          <w:rFonts w:cs="Times New Roman"/>
          <w:szCs w:val="28"/>
          <w:lang w:eastAsia="ru-RU"/>
        </w:rPr>
        <w:t> 1</w:t>
      </w:r>
      <w:r w:rsidR="00260B30" w:rsidRPr="00847BB3">
        <w:rPr>
          <w:rFonts w:cs="Times New Roman"/>
          <w:szCs w:val="28"/>
          <w:lang w:eastAsia="ru-RU"/>
        </w:rPr>
        <w:t xml:space="preserve"> Порядка</w:t>
      </w:r>
      <w:r w:rsidR="00DA170C">
        <w:rPr>
          <w:rFonts w:cs="Times New Roman"/>
          <w:szCs w:val="28"/>
          <w:lang w:eastAsia="ru-RU"/>
        </w:rPr>
        <w:t xml:space="preserve"> и условий</w:t>
      </w:r>
      <w:r w:rsidR="00260B30" w:rsidRPr="00847BB3">
        <w:rPr>
          <w:rFonts w:cs="Times New Roman"/>
          <w:szCs w:val="28"/>
          <w:lang w:eastAsia="ru-RU"/>
        </w:rPr>
        <w:t>;</w:t>
      </w:r>
    </w:p>
    <w:p w:rsidR="00260B30" w:rsidRDefault="00EB41B8" w:rsidP="007B0101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260B30" w:rsidRPr="00847BB3">
        <w:rPr>
          <w:rFonts w:cs="Times New Roman"/>
          <w:szCs w:val="28"/>
          <w:lang w:eastAsia="ru-RU"/>
        </w:rPr>
        <w:t xml:space="preserve"> гражданин, подавший заявление, </w:t>
      </w:r>
      <w:r w:rsidR="003C42D8">
        <w:rPr>
          <w:rFonts w:cs="Times New Roman"/>
          <w:szCs w:val="28"/>
          <w:lang w:eastAsia="ru-RU"/>
        </w:rPr>
        <w:t>указанное</w:t>
      </w:r>
      <w:r w:rsidR="003C42D8" w:rsidRPr="003C42D8">
        <w:rPr>
          <w:rFonts w:cs="Times New Roman"/>
          <w:szCs w:val="28"/>
          <w:lang w:eastAsia="ru-RU"/>
        </w:rPr>
        <w:t xml:space="preserve"> в пункте 2.2 настоящего раздела</w:t>
      </w:r>
      <w:r w:rsidR="003C42D8">
        <w:rPr>
          <w:rFonts w:cs="Times New Roman"/>
          <w:szCs w:val="28"/>
          <w:lang w:eastAsia="ru-RU"/>
        </w:rPr>
        <w:t>,</w:t>
      </w:r>
      <w:r w:rsidR="003C42D8" w:rsidRPr="003C42D8">
        <w:rPr>
          <w:rFonts w:cs="Times New Roman"/>
          <w:szCs w:val="28"/>
          <w:lang w:eastAsia="ru-RU"/>
        </w:rPr>
        <w:t xml:space="preserve"> </w:t>
      </w:r>
      <w:r w:rsidR="00260B30" w:rsidRPr="00847BB3">
        <w:rPr>
          <w:rFonts w:cs="Times New Roman"/>
          <w:szCs w:val="28"/>
          <w:lang w:eastAsia="ru-RU"/>
        </w:rPr>
        <w:t>не является родителем (законным представителем) обучающегося</w:t>
      </w:r>
      <w:r w:rsidR="00B3444E">
        <w:rPr>
          <w:rFonts w:cs="Times New Roman"/>
          <w:szCs w:val="28"/>
          <w:lang w:eastAsia="ru-RU"/>
        </w:rPr>
        <w:t>.</w:t>
      </w:r>
    </w:p>
    <w:p w:rsidR="00996F51" w:rsidRPr="00847BB3" w:rsidRDefault="00996F51" w:rsidP="007B0101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статус мобилизованного не подтвердился.</w:t>
      </w:r>
    </w:p>
    <w:p w:rsidR="00260B30" w:rsidRPr="00847BB3" w:rsidRDefault="00EB41B8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260B30" w:rsidRPr="00847BB3">
        <w:rPr>
          <w:rFonts w:cs="Times New Roman"/>
          <w:szCs w:val="28"/>
        </w:rPr>
        <w:t xml:space="preserve">8. Решение о предоставлении или об отказе в предоставлении мер социальной поддержки, указанных в пункте </w:t>
      </w:r>
      <w:r w:rsidR="003C42D8">
        <w:rPr>
          <w:rFonts w:cs="Times New Roman"/>
          <w:szCs w:val="28"/>
        </w:rPr>
        <w:t>2.</w:t>
      </w:r>
      <w:r w:rsidR="00260B30" w:rsidRPr="00847BB3">
        <w:rPr>
          <w:rFonts w:cs="Times New Roman"/>
          <w:szCs w:val="28"/>
        </w:rPr>
        <w:t>1 настоящего раздела, принимается образовательной организацией в срок не более 2 рабочих дней с</w:t>
      </w:r>
      <w:r w:rsidR="003C42D8">
        <w:rPr>
          <w:rFonts w:cs="Times New Roman"/>
          <w:szCs w:val="28"/>
        </w:rPr>
        <w:t> </w:t>
      </w:r>
      <w:r w:rsidR="00260B30" w:rsidRPr="00847BB3">
        <w:rPr>
          <w:rFonts w:cs="Times New Roman"/>
          <w:szCs w:val="28"/>
        </w:rPr>
        <w:t>момента поступления информации по запросу, предусмотренному пунктом</w:t>
      </w:r>
      <w:r w:rsidR="003C42D8">
        <w:rPr>
          <w:rFonts w:cs="Times New Roman"/>
          <w:szCs w:val="28"/>
        </w:rPr>
        <w:t> 2.</w:t>
      </w:r>
      <w:r w:rsidR="00260B30" w:rsidRPr="00847BB3">
        <w:rPr>
          <w:rFonts w:cs="Times New Roman"/>
          <w:szCs w:val="28"/>
        </w:rPr>
        <w:t>4 настоящего раздела</w:t>
      </w:r>
      <w:r w:rsidR="00996F51">
        <w:rPr>
          <w:rFonts w:cs="Times New Roman"/>
          <w:szCs w:val="28"/>
        </w:rPr>
        <w:t>, или с момента предоставления родителем (законным представителем) документов, подтверждающих статус гражданина, призванного на военную службу по мобилизации</w:t>
      </w:r>
      <w:r w:rsidR="00260B30" w:rsidRPr="00847BB3">
        <w:rPr>
          <w:rFonts w:cs="Times New Roman"/>
          <w:szCs w:val="28"/>
        </w:rPr>
        <w:t>.</w:t>
      </w:r>
    </w:p>
    <w:p w:rsidR="00260B30" w:rsidRPr="00847BB3" w:rsidRDefault="00260B30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847BB3">
        <w:rPr>
          <w:rFonts w:cs="Times New Roman"/>
          <w:szCs w:val="28"/>
        </w:rPr>
        <w:t xml:space="preserve">Уведомление о </w:t>
      </w:r>
      <w:r w:rsidR="00996F51">
        <w:rPr>
          <w:rFonts w:cs="Times New Roman"/>
          <w:szCs w:val="28"/>
        </w:rPr>
        <w:t>предоставлении</w:t>
      </w:r>
      <w:r w:rsidRPr="00847BB3">
        <w:rPr>
          <w:rFonts w:cs="Times New Roman"/>
          <w:szCs w:val="28"/>
        </w:rPr>
        <w:t xml:space="preserve"> или об отказе в предоставлении мер социальной поддержки, указанных в пункте </w:t>
      </w:r>
      <w:r w:rsidR="003C42D8">
        <w:rPr>
          <w:rFonts w:cs="Times New Roman"/>
          <w:szCs w:val="28"/>
        </w:rPr>
        <w:t>2.</w:t>
      </w:r>
      <w:r w:rsidRPr="00847BB3">
        <w:rPr>
          <w:rFonts w:cs="Times New Roman"/>
          <w:szCs w:val="28"/>
        </w:rPr>
        <w:t>1 настоящего раздела, с</w:t>
      </w:r>
      <w:r w:rsidR="003C42D8">
        <w:rPr>
          <w:rFonts w:cs="Times New Roman"/>
          <w:szCs w:val="28"/>
        </w:rPr>
        <w:t> </w:t>
      </w:r>
      <w:r w:rsidRPr="00847BB3">
        <w:rPr>
          <w:rFonts w:cs="Times New Roman"/>
          <w:szCs w:val="28"/>
        </w:rPr>
        <w:t>обоснованием причин отказа направляется заявителю в течение 2 рабочих дней с момента принятия соответствующего решения любым доступным способом, подтверждающим факт его получения (вручения).</w:t>
      </w:r>
    </w:p>
    <w:p w:rsidR="00260B30" w:rsidRPr="00847BB3" w:rsidRDefault="00EB41B8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bookmarkStart w:id="2" w:name="sub_41"/>
      <w:r>
        <w:rPr>
          <w:rFonts w:cs="Times New Roman"/>
          <w:szCs w:val="28"/>
        </w:rPr>
        <w:t>2.</w:t>
      </w:r>
      <w:r w:rsidR="00260B30" w:rsidRPr="00847BB3">
        <w:rPr>
          <w:rFonts w:cs="Times New Roman"/>
          <w:szCs w:val="28"/>
        </w:rPr>
        <w:t xml:space="preserve">9. Основанием для прекращения предоставления мер социальной поддержки, указанных в пункте </w:t>
      </w:r>
      <w:r w:rsidR="003C42D8">
        <w:rPr>
          <w:rFonts w:cs="Times New Roman"/>
          <w:szCs w:val="28"/>
        </w:rPr>
        <w:t>2.</w:t>
      </w:r>
      <w:r w:rsidR="00260B30" w:rsidRPr="00847BB3">
        <w:rPr>
          <w:rFonts w:cs="Times New Roman"/>
          <w:szCs w:val="28"/>
        </w:rPr>
        <w:t>1 настоящего раздела, является увольнени</w:t>
      </w:r>
      <w:r w:rsidR="00284C12">
        <w:rPr>
          <w:rFonts w:cs="Times New Roman"/>
          <w:szCs w:val="28"/>
        </w:rPr>
        <w:t>е</w:t>
      </w:r>
      <w:r w:rsidR="00260B30" w:rsidRPr="00847BB3">
        <w:rPr>
          <w:rFonts w:cs="Times New Roman"/>
          <w:szCs w:val="28"/>
        </w:rPr>
        <w:t xml:space="preserve"> с </w:t>
      </w:r>
      <w:r w:rsidR="00996F51">
        <w:rPr>
          <w:rFonts w:cs="Times New Roman"/>
          <w:szCs w:val="28"/>
        </w:rPr>
        <w:t>военной</w:t>
      </w:r>
      <w:r w:rsidR="00260B30" w:rsidRPr="00847BB3">
        <w:rPr>
          <w:rFonts w:cs="Times New Roman"/>
          <w:szCs w:val="28"/>
        </w:rPr>
        <w:t xml:space="preserve"> службы гражданина, призванного на военную службу по</w:t>
      </w:r>
      <w:r w:rsidR="003C42D8">
        <w:rPr>
          <w:rFonts w:cs="Times New Roman"/>
          <w:szCs w:val="28"/>
        </w:rPr>
        <w:t> </w:t>
      </w:r>
      <w:r w:rsidR="00260B30" w:rsidRPr="00847BB3">
        <w:rPr>
          <w:rFonts w:cs="Times New Roman"/>
          <w:szCs w:val="28"/>
        </w:rPr>
        <w:t>мобилизации.</w:t>
      </w:r>
    </w:p>
    <w:p w:rsidR="00260B30" w:rsidRPr="00847BB3" w:rsidRDefault="00EB41B8" w:rsidP="007B01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="00260B30" w:rsidRPr="00847BB3">
        <w:rPr>
          <w:rFonts w:cs="Times New Roman"/>
          <w:szCs w:val="28"/>
          <w:lang w:eastAsia="ru-RU"/>
        </w:rPr>
        <w:t>10. Образовательная организация обеспечивает ведение уч</w:t>
      </w:r>
      <w:r w:rsidR="00DA170C">
        <w:rPr>
          <w:rFonts w:cs="Times New Roman"/>
          <w:szCs w:val="28"/>
          <w:lang w:eastAsia="ru-RU"/>
        </w:rPr>
        <w:t>е</w:t>
      </w:r>
      <w:r w:rsidR="00260B30" w:rsidRPr="00847BB3">
        <w:rPr>
          <w:rFonts w:cs="Times New Roman"/>
          <w:szCs w:val="28"/>
          <w:lang w:eastAsia="ru-RU"/>
        </w:rPr>
        <w:t>та количества обучающихся, фактически получивших меры социальной поддержки членов семей граждан, призванных на военную службу по</w:t>
      </w:r>
      <w:r w:rsidR="00760A0B">
        <w:rPr>
          <w:rFonts w:cs="Times New Roman"/>
          <w:szCs w:val="28"/>
          <w:lang w:eastAsia="ru-RU"/>
        </w:rPr>
        <w:t> </w:t>
      </w:r>
      <w:r w:rsidR="00260B30" w:rsidRPr="00847BB3">
        <w:rPr>
          <w:rFonts w:cs="Times New Roman"/>
          <w:szCs w:val="28"/>
          <w:lang w:eastAsia="ru-RU"/>
        </w:rPr>
        <w:t>мобилизации.</w:t>
      </w:r>
    </w:p>
    <w:p w:rsidR="00260B30" w:rsidRPr="00847BB3" w:rsidRDefault="00EB41B8" w:rsidP="007B01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="00260B30" w:rsidRPr="00847BB3">
        <w:rPr>
          <w:rFonts w:cs="Times New Roman"/>
          <w:szCs w:val="28"/>
          <w:lang w:eastAsia="ru-RU"/>
        </w:rPr>
        <w:t>11. Контроль за организацией предоставления мер социальной поддержки членов семей граждан, призванных на военную службу по</w:t>
      </w:r>
      <w:r w:rsidR="00760A0B">
        <w:rPr>
          <w:rFonts w:cs="Times New Roman"/>
          <w:szCs w:val="28"/>
          <w:lang w:eastAsia="ru-RU"/>
        </w:rPr>
        <w:t> </w:t>
      </w:r>
      <w:r w:rsidR="00260B30" w:rsidRPr="00847BB3">
        <w:rPr>
          <w:rFonts w:cs="Times New Roman"/>
          <w:szCs w:val="28"/>
          <w:lang w:eastAsia="ru-RU"/>
        </w:rPr>
        <w:t>мобилизации, возлагается на руководителя образовательной организации.</w:t>
      </w:r>
    </w:p>
    <w:p w:rsidR="00260B30" w:rsidRPr="00847BB3" w:rsidRDefault="00260B30" w:rsidP="00260B3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bookmarkEnd w:id="1"/>
    <w:bookmarkEnd w:id="2"/>
    <w:p w:rsidR="00260B30" w:rsidRPr="00847BB3" w:rsidRDefault="00260B30" w:rsidP="007B010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 w:rsidRPr="00847BB3">
        <w:rPr>
          <w:rFonts w:cs="Times New Roman"/>
          <w:bCs/>
          <w:szCs w:val="28"/>
          <w:lang w:eastAsia="ru-RU"/>
        </w:rPr>
        <w:t xml:space="preserve">3. </w:t>
      </w:r>
      <w:r w:rsidR="00996F51">
        <w:rPr>
          <w:rFonts w:cs="Times New Roman"/>
          <w:bCs/>
          <w:szCs w:val="28"/>
          <w:lang w:eastAsia="ru-RU"/>
        </w:rPr>
        <w:t>М</w:t>
      </w:r>
      <w:r w:rsidRPr="00847BB3">
        <w:rPr>
          <w:rFonts w:cs="Times New Roman"/>
          <w:bCs/>
          <w:szCs w:val="28"/>
          <w:lang w:eastAsia="ru-RU"/>
        </w:rPr>
        <w:t>е</w:t>
      </w:r>
      <w:r w:rsidR="00996F51">
        <w:rPr>
          <w:rFonts w:cs="Times New Roman"/>
          <w:bCs/>
          <w:szCs w:val="28"/>
          <w:lang w:eastAsia="ru-RU"/>
        </w:rPr>
        <w:t>ры</w:t>
      </w:r>
      <w:r w:rsidRPr="00847BB3">
        <w:rPr>
          <w:rFonts w:cs="Times New Roman"/>
          <w:bCs/>
          <w:szCs w:val="28"/>
          <w:lang w:eastAsia="ru-RU"/>
        </w:rPr>
        <w:t xml:space="preserve"> социальной поддержки член</w:t>
      </w:r>
      <w:r w:rsidR="00EC25F4">
        <w:rPr>
          <w:rFonts w:cs="Times New Roman"/>
          <w:bCs/>
          <w:szCs w:val="28"/>
          <w:lang w:eastAsia="ru-RU"/>
        </w:rPr>
        <w:t>ов</w:t>
      </w:r>
      <w:r w:rsidRPr="00847BB3">
        <w:rPr>
          <w:rFonts w:cs="Times New Roman"/>
          <w:bCs/>
          <w:szCs w:val="28"/>
          <w:lang w:eastAsia="ru-RU"/>
        </w:rPr>
        <w:t xml:space="preserve"> семей граждан, призванных на военную службу по мобилизации, </w:t>
      </w:r>
      <w:r w:rsidR="00996F51">
        <w:rPr>
          <w:rFonts w:cs="Times New Roman"/>
          <w:bCs/>
          <w:szCs w:val="28"/>
          <w:lang w:eastAsia="ru-RU"/>
        </w:rPr>
        <w:t>предоставляемые организациями социального обслуживания</w:t>
      </w:r>
    </w:p>
    <w:p w:rsidR="00260B30" w:rsidRPr="00847BB3" w:rsidRDefault="00260B30" w:rsidP="00260B30">
      <w:pPr>
        <w:pStyle w:val="a7"/>
        <w:autoSpaceDE w:val="0"/>
        <w:autoSpaceDN w:val="0"/>
        <w:adjustRightInd w:val="0"/>
        <w:rPr>
          <w:rFonts w:cs="Times New Roman"/>
          <w:szCs w:val="28"/>
        </w:rPr>
      </w:pPr>
    </w:p>
    <w:p w:rsidR="00260B30" w:rsidRPr="00847BB3" w:rsidRDefault="00EB41B8" w:rsidP="007B010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>1.</w:t>
      </w:r>
      <w:r w:rsidR="00260B30" w:rsidRPr="00847BB3">
        <w:rPr>
          <w:rFonts w:cs="Times New Roman"/>
          <w:szCs w:val="28"/>
          <w:lang w:eastAsia="ru-RU"/>
        </w:rPr>
        <w:t xml:space="preserve"> Ч</w:t>
      </w:r>
      <w:r w:rsidR="00260B30" w:rsidRPr="00847BB3">
        <w:rPr>
          <w:rFonts w:cs="Times New Roman"/>
          <w:bCs/>
          <w:szCs w:val="28"/>
          <w:lang w:eastAsia="ru-RU"/>
        </w:rPr>
        <w:t>ленам семей граждан, призванных на военную службу по</w:t>
      </w:r>
      <w:r w:rsidR="00017DA7">
        <w:rPr>
          <w:rFonts w:cs="Times New Roman"/>
          <w:bCs/>
          <w:szCs w:val="28"/>
          <w:lang w:eastAsia="ru-RU"/>
        </w:rPr>
        <w:t> </w:t>
      </w:r>
      <w:r w:rsidR="00260B30" w:rsidRPr="00847BB3">
        <w:rPr>
          <w:rFonts w:cs="Times New Roman"/>
          <w:bCs/>
          <w:szCs w:val="28"/>
          <w:lang w:eastAsia="ru-RU"/>
        </w:rPr>
        <w:t xml:space="preserve">мобилизации, </w:t>
      </w:r>
      <w:r w:rsidR="00996F51">
        <w:rPr>
          <w:rFonts w:cs="Times New Roman"/>
          <w:bCs/>
          <w:szCs w:val="28"/>
          <w:lang w:eastAsia="ru-RU"/>
        </w:rPr>
        <w:t xml:space="preserve">организациями социального обслуживания </w:t>
      </w:r>
      <w:r w:rsidR="00260B30" w:rsidRPr="00847BB3">
        <w:rPr>
          <w:rFonts w:cs="Times New Roman"/>
          <w:bCs/>
          <w:szCs w:val="28"/>
          <w:lang w:eastAsia="ru-RU"/>
        </w:rPr>
        <w:t xml:space="preserve">предоставляются следующие меры социальной поддержки: </w:t>
      </w:r>
    </w:p>
    <w:p w:rsidR="00260B30" w:rsidRPr="00847BB3" w:rsidRDefault="00260B30" w:rsidP="007B0101">
      <w:pPr>
        <w:ind w:firstLine="708"/>
        <w:jc w:val="both"/>
        <w:outlineLvl w:val="0"/>
        <w:rPr>
          <w:rFonts w:cs="Times New Roman"/>
          <w:szCs w:val="28"/>
        </w:rPr>
      </w:pPr>
      <w:r w:rsidRPr="00847BB3">
        <w:rPr>
          <w:rFonts w:cs="Times New Roman"/>
          <w:szCs w:val="28"/>
        </w:rPr>
        <w:t>- оказание организациями социального обслуживания социальных услуг в форме социального обслуживания на дому и в полустационарной форме социального обслуживания бесплатно гражданам пожилого возраста и</w:t>
      </w:r>
      <w:r w:rsidR="00017DA7">
        <w:rPr>
          <w:rFonts w:cs="Times New Roman"/>
          <w:szCs w:val="28"/>
        </w:rPr>
        <w:t> </w:t>
      </w:r>
      <w:r w:rsidRPr="00847BB3">
        <w:rPr>
          <w:rFonts w:cs="Times New Roman"/>
          <w:szCs w:val="28"/>
        </w:rPr>
        <w:t>инвалидам, признанным нуждающимися в социальном обслуживании;</w:t>
      </w:r>
    </w:p>
    <w:p w:rsidR="00260B30" w:rsidRPr="00847BB3" w:rsidRDefault="00260B30" w:rsidP="007B0101">
      <w:pPr>
        <w:ind w:firstLine="708"/>
        <w:jc w:val="both"/>
        <w:outlineLvl w:val="0"/>
        <w:rPr>
          <w:rFonts w:cs="Times New Roman"/>
          <w:szCs w:val="28"/>
        </w:rPr>
      </w:pPr>
      <w:r w:rsidRPr="00847BB3">
        <w:rPr>
          <w:rFonts w:cs="Times New Roman"/>
          <w:szCs w:val="28"/>
        </w:rPr>
        <w:t>- первоочередное оказание организациями социального обслуживания социальных услуг в стационарной форме гражданам пожилого возраста и</w:t>
      </w:r>
      <w:r w:rsidR="00017DA7">
        <w:rPr>
          <w:rFonts w:cs="Times New Roman"/>
          <w:szCs w:val="28"/>
        </w:rPr>
        <w:t> </w:t>
      </w:r>
      <w:r w:rsidRPr="00847BB3">
        <w:rPr>
          <w:rFonts w:cs="Times New Roman"/>
          <w:szCs w:val="28"/>
        </w:rPr>
        <w:t>инвалидам, признанным нуждающимися в социальном обслуживании.</w:t>
      </w:r>
    </w:p>
    <w:p w:rsidR="00260B30" w:rsidRPr="00847BB3" w:rsidRDefault="00EB41B8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 xml:space="preserve">2. Меры социальной поддержки, установленные пунктом </w:t>
      </w:r>
      <w:r w:rsidR="00017DA7"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 xml:space="preserve">1 настоящего раздела, оказываются поставщиками социальных услуг </w:t>
      </w:r>
      <w:r w:rsidR="00017DA7">
        <w:rPr>
          <w:rFonts w:cs="Times New Roman"/>
          <w:szCs w:val="28"/>
        </w:rPr>
        <w:t>–</w:t>
      </w:r>
      <w:r w:rsidR="00260B30" w:rsidRPr="00847BB3">
        <w:rPr>
          <w:rFonts w:cs="Times New Roman"/>
          <w:szCs w:val="28"/>
        </w:rPr>
        <w:t xml:space="preserve"> юридическими лицами независимо от их организационно-правовой формы и</w:t>
      </w:r>
      <w:r w:rsidR="00017DA7">
        <w:rPr>
          <w:rFonts w:cs="Times New Roman"/>
          <w:szCs w:val="28"/>
        </w:rPr>
        <w:t> </w:t>
      </w:r>
      <w:r w:rsidR="00260B30" w:rsidRPr="00847BB3">
        <w:rPr>
          <w:rFonts w:cs="Times New Roman"/>
          <w:szCs w:val="28"/>
        </w:rPr>
        <w:t>(или) индивидуальными предпринимателями, осуществляющими социальное обслуживание на территории Ярославской области.</w:t>
      </w:r>
    </w:p>
    <w:p w:rsidR="00260B30" w:rsidRPr="00847BB3" w:rsidRDefault="00EB41B8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 xml:space="preserve">3. </w:t>
      </w:r>
      <w:r w:rsidR="00260B30" w:rsidRPr="00847BB3">
        <w:rPr>
          <w:rFonts w:cs="Times New Roman"/>
          <w:szCs w:val="28"/>
          <w:lang w:eastAsia="ru-RU"/>
        </w:rPr>
        <w:t xml:space="preserve">Меры социальной поддержки, установленные пунктом </w:t>
      </w:r>
      <w:r w:rsidR="00017DA7">
        <w:rPr>
          <w:rFonts w:cs="Times New Roman"/>
          <w:szCs w:val="28"/>
          <w:lang w:eastAsia="ru-RU"/>
        </w:rPr>
        <w:t>3.</w:t>
      </w:r>
      <w:r w:rsidR="00260B30" w:rsidRPr="00847BB3">
        <w:rPr>
          <w:rFonts w:cs="Times New Roman"/>
          <w:szCs w:val="28"/>
          <w:lang w:eastAsia="ru-RU"/>
        </w:rPr>
        <w:t xml:space="preserve">1 настоящего раздела, распространяются на </w:t>
      </w:r>
      <w:r w:rsidR="00260B30" w:rsidRPr="00847BB3">
        <w:rPr>
          <w:rFonts w:cs="Times New Roman"/>
          <w:szCs w:val="28"/>
        </w:rPr>
        <w:t xml:space="preserve">граждан, признанных нуждающимися в социальном обслуживании в соответствии с </w:t>
      </w:r>
      <w:r w:rsidR="00260B30" w:rsidRPr="00847BB3">
        <w:rPr>
          <w:rFonts w:eastAsia="Calibri" w:cs="Times New Roman"/>
          <w:szCs w:val="28"/>
          <w:lang w:eastAsia="ru-RU"/>
        </w:rPr>
        <w:t xml:space="preserve">Федеральным законом от 28 декабря 2013 года № 442-ФЗ «Об основах социального обслуживания граждан в Российской Федерации», </w:t>
      </w:r>
      <w:r w:rsidR="00260B30" w:rsidRPr="00847BB3">
        <w:rPr>
          <w:rFonts w:cs="Times New Roman"/>
          <w:szCs w:val="28"/>
        </w:rPr>
        <w:t>являющихся членами семей граждан, призванных на военную службу по мобилизации.</w:t>
      </w:r>
    </w:p>
    <w:p w:rsidR="00260B30" w:rsidRPr="00847BB3" w:rsidRDefault="00EB41B8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 xml:space="preserve">4. </w:t>
      </w:r>
      <w:r w:rsidR="00260B30" w:rsidRPr="00847BB3">
        <w:rPr>
          <w:rFonts w:cs="Times New Roman"/>
          <w:color w:val="000000" w:themeColor="text1"/>
          <w:szCs w:val="28"/>
        </w:rPr>
        <w:t xml:space="preserve">Для предоставления мер социальной поддержки, установленных пунктом </w:t>
      </w:r>
      <w:r w:rsidR="00DA170C">
        <w:rPr>
          <w:rFonts w:cs="Times New Roman"/>
          <w:color w:val="000000" w:themeColor="text1"/>
          <w:szCs w:val="28"/>
        </w:rPr>
        <w:t>3.</w:t>
      </w:r>
      <w:r w:rsidR="00260B30" w:rsidRPr="00847BB3">
        <w:rPr>
          <w:rFonts w:cs="Times New Roman"/>
          <w:color w:val="000000" w:themeColor="text1"/>
          <w:szCs w:val="28"/>
        </w:rPr>
        <w:t>1 настоящего раздела</w:t>
      </w:r>
      <w:r w:rsidR="00017DA7">
        <w:rPr>
          <w:rFonts w:cs="Times New Roman"/>
          <w:color w:val="000000" w:themeColor="text1"/>
          <w:szCs w:val="28"/>
        </w:rPr>
        <w:t>,</w:t>
      </w:r>
      <w:r w:rsidR="00260B30" w:rsidRPr="00847BB3">
        <w:rPr>
          <w:rFonts w:cs="Times New Roman"/>
          <w:color w:val="000000" w:themeColor="text1"/>
          <w:szCs w:val="28"/>
        </w:rPr>
        <w:t xml:space="preserve"> член семьи гражданина, призванного на</w:t>
      </w:r>
      <w:r w:rsidR="00017DA7">
        <w:rPr>
          <w:rFonts w:cs="Times New Roman"/>
          <w:color w:val="000000" w:themeColor="text1"/>
          <w:szCs w:val="28"/>
        </w:rPr>
        <w:t> </w:t>
      </w:r>
      <w:r w:rsidR="00260B30" w:rsidRPr="00847BB3">
        <w:rPr>
          <w:rFonts w:cs="Times New Roman"/>
          <w:color w:val="000000" w:themeColor="text1"/>
          <w:szCs w:val="28"/>
        </w:rPr>
        <w:t xml:space="preserve">военную службу по мобилизации, представляет организации социального обслуживания заявление </w:t>
      </w:r>
      <w:r w:rsidR="00AB1027" w:rsidRPr="00AB1027">
        <w:rPr>
          <w:rFonts w:cs="Times New Roman"/>
          <w:color w:val="000000" w:themeColor="text1"/>
          <w:szCs w:val="28"/>
        </w:rPr>
        <w:t xml:space="preserve">о предоставлении мер социальной поддержки членов семей граждан, призванных на военную службу по мобилизации, имеющих в </w:t>
      </w:r>
      <w:r w:rsidR="004D279C">
        <w:rPr>
          <w:rFonts w:cs="Times New Roman"/>
          <w:color w:val="000000" w:themeColor="text1"/>
          <w:szCs w:val="28"/>
        </w:rPr>
        <w:t xml:space="preserve">своем </w:t>
      </w:r>
      <w:r w:rsidR="00AB1027" w:rsidRPr="00AB1027">
        <w:rPr>
          <w:rFonts w:cs="Times New Roman"/>
          <w:color w:val="000000" w:themeColor="text1"/>
          <w:szCs w:val="28"/>
        </w:rPr>
        <w:t xml:space="preserve">составе </w:t>
      </w:r>
      <w:r w:rsidR="00AB1027">
        <w:rPr>
          <w:rFonts w:cs="Times New Roman"/>
          <w:color w:val="000000" w:themeColor="text1"/>
          <w:szCs w:val="28"/>
        </w:rPr>
        <w:t xml:space="preserve">граждан пожилого возраста и инвалидов, </w:t>
      </w:r>
      <w:r w:rsidR="00260B30" w:rsidRPr="00847BB3">
        <w:rPr>
          <w:rFonts w:cs="Times New Roman"/>
          <w:color w:val="000000" w:themeColor="text1"/>
          <w:szCs w:val="28"/>
        </w:rPr>
        <w:t>по форме согласно приложению 2 к Порядку</w:t>
      </w:r>
      <w:r w:rsidR="00DA170C">
        <w:rPr>
          <w:rFonts w:cs="Times New Roman"/>
          <w:color w:val="000000" w:themeColor="text1"/>
          <w:szCs w:val="28"/>
        </w:rPr>
        <w:t xml:space="preserve"> и условиям</w:t>
      </w:r>
      <w:r w:rsidR="00260B30" w:rsidRPr="00847BB3">
        <w:rPr>
          <w:rFonts w:cs="Times New Roman"/>
          <w:color w:val="000000" w:themeColor="text1"/>
          <w:szCs w:val="28"/>
        </w:rPr>
        <w:t xml:space="preserve"> и документы, установленные постановлением Правительства области от 18.12.2014 № 1335-п «О порядке предоставления социальных услуг поставщиками социальных услуг и</w:t>
      </w:r>
      <w:r w:rsidR="00AB1027">
        <w:rPr>
          <w:rFonts w:cs="Times New Roman"/>
          <w:color w:val="000000" w:themeColor="text1"/>
          <w:szCs w:val="28"/>
        </w:rPr>
        <w:t> </w:t>
      </w:r>
      <w:r w:rsidR="00260B30" w:rsidRPr="00847BB3">
        <w:rPr>
          <w:rFonts w:cs="Times New Roman"/>
          <w:color w:val="000000" w:themeColor="text1"/>
          <w:szCs w:val="28"/>
        </w:rPr>
        <w:t>признании утратившим силу постановления Администрации области от</w:t>
      </w:r>
      <w:r w:rsidR="00AB1027">
        <w:rPr>
          <w:rFonts w:cs="Times New Roman"/>
          <w:color w:val="000000" w:themeColor="text1"/>
          <w:szCs w:val="28"/>
        </w:rPr>
        <w:t> </w:t>
      </w:r>
      <w:r w:rsidR="00260B30" w:rsidRPr="00847BB3">
        <w:rPr>
          <w:rFonts w:cs="Times New Roman"/>
          <w:color w:val="000000" w:themeColor="text1"/>
          <w:szCs w:val="28"/>
        </w:rPr>
        <w:t>04.04.2005 № 46-а».</w:t>
      </w:r>
    </w:p>
    <w:p w:rsidR="00260B30" w:rsidRPr="00847BB3" w:rsidRDefault="00260B30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r w:rsidRPr="00847BB3">
        <w:rPr>
          <w:rFonts w:cs="Times New Roman"/>
          <w:color w:val="000000" w:themeColor="text1"/>
          <w:szCs w:val="28"/>
        </w:rPr>
        <w:t>Для рассмотрения вопроса о предоставлении мер социальной поддержки</w:t>
      </w:r>
      <w:r w:rsidR="00E87792">
        <w:rPr>
          <w:rFonts w:cs="Times New Roman"/>
          <w:color w:val="000000" w:themeColor="text1"/>
          <w:szCs w:val="28"/>
        </w:rPr>
        <w:t>,</w:t>
      </w:r>
      <w:r w:rsidRPr="00847BB3">
        <w:rPr>
          <w:rFonts w:cs="Times New Roman"/>
          <w:color w:val="000000" w:themeColor="text1"/>
          <w:szCs w:val="28"/>
        </w:rPr>
        <w:t xml:space="preserve"> </w:t>
      </w:r>
      <w:r w:rsidR="00E87792" w:rsidRPr="00E87792">
        <w:rPr>
          <w:rFonts w:cs="Times New Roman"/>
          <w:color w:val="000000" w:themeColor="text1"/>
          <w:szCs w:val="28"/>
        </w:rPr>
        <w:t>установленны</w:t>
      </w:r>
      <w:r w:rsidR="00E87792">
        <w:rPr>
          <w:rFonts w:cs="Times New Roman"/>
          <w:color w:val="000000" w:themeColor="text1"/>
          <w:szCs w:val="28"/>
        </w:rPr>
        <w:t>х</w:t>
      </w:r>
      <w:r w:rsidR="00E87792" w:rsidRPr="00E87792">
        <w:rPr>
          <w:rFonts w:cs="Times New Roman"/>
          <w:color w:val="000000" w:themeColor="text1"/>
          <w:szCs w:val="28"/>
        </w:rPr>
        <w:t xml:space="preserve"> пунктом 3.1 настоящего раздела,</w:t>
      </w:r>
      <w:r w:rsidR="00E87792">
        <w:rPr>
          <w:rFonts w:cs="Times New Roman"/>
          <w:color w:val="000000" w:themeColor="text1"/>
          <w:szCs w:val="28"/>
        </w:rPr>
        <w:t xml:space="preserve"> </w:t>
      </w:r>
      <w:r w:rsidRPr="00847BB3">
        <w:rPr>
          <w:rFonts w:cs="Times New Roman"/>
          <w:color w:val="000000" w:themeColor="text1"/>
          <w:szCs w:val="28"/>
        </w:rPr>
        <w:t xml:space="preserve">в рамках реализации Порядка </w:t>
      </w:r>
      <w:r w:rsidR="00DA170C">
        <w:rPr>
          <w:rFonts w:cs="Times New Roman"/>
          <w:color w:val="000000" w:themeColor="text1"/>
          <w:szCs w:val="28"/>
        </w:rPr>
        <w:t xml:space="preserve">и условий </w:t>
      </w:r>
      <w:r w:rsidRPr="00847BB3">
        <w:rPr>
          <w:rFonts w:cs="Times New Roman"/>
          <w:color w:val="000000" w:themeColor="text1"/>
          <w:szCs w:val="28"/>
        </w:rPr>
        <w:t>члену семьи гражданина, призванного на</w:t>
      </w:r>
      <w:r w:rsidR="00E87792">
        <w:rPr>
          <w:rFonts w:cs="Times New Roman"/>
          <w:color w:val="000000" w:themeColor="text1"/>
          <w:szCs w:val="28"/>
        </w:rPr>
        <w:t> </w:t>
      </w:r>
      <w:r w:rsidRPr="00847BB3">
        <w:rPr>
          <w:rFonts w:cs="Times New Roman"/>
          <w:color w:val="000000" w:themeColor="text1"/>
          <w:szCs w:val="28"/>
        </w:rPr>
        <w:t>военную службу по мобилизации, имеющему действующий договор о</w:t>
      </w:r>
      <w:r w:rsidR="00E87792">
        <w:rPr>
          <w:rFonts w:cs="Times New Roman"/>
          <w:color w:val="000000" w:themeColor="text1"/>
          <w:szCs w:val="28"/>
        </w:rPr>
        <w:t> </w:t>
      </w:r>
      <w:r w:rsidRPr="00847BB3">
        <w:rPr>
          <w:rFonts w:cs="Times New Roman"/>
          <w:color w:val="000000" w:themeColor="text1"/>
          <w:szCs w:val="28"/>
        </w:rPr>
        <w:t xml:space="preserve">предоставлении социальных услуг, документы, установленные </w:t>
      </w:r>
      <w:r w:rsidR="00E87792">
        <w:rPr>
          <w:rFonts w:cs="Times New Roman"/>
          <w:color w:val="000000" w:themeColor="text1"/>
          <w:szCs w:val="28"/>
        </w:rPr>
        <w:t>п</w:t>
      </w:r>
      <w:r w:rsidRPr="00847BB3">
        <w:rPr>
          <w:rFonts w:cs="Times New Roman"/>
          <w:color w:val="000000" w:themeColor="text1"/>
          <w:szCs w:val="28"/>
        </w:rPr>
        <w:t>остановлением</w:t>
      </w:r>
      <w:r w:rsidR="00E87792" w:rsidRPr="00E87792">
        <w:t xml:space="preserve"> </w:t>
      </w:r>
      <w:r w:rsidR="00E87792" w:rsidRPr="00E87792">
        <w:rPr>
          <w:rFonts w:cs="Times New Roman"/>
          <w:color w:val="000000" w:themeColor="text1"/>
          <w:szCs w:val="28"/>
        </w:rPr>
        <w:t xml:space="preserve">Правительства области от 18.12.2014 № 1335-п «О порядке предоставления социальных услуг </w:t>
      </w:r>
      <w:r w:rsidR="00E87792">
        <w:rPr>
          <w:rFonts w:cs="Times New Roman"/>
          <w:color w:val="000000" w:themeColor="text1"/>
          <w:szCs w:val="28"/>
        </w:rPr>
        <w:t>поставщиками социальных услуг и </w:t>
      </w:r>
      <w:r w:rsidR="00E87792" w:rsidRPr="00E87792">
        <w:rPr>
          <w:rFonts w:cs="Times New Roman"/>
          <w:color w:val="000000" w:themeColor="text1"/>
          <w:szCs w:val="28"/>
        </w:rPr>
        <w:t>признании утратившим силу постано</w:t>
      </w:r>
      <w:r w:rsidR="00E87792">
        <w:rPr>
          <w:rFonts w:cs="Times New Roman"/>
          <w:color w:val="000000" w:themeColor="text1"/>
          <w:szCs w:val="28"/>
        </w:rPr>
        <w:t>вления Администрации области от </w:t>
      </w:r>
      <w:r w:rsidR="00E87792" w:rsidRPr="00E87792">
        <w:rPr>
          <w:rFonts w:cs="Times New Roman"/>
          <w:color w:val="000000" w:themeColor="text1"/>
          <w:szCs w:val="28"/>
        </w:rPr>
        <w:t>04.04.2005 № 46-а»</w:t>
      </w:r>
      <w:r w:rsidRPr="00847BB3">
        <w:rPr>
          <w:rFonts w:cs="Times New Roman"/>
          <w:color w:val="000000" w:themeColor="text1"/>
          <w:szCs w:val="28"/>
        </w:rPr>
        <w:t>, не требуются.</w:t>
      </w:r>
    </w:p>
    <w:p w:rsidR="00260B30" w:rsidRPr="00847BB3" w:rsidRDefault="00EB41B8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>5. Организация социального обслуживания в срок не позднее одного рабочего дня со дня регистрации заявления</w:t>
      </w:r>
      <w:r w:rsidR="00EE25E8">
        <w:rPr>
          <w:rFonts w:cs="Times New Roman"/>
          <w:szCs w:val="28"/>
        </w:rPr>
        <w:t xml:space="preserve"> и документов</w:t>
      </w:r>
      <w:r w:rsidR="00E87792">
        <w:rPr>
          <w:rFonts w:eastAsia="Calibri" w:cs="Times New Roman"/>
          <w:szCs w:val="28"/>
          <w:lang w:eastAsia="ru-RU"/>
        </w:rPr>
        <w:t>, указанн</w:t>
      </w:r>
      <w:r w:rsidR="00EE25E8">
        <w:rPr>
          <w:rFonts w:eastAsia="Calibri" w:cs="Times New Roman"/>
          <w:szCs w:val="28"/>
          <w:lang w:eastAsia="ru-RU"/>
        </w:rPr>
        <w:t>ых</w:t>
      </w:r>
      <w:r w:rsidR="00E87792">
        <w:rPr>
          <w:rFonts w:eastAsia="Calibri" w:cs="Times New Roman"/>
          <w:szCs w:val="28"/>
          <w:lang w:eastAsia="ru-RU"/>
        </w:rPr>
        <w:t xml:space="preserve"> в абзаце первом пункта 3.4 настоящего раздела,</w:t>
      </w:r>
      <w:r w:rsidR="00260B30" w:rsidRPr="00847BB3">
        <w:rPr>
          <w:rFonts w:eastAsia="Calibri" w:cs="Times New Roman"/>
          <w:szCs w:val="28"/>
          <w:lang w:eastAsia="ru-RU"/>
        </w:rPr>
        <w:t xml:space="preserve"> </w:t>
      </w:r>
      <w:r w:rsidR="00260B30" w:rsidRPr="00847BB3">
        <w:rPr>
          <w:rFonts w:cs="Times New Roman"/>
          <w:szCs w:val="28"/>
          <w:lang w:eastAsia="ru-RU"/>
        </w:rPr>
        <w:t xml:space="preserve">направляет в администрацию соответствующего муниципального образования области запрос </w:t>
      </w:r>
      <w:r w:rsidR="00EE25E8">
        <w:rPr>
          <w:rFonts w:cs="Times New Roman"/>
          <w:szCs w:val="28"/>
          <w:lang w:eastAsia="ru-RU"/>
        </w:rPr>
        <w:t>сведений,</w:t>
      </w:r>
      <w:r w:rsidR="00172886">
        <w:rPr>
          <w:rFonts w:cs="Times New Roman"/>
          <w:szCs w:val="28"/>
          <w:lang w:eastAsia="ru-RU"/>
        </w:rPr>
        <w:t xml:space="preserve">  подтверждающих призыв гражданина на военную службу </w:t>
      </w:r>
      <w:r w:rsidR="00EE25E8">
        <w:rPr>
          <w:rFonts w:cs="Times New Roman"/>
          <w:szCs w:val="28"/>
          <w:lang w:eastAsia="ru-RU"/>
        </w:rPr>
        <w:t>по мобилизации</w:t>
      </w:r>
      <w:r w:rsidR="009C7240">
        <w:rPr>
          <w:rFonts w:cs="Times New Roman"/>
          <w:szCs w:val="28"/>
          <w:lang w:eastAsia="ru-RU"/>
        </w:rPr>
        <w:t>,</w:t>
      </w:r>
      <w:r w:rsidR="00EE25E8">
        <w:rPr>
          <w:rFonts w:cs="Times New Roman"/>
          <w:szCs w:val="28"/>
          <w:lang w:eastAsia="ru-RU"/>
        </w:rPr>
        <w:t xml:space="preserve">  а также запрос </w:t>
      </w:r>
      <w:r w:rsidR="002B79F7">
        <w:rPr>
          <w:rFonts w:cs="Times New Roman"/>
          <w:szCs w:val="28"/>
          <w:lang w:eastAsia="ru-RU"/>
        </w:rPr>
        <w:t>сведений, подтверждающих степень родства с гражданином, призванным на военную службу по мобилизации</w:t>
      </w:r>
      <w:r w:rsidR="00260B30" w:rsidRPr="00847BB3">
        <w:rPr>
          <w:rFonts w:cs="Times New Roman"/>
          <w:szCs w:val="28"/>
          <w:lang w:eastAsia="ru-RU"/>
        </w:rPr>
        <w:t>.</w:t>
      </w:r>
    </w:p>
    <w:p w:rsidR="00260B30" w:rsidRPr="00847BB3" w:rsidRDefault="00260B30" w:rsidP="007B01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47BB3">
        <w:rPr>
          <w:rFonts w:cs="Times New Roman"/>
          <w:szCs w:val="28"/>
          <w:lang w:eastAsia="ru-RU"/>
        </w:rPr>
        <w:t>Член семьи гражданина, призванного на военную службу по</w:t>
      </w:r>
      <w:r w:rsidR="00E87792">
        <w:rPr>
          <w:rFonts w:cs="Times New Roman"/>
          <w:szCs w:val="28"/>
          <w:lang w:eastAsia="ru-RU"/>
        </w:rPr>
        <w:t> </w:t>
      </w:r>
      <w:r w:rsidRPr="00847BB3">
        <w:rPr>
          <w:rFonts w:cs="Times New Roman"/>
          <w:szCs w:val="28"/>
          <w:lang w:eastAsia="ru-RU"/>
        </w:rPr>
        <w:t xml:space="preserve">мобилизации, вправе </w:t>
      </w:r>
      <w:r w:rsidR="002B79F7">
        <w:rPr>
          <w:rFonts w:cs="Times New Roman"/>
          <w:szCs w:val="28"/>
          <w:lang w:eastAsia="ru-RU"/>
        </w:rPr>
        <w:t>самостоятельно</w:t>
      </w:r>
      <w:r w:rsidRPr="00847BB3">
        <w:rPr>
          <w:rFonts w:cs="Times New Roman"/>
          <w:szCs w:val="28"/>
          <w:lang w:eastAsia="ru-RU"/>
        </w:rPr>
        <w:t xml:space="preserve"> представлять документы, подтверждающие право на получение мер социальной поддержки, указанных в пункте </w:t>
      </w:r>
      <w:r w:rsidR="00E87792">
        <w:rPr>
          <w:rFonts w:cs="Times New Roman"/>
          <w:szCs w:val="28"/>
          <w:lang w:eastAsia="ru-RU"/>
        </w:rPr>
        <w:t>3.</w:t>
      </w:r>
      <w:r w:rsidRPr="00847BB3">
        <w:rPr>
          <w:rFonts w:cs="Times New Roman"/>
          <w:szCs w:val="28"/>
          <w:lang w:eastAsia="ru-RU"/>
        </w:rPr>
        <w:t>1 настоящего раздела.</w:t>
      </w:r>
      <w:r w:rsidR="00FB25D7">
        <w:rPr>
          <w:rFonts w:cs="Times New Roman"/>
          <w:szCs w:val="28"/>
          <w:lang w:eastAsia="ru-RU"/>
        </w:rPr>
        <w:t xml:space="preserve"> </w:t>
      </w:r>
    </w:p>
    <w:p w:rsidR="002B79F7" w:rsidRDefault="00EB41B8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3.</w:t>
      </w:r>
      <w:r w:rsidR="00260B30" w:rsidRPr="00847BB3">
        <w:rPr>
          <w:rFonts w:cs="Times New Roman"/>
          <w:szCs w:val="28"/>
          <w:lang w:eastAsia="ru-RU"/>
        </w:rPr>
        <w:t xml:space="preserve">6. Решение </w:t>
      </w:r>
      <w:r w:rsidR="00260B30" w:rsidRPr="00847BB3">
        <w:rPr>
          <w:rFonts w:cs="Times New Roman"/>
          <w:szCs w:val="28"/>
        </w:rPr>
        <w:t xml:space="preserve">о предоставлении (отказе в предоставлении) мер социальной поддержки, установленных пунктом </w:t>
      </w:r>
      <w:r w:rsidR="00E87792"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>1 настоящего раздела,</w:t>
      </w:r>
      <w:r w:rsidR="00260B30" w:rsidRPr="00847BB3">
        <w:rPr>
          <w:rFonts w:cs="Times New Roman"/>
          <w:szCs w:val="28"/>
          <w:lang w:eastAsia="ru-RU"/>
        </w:rPr>
        <w:t xml:space="preserve"> принимается </w:t>
      </w:r>
      <w:r w:rsidR="00260B30" w:rsidRPr="00847BB3">
        <w:rPr>
          <w:rFonts w:cs="Times New Roman"/>
          <w:szCs w:val="28"/>
        </w:rPr>
        <w:t xml:space="preserve">организацией социального обслуживания в срок не более </w:t>
      </w:r>
      <w:r w:rsidR="00280790">
        <w:rPr>
          <w:rFonts w:cs="Times New Roman"/>
          <w:szCs w:val="28"/>
        </w:rPr>
        <w:t>двух</w:t>
      </w:r>
      <w:r w:rsidR="00260B30" w:rsidRPr="00847BB3">
        <w:rPr>
          <w:rFonts w:cs="Times New Roman"/>
          <w:szCs w:val="28"/>
        </w:rPr>
        <w:t xml:space="preserve"> рабочих дней с момента поступления информации по запросу, предусмотренному </w:t>
      </w:r>
      <w:r w:rsidR="00E87792">
        <w:rPr>
          <w:rFonts w:cs="Times New Roman"/>
          <w:szCs w:val="28"/>
        </w:rPr>
        <w:t xml:space="preserve">абзацем первым </w:t>
      </w:r>
      <w:r w:rsidR="00260B30" w:rsidRPr="00847BB3">
        <w:rPr>
          <w:rFonts w:cs="Times New Roman"/>
          <w:szCs w:val="28"/>
        </w:rPr>
        <w:t>пункт</w:t>
      </w:r>
      <w:r w:rsidR="00E87792">
        <w:rPr>
          <w:rFonts w:cs="Times New Roman"/>
          <w:szCs w:val="28"/>
        </w:rPr>
        <w:t>а</w:t>
      </w:r>
      <w:r w:rsidR="00260B30" w:rsidRPr="00847BB3">
        <w:rPr>
          <w:rFonts w:cs="Times New Roman"/>
          <w:szCs w:val="28"/>
        </w:rPr>
        <w:t xml:space="preserve"> </w:t>
      </w:r>
      <w:r w:rsidR="00E87792">
        <w:rPr>
          <w:rFonts w:cs="Times New Roman"/>
          <w:szCs w:val="28"/>
        </w:rPr>
        <w:t>3.</w:t>
      </w:r>
      <w:r w:rsidR="0021239A">
        <w:rPr>
          <w:rFonts w:cs="Times New Roman"/>
          <w:szCs w:val="28"/>
        </w:rPr>
        <w:t>5</w:t>
      </w:r>
      <w:r w:rsidR="00260B30" w:rsidRPr="00847BB3">
        <w:rPr>
          <w:rFonts w:cs="Times New Roman"/>
          <w:szCs w:val="28"/>
        </w:rPr>
        <w:t xml:space="preserve"> настоящего раздела</w:t>
      </w:r>
      <w:r w:rsidR="00996F51">
        <w:rPr>
          <w:rFonts w:cs="Times New Roman"/>
          <w:szCs w:val="28"/>
        </w:rPr>
        <w:t xml:space="preserve">, или с момента представления членом семьи гражданина, призванного на военную службу по мобилизации, </w:t>
      </w:r>
      <w:r w:rsidR="002F1AB7">
        <w:rPr>
          <w:rFonts w:cs="Times New Roman"/>
          <w:szCs w:val="28"/>
        </w:rPr>
        <w:t>документов</w:t>
      </w:r>
      <w:r w:rsidR="00283EF4">
        <w:rPr>
          <w:rFonts w:cs="Times New Roman"/>
          <w:szCs w:val="28"/>
        </w:rPr>
        <w:t>, подтверждающих статус гражданина, призванного на военную службу по мобилизации</w:t>
      </w:r>
      <w:r w:rsidR="002B79F7">
        <w:rPr>
          <w:rFonts w:cs="Times New Roman"/>
          <w:szCs w:val="28"/>
        </w:rPr>
        <w:t>.</w:t>
      </w:r>
    </w:p>
    <w:p w:rsidR="00232BD7" w:rsidRDefault="00EB41B8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>7. Основанием для отказа в предоставлении мер социальной поддержки</w:t>
      </w:r>
      <w:r w:rsidR="00E87792">
        <w:rPr>
          <w:rFonts w:cs="Times New Roman"/>
          <w:szCs w:val="28"/>
        </w:rPr>
        <w:t>,</w:t>
      </w:r>
      <w:r w:rsidR="00260B30" w:rsidRPr="00847BB3">
        <w:rPr>
          <w:rFonts w:cs="Times New Roman"/>
          <w:szCs w:val="28"/>
        </w:rPr>
        <w:t xml:space="preserve"> </w:t>
      </w:r>
      <w:r w:rsidR="00E87792" w:rsidRPr="00E87792">
        <w:rPr>
          <w:rFonts w:cs="Times New Roman"/>
          <w:szCs w:val="28"/>
        </w:rPr>
        <w:t>установленных пунктом 3.1 настоящего раздела</w:t>
      </w:r>
      <w:r w:rsidR="00E87792">
        <w:rPr>
          <w:rFonts w:cs="Times New Roman"/>
          <w:szCs w:val="28"/>
        </w:rPr>
        <w:t>,</w:t>
      </w:r>
      <w:r w:rsidR="00E87792" w:rsidRPr="00E87792">
        <w:rPr>
          <w:rFonts w:cs="Times New Roman"/>
          <w:szCs w:val="28"/>
        </w:rPr>
        <w:t xml:space="preserve"> </w:t>
      </w:r>
      <w:r w:rsidR="00260B30" w:rsidRPr="00847BB3">
        <w:rPr>
          <w:rFonts w:cs="Times New Roman"/>
          <w:szCs w:val="28"/>
        </w:rPr>
        <w:t>является</w:t>
      </w:r>
      <w:r w:rsidR="00232BD7">
        <w:rPr>
          <w:rFonts w:cs="Times New Roman"/>
          <w:szCs w:val="28"/>
        </w:rPr>
        <w:t>:</w:t>
      </w:r>
    </w:p>
    <w:p w:rsidR="00232BD7" w:rsidRDefault="00232BD7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60B30" w:rsidRPr="00847BB3">
        <w:rPr>
          <w:rFonts w:cs="Times New Roman"/>
          <w:szCs w:val="28"/>
        </w:rPr>
        <w:t xml:space="preserve"> несоответствие граждан условиям, указанным в пункте </w:t>
      </w:r>
      <w:r w:rsidR="00DA170C">
        <w:rPr>
          <w:rFonts w:cs="Times New Roman"/>
          <w:szCs w:val="28"/>
        </w:rPr>
        <w:t>1.</w:t>
      </w:r>
      <w:r w:rsidR="00260B30" w:rsidRPr="00847BB3">
        <w:rPr>
          <w:rFonts w:cs="Times New Roman"/>
          <w:szCs w:val="28"/>
        </w:rPr>
        <w:t>3 раздела 1 Порядка</w:t>
      </w:r>
      <w:r>
        <w:rPr>
          <w:rFonts w:cs="Times New Roman"/>
          <w:szCs w:val="28"/>
        </w:rPr>
        <w:t>;</w:t>
      </w:r>
    </w:p>
    <w:p w:rsidR="00232BD7" w:rsidRDefault="00232BD7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-несоответствие граждан условиям</w:t>
      </w:r>
      <w:r w:rsidR="00FC7EC9">
        <w:rPr>
          <w:rFonts w:cs="Times New Roman"/>
          <w:szCs w:val="28"/>
        </w:rPr>
        <w:t>, указанны</w:t>
      </w:r>
      <w:r w:rsidR="002B79F7">
        <w:rPr>
          <w:rFonts w:cs="Times New Roman"/>
          <w:szCs w:val="28"/>
        </w:rPr>
        <w:t>м</w:t>
      </w:r>
      <w:r w:rsidR="00FC7EC9">
        <w:rPr>
          <w:rFonts w:cs="Times New Roman"/>
          <w:szCs w:val="28"/>
        </w:rPr>
        <w:t xml:space="preserve"> в пункте 3.3 настоящего раздела</w:t>
      </w:r>
      <w:r>
        <w:rPr>
          <w:rFonts w:cs="Times New Roman"/>
          <w:szCs w:val="28"/>
        </w:rPr>
        <w:t>;</w:t>
      </w:r>
    </w:p>
    <w:p w:rsidR="00260B30" w:rsidRPr="00847BB3" w:rsidRDefault="00232BD7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статус мобилизованного не подтвердился</w:t>
      </w:r>
      <w:r w:rsidR="00260B30" w:rsidRPr="00847BB3">
        <w:rPr>
          <w:rFonts w:cs="Times New Roman"/>
          <w:szCs w:val="28"/>
        </w:rPr>
        <w:t>.</w:t>
      </w:r>
    </w:p>
    <w:p w:rsidR="00FF1AD4" w:rsidRDefault="00EB41B8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 xml:space="preserve">8. Решение об отказе в предоставлении </w:t>
      </w:r>
      <w:r w:rsidR="00E87792">
        <w:rPr>
          <w:rFonts w:cs="Times New Roman"/>
          <w:szCs w:val="28"/>
        </w:rPr>
        <w:t>мер социальной поддержки</w:t>
      </w:r>
      <w:r w:rsidR="00260B30" w:rsidRPr="00847BB3">
        <w:rPr>
          <w:rFonts w:cs="Times New Roman"/>
          <w:szCs w:val="28"/>
        </w:rPr>
        <w:t xml:space="preserve">, установленных пунктом </w:t>
      </w:r>
      <w:r w:rsidR="00E87792"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 xml:space="preserve">1 настоящего раздела, </w:t>
      </w:r>
      <w:r w:rsidR="00FC7EC9">
        <w:rPr>
          <w:rFonts w:cs="Times New Roman"/>
          <w:szCs w:val="28"/>
        </w:rPr>
        <w:t>принимается</w:t>
      </w:r>
      <w:r w:rsidR="00260B30" w:rsidRPr="00847BB3">
        <w:rPr>
          <w:rFonts w:cs="Times New Roman"/>
          <w:szCs w:val="28"/>
        </w:rPr>
        <w:t xml:space="preserve"> организацией социального обслуживания</w:t>
      </w:r>
      <w:r w:rsidR="00FF1AD4">
        <w:rPr>
          <w:rFonts w:cs="Times New Roman"/>
          <w:szCs w:val="28"/>
        </w:rPr>
        <w:t>.</w:t>
      </w:r>
    </w:p>
    <w:p w:rsidR="00260B30" w:rsidRPr="00847BB3" w:rsidRDefault="00FF1AD4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 о принятом решении</w:t>
      </w:r>
      <w:r w:rsidR="00260B30" w:rsidRPr="00847BB3">
        <w:rPr>
          <w:rFonts w:cs="Times New Roman"/>
          <w:szCs w:val="28"/>
        </w:rPr>
        <w:t xml:space="preserve"> направляется заявителю в течение двух рабочих дн</w:t>
      </w:r>
      <w:r w:rsidR="00FC7EC9">
        <w:rPr>
          <w:rFonts w:cs="Times New Roman"/>
          <w:szCs w:val="28"/>
        </w:rPr>
        <w:t>е</w:t>
      </w:r>
      <w:r w:rsidR="00260B30" w:rsidRPr="00847BB3">
        <w:rPr>
          <w:rFonts w:cs="Times New Roman"/>
          <w:szCs w:val="28"/>
        </w:rPr>
        <w:t xml:space="preserve">й </w:t>
      </w:r>
      <w:r>
        <w:rPr>
          <w:rFonts w:cs="Times New Roman"/>
          <w:szCs w:val="28"/>
        </w:rPr>
        <w:t xml:space="preserve">с момента принятия решения </w:t>
      </w:r>
      <w:r w:rsidR="00260B30" w:rsidRPr="00847BB3">
        <w:rPr>
          <w:rFonts w:cs="Times New Roman"/>
          <w:szCs w:val="28"/>
        </w:rPr>
        <w:t>любым доступным способом, подтверждающим факт его получения (вручения).</w:t>
      </w:r>
    </w:p>
    <w:p w:rsidR="00260B30" w:rsidRPr="00847BB3" w:rsidRDefault="00EB41B8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>9. Организация социального обслуживания ведет уч</w:t>
      </w:r>
      <w:r w:rsidR="00DA170C">
        <w:rPr>
          <w:rFonts w:cs="Times New Roman"/>
          <w:szCs w:val="28"/>
        </w:rPr>
        <w:t>е</w:t>
      </w:r>
      <w:r w:rsidR="00260B30" w:rsidRPr="00847BB3">
        <w:rPr>
          <w:rFonts w:cs="Times New Roman"/>
          <w:szCs w:val="28"/>
        </w:rPr>
        <w:t xml:space="preserve">т количества граждан, получающих </w:t>
      </w:r>
      <w:r w:rsidR="00E87792">
        <w:rPr>
          <w:rFonts w:cs="Times New Roman"/>
          <w:szCs w:val="28"/>
        </w:rPr>
        <w:t>меры социальной поддержки</w:t>
      </w:r>
      <w:r w:rsidR="00260B30" w:rsidRPr="00847BB3">
        <w:rPr>
          <w:rFonts w:cs="Times New Roman"/>
          <w:szCs w:val="28"/>
        </w:rPr>
        <w:t xml:space="preserve"> в соответствии с</w:t>
      </w:r>
      <w:r w:rsidR="00E87792">
        <w:rPr>
          <w:rFonts w:cs="Times New Roman"/>
          <w:szCs w:val="28"/>
        </w:rPr>
        <w:t> </w:t>
      </w:r>
      <w:r w:rsidR="00260B30" w:rsidRPr="00847BB3">
        <w:rPr>
          <w:rFonts w:cs="Times New Roman"/>
          <w:szCs w:val="28"/>
        </w:rPr>
        <w:t>Порядком</w:t>
      </w:r>
      <w:r w:rsidR="00DA170C">
        <w:rPr>
          <w:rFonts w:cs="Times New Roman"/>
          <w:szCs w:val="28"/>
        </w:rPr>
        <w:t xml:space="preserve"> и условиями</w:t>
      </w:r>
      <w:r w:rsidR="00260B30" w:rsidRPr="00847BB3">
        <w:rPr>
          <w:rFonts w:cs="Times New Roman"/>
          <w:szCs w:val="28"/>
        </w:rPr>
        <w:t>.</w:t>
      </w:r>
    </w:p>
    <w:p w:rsidR="00260B30" w:rsidRDefault="00EB41B8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260B30" w:rsidRPr="00847BB3">
        <w:rPr>
          <w:rFonts w:cs="Times New Roman"/>
          <w:szCs w:val="28"/>
        </w:rPr>
        <w:t>10. Контроль за организацией предоставления мер социальной поддержки в части социального обслуживания член</w:t>
      </w:r>
      <w:r w:rsidR="00EC25F4">
        <w:rPr>
          <w:rFonts w:cs="Times New Roman"/>
          <w:szCs w:val="28"/>
        </w:rPr>
        <w:t>ов</w:t>
      </w:r>
      <w:r w:rsidR="00260B30" w:rsidRPr="00847BB3">
        <w:rPr>
          <w:rFonts w:cs="Times New Roman"/>
          <w:szCs w:val="28"/>
        </w:rPr>
        <w:t xml:space="preserve"> семей граждан, призванных на военную службу по мобилизации, возлагается на</w:t>
      </w:r>
      <w:r w:rsidR="00E87792">
        <w:rPr>
          <w:rFonts w:cs="Times New Roman"/>
          <w:szCs w:val="28"/>
        </w:rPr>
        <w:t> </w:t>
      </w:r>
      <w:r w:rsidR="00260B30" w:rsidRPr="00847BB3">
        <w:rPr>
          <w:rFonts w:cs="Times New Roman"/>
          <w:szCs w:val="28"/>
        </w:rPr>
        <w:t>руководителя организации социального обслуживания.</w:t>
      </w:r>
    </w:p>
    <w:p w:rsidR="00172886" w:rsidRPr="00847BB3" w:rsidRDefault="00172886" w:rsidP="007B010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260B30" w:rsidRPr="00847BB3" w:rsidRDefault="00260B30" w:rsidP="007B010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  <w:r w:rsidRPr="00847BB3">
        <w:rPr>
          <w:rFonts w:cs="Times New Roman"/>
          <w:bCs/>
          <w:szCs w:val="28"/>
          <w:lang w:eastAsia="ru-RU"/>
        </w:rPr>
        <w:t xml:space="preserve">4. </w:t>
      </w:r>
      <w:r w:rsidR="009C7240">
        <w:rPr>
          <w:rFonts w:cs="Times New Roman"/>
          <w:bCs/>
          <w:szCs w:val="28"/>
          <w:lang w:eastAsia="ru-RU"/>
        </w:rPr>
        <w:t>П</w:t>
      </w:r>
      <w:r w:rsidRPr="00847BB3">
        <w:rPr>
          <w:rFonts w:cs="Times New Roman"/>
          <w:bCs/>
          <w:szCs w:val="28"/>
          <w:lang w:eastAsia="ru-RU"/>
        </w:rPr>
        <w:t>омощ</w:t>
      </w:r>
      <w:r w:rsidR="009C7240">
        <w:rPr>
          <w:rFonts w:cs="Times New Roman"/>
          <w:bCs/>
          <w:szCs w:val="28"/>
          <w:lang w:eastAsia="ru-RU"/>
        </w:rPr>
        <w:t>ь</w:t>
      </w:r>
      <w:r w:rsidRPr="00847BB3">
        <w:rPr>
          <w:rFonts w:cs="Times New Roman"/>
          <w:bCs/>
          <w:szCs w:val="28"/>
          <w:lang w:eastAsia="ru-RU"/>
        </w:rPr>
        <w:t xml:space="preserve"> в газификации жилого помещения членам семей граждан, призванным на военную службу по мобилизации</w:t>
      </w:r>
      <w:r w:rsidR="009C7240">
        <w:rPr>
          <w:rFonts w:cs="Times New Roman"/>
          <w:bCs/>
          <w:szCs w:val="28"/>
          <w:lang w:eastAsia="ru-RU"/>
        </w:rPr>
        <w:t>, предоставляемая органами социальной защиты населения</w:t>
      </w:r>
      <w:r w:rsidRPr="00847BB3">
        <w:rPr>
          <w:rFonts w:cs="Times New Roman"/>
          <w:bCs/>
          <w:szCs w:val="28"/>
          <w:lang w:eastAsia="ru-RU"/>
        </w:rPr>
        <w:t xml:space="preserve"> </w:t>
      </w:r>
    </w:p>
    <w:p w:rsidR="00260B30" w:rsidRPr="00847BB3" w:rsidRDefault="00260B30" w:rsidP="00260B3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B30" w:rsidRPr="00847BB3">
        <w:rPr>
          <w:rFonts w:ascii="Times New Roman" w:hAnsi="Times New Roman" w:cs="Times New Roman"/>
          <w:sz w:val="28"/>
          <w:szCs w:val="28"/>
        </w:rPr>
        <w:t>1. Ч</w:t>
      </w:r>
      <w:r w:rsidR="00260B30" w:rsidRPr="00847BB3">
        <w:rPr>
          <w:rFonts w:ascii="Times New Roman" w:hAnsi="Times New Roman" w:cs="Times New Roman"/>
          <w:bCs/>
          <w:sz w:val="28"/>
          <w:szCs w:val="28"/>
        </w:rPr>
        <w:t>ленам семей граждан, призванных на военную службу по</w:t>
      </w:r>
      <w:r w:rsidR="000F03F1">
        <w:rPr>
          <w:rFonts w:ascii="Times New Roman" w:hAnsi="Times New Roman" w:cs="Times New Roman"/>
          <w:bCs/>
          <w:sz w:val="28"/>
          <w:szCs w:val="28"/>
        </w:rPr>
        <w:t> </w:t>
      </w:r>
      <w:r w:rsidR="00260B30" w:rsidRPr="00847BB3">
        <w:rPr>
          <w:rFonts w:ascii="Times New Roman" w:hAnsi="Times New Roman" w:cs="Times New Roman"/>
          <w:bCs/>
          <w:sz w:val="28"/>
          <w:szCs w:val="28"/>
        </w:rPr>
        <w:t xml:space="preserve">мобилизации, предоставляется </w:t>
      </w:r>
      <w:r w:rsidR="00260B30" w:rsidRPr="00847BB3">
        <w:rPr>
          <w:rFonts w:ascii="Times New Roman" w:hAnsi="Times New Roman" w:cs="Times New Roman"/>
          <w:sz w:val="28"/>
          <w:szCs w:val="28"/>
        </w:rPr>
        <w:t>социальная помощь в виде помощи в</w:t>
      </w:r>
      <w:r w:rsidR="000F03F1">
        <w:rPr>
          <w:rFonts w:ascii="Times New Roman" w:hAnsi="Times New Roman" w:cs="Times New Roman"/>
          <w:sz w:val="28"/>
          <w:szCs w:val="28"/>
        </w:rPr>
        <w:t> </w:t>
      </w:r>
      <w:r w:rsidR="00260B30" w:rsidRPr="00847BB3">
        <w:rPr>
          <w:rFonts w:ascii="Times New Roman" w:hAnsi="Times New Roman" w:cs="Times New Roman"/>
          <w:sz w:val="28"/>
          <w:szCs w:val="28"/>
        </w:rPr>
        <w:t>газификации жилого помещения</w:t>
      </w:r>
      <w:r w:rsidR="00FE2B9C">
        <w:rPr>
          <w:rFonts w:ascii="Times New Roman" w:hAnsi="Times New Roman" w:cs="Times New Roman"/>
          <w:sz w:val="28"/>
          <w:szCs w:val="28"/>
        </w:rPr>
        <w:t>: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E2B9C">
        <w:rPr>
          <w:rFonts w:ascii="Times New Roman" w:hAnsi="Times New Roman" w:cs="Times New Roman"/>
          <w:sz w:val="28"/>
          <w:szCs w:val="28"/>
        </w:rPr>
        <w:t>яются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E2B9C">
        <w:rPr>
          <w:rFonts w:ascii="Times New Roman" w:hAnsi="Times New Roman" w:cs="Times New Roman"/>
          <w:sz w:val="28"/>
          <w:szCs w:val="28"/>
        </w:rPr>
        <w:t>я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 по</w:t>
      </w:r>
      <w:r w:rsidR="000F03F1">
        <w:rPr>
          <w:rFonts w:ascii="Times New Roman" w:hAnsi="Times New Roman" w:cs="Times New Roman"/>
          <w:sz w:val="28"/>
          <w:szCs w:val="28"/>
        </w:rPr>
        <w:t> 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газификации индивидуального жилого дома (части индивидуального жилого дома) (далее </w:t>
      </w:r>
      <w:r w:rsidR="00E87792">
        <w:rPr>
          <w:rFonts w:ascii="Times New Roman" w:hAnsi="Times New Roman" w:cs="Times New Roman"/>
          <w:sz w:val="28"/>
          <w:szCs w:val="28"/>
        </w:rPr>
        <w:t>–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 жилой дом), расположенного в населенных пунктах Ярославской области, в которых проложены газораспределительные сети, по</w:t>
      </w:r>
      <w:r w:rsidR="000F03F1">
        <w:rPr>
          <w:rFonts w:ascii="Times New Roman" w:hAnsi="Times New Roman" w:cs="Times New Roman"/>
          <w:sz w:val="28"/>
          <w:szCs w:val="28"/>
        </w:rPr>
        <w:t> </w:t>
      </w:r>
      <w:r w:rsidR="00260B30" w:rsidRPr="00847BB3">
        <w:rPr>
          <w:rFonts w:ascii="Times New Roman" w:hAnsi="Times New Roman" w:cs="Times New Roman"/>
          <w:sz w:val="28"/>
          <w:szCs w:val="28"/>
        </w:rPr>
        <w:t>которым осуществляется транспортировка газа.</w:t>
      </w: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B30" w:rsidRPr="00847BB3">
        <w:rPr>
          <w:rFonts w:ascii="Times New Roman" w:hAnsi="Times New Roman" w:cs="Times New Roman"/>
          <w:sz w:val="28"/>
          <w:szCs w:val="28"/>
        </w:rPr>
        <w:t>2.</w:t>
      </w:r>
      <w:r w:rsidR="001759E8">
        <w:rPr>
          <w:rFonts w:ascii="Times New Roman" w:hAnsi="Times New Roman" w:cs="Times New Roman"/>
          <w:sz w:val="28"/>
          <w:szCs w:val="28"/>
        </w:rPr>
        <w:t xml:space="preserve"> 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Помощь в газификации </w:t>
      </w:r>
      <w:r w:rsidR="00FE2B9C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предоставляется органами социальной защиты населения по месту </w:t>
      </w:r>
      <w:r w:rsidR="00283EF4">
        <w:rPr>
          <w:rFonts w:ascii="Times New Roman" w:hAnsi="Times New Roman" w:cs="Times New Roman"/>
          <w:sz w:val="28"/>
          <w:szCs w:val="28"/>
        </w:rPr>
        <w:t>жительства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 члена семьи г</w:t>
      </w:r>
      <w:r w:rsidR="00260B30" w:rsidRPr="00847BB3">
        <w:rPr>
          <w:rFonts w:ascii="Times New Roman" w:hAnsi="Times New Roman" w:cs="Times New Roman"/>
          <w:bCs/>
          <w:sz w:val="28"/>
          <w:szCs w:val="28"/>
        </w:rPr>
        <w:t>ражданина, призванного на военную службу по мобилизации</w:t>
      </w:r>
      <w:r w:rsidR="00260B30" w:rsidRPr="00847BB3">
        <w:rPr>
          <w:rFonts w:ascii="Times New Roman" w:hAnsi="Times New Roman" w:cs="Times New Roman"/>
          <w:sz w:val="28"/>
          <w:szCs w:val="28"/>
        </w:rPr>
        <w:t>.</w:t>
      </w: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3. Помощь в газификации </w:t>
      </w:r>
      <w:r w:rsidR="00FE2B9C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260B30" w:rsidRPr="00847BB3">
        <w:rPr>
          <w:rFonts w:ascii="Times New Roman" w:hAnsi="Times New Roman" w:cs="Times New Roman"/>
          <w:sz w:val="28"/>
          <w:szCs w:val="28"/>
        </w:rPr>
        <w:t>предоставляется при одновременном соблюдении следующих условий:</w:t>
      </w: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 населенном пункте, на территории которого расположен жилой дом, имеются распределительные газовые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60B30" w:rsidRPr="00847BB3">
        <w:rPr>
          <w:rFonts w:ascii="Times New Roman" w:hAnsi="Times New Roman" w:cs="Times New Roman"/>
          <w:sz w:val="28"/>
          <w:szCs w:val="28"/>
        </w:rPr>
        <w:t>оговор на газификацию жилого дома заключен заявителем либо гражданином, призванным на военную службу по мобилизации, не ранее 21</w:t>
      </w:r>
      <w:r w:rsidR="000F03F1">
        <w:rPr>
          <w:rFonts w:ascii="Times New Roman" w:hAnsi="Times New Roman" w:cs="Times New Roman"/>
          <w:sz w:val="28"/>
          <w:szCs w:val="28"/>
        </w:rPr>
        <w:t> </w:t>
      </w:r>
      <w:r w:rsidR="00260B30" w:rsidRPr="00847BB3">
        <w:rPr>
          <w:rFonts w:ascii="Times New Roman" w:hAnsi="Times New Roman" w:cs="Times New Roman"/>
          <w:sz w:val="28"/>
          <w:szCs w:val="28"/>
        </w:rPr>
        <w:t>апреля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260B30" w:rsidRPr="00847BB3">
        <w:rPr>
          <w:rFonts w:ascii="Times New Roman" w:hAnsi="Times New Roman" w:cs="Times New Roman"/>
          <w:sz w:val="28"/>
          <w:szCs w:val="28"/>
        </w:rPr>
        <w:t>илой дом принадлежит заявителю на праве общей совместной или общей долевой собственности с гражданином, призванным на военную службу по мобилизации, и является местом его жительства.</w:t>
      </w: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B30" w:rsidRPr="00847BB3">
        <w:rPr>
          <w:rFonts w:ascii="Times New Roman" w:hAnsi="Times New Roman" w:cs="Times New Roman"/>
          <w:sz w:val="28"/>
          <w:szCs w:val="28"/>
        </w:rPr>
        <w:t>4. Член семьи гражданина, призванного на военную службу по</w:t>
      </w:r>
      <w:r w:rsidR="000F03F1">
        <w:rPr>
          <w:rFonts w:ascii="Times New Roman" w:hAnsi="Times New Roman" w:cs="Times New Roman"/>
          <w:sz w:val="28"/>
          <w:szCs w:val="28"/>
        </w:rPr>
        <w:t> 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мобилизации, подает заявление </w:t>
      </w:r>
      <w:r w:rsidR="009C645E">
        <w:rPr>
          <w:rFonts w:ascii="Times New Roman" w:hAnsi="Times New Roman" w:cs="Times New Roman"/>
          <w:sz w:val="28"/>
          <w:szCs w:val="28"/>
        </w:rPr>
        <w:t xml:space="preserve">о предоставлении помощи в газификации жилого помещения членам семей граждан, призванных на военную службу по мобилизации, </w:t>
      </w:r>
      <w:r w:rsidR="00260B30" w:rsidRPr="00847BB3">
        <w:rPr>
          <w:rFonts w:ascii="Times New Roman" w:hAnsi="Times New Roman" w:cs="Times New Roman"/>
          <w:sz w:val="28"/>
          <w:szCs w:val="28"/>
        </w:rPr>
        <w:t>по форме согласно приложению 3 к Порядку</w:t>
      </w:r>
      <w:r w:rsidR="00DA170C">
        <w:rPr>
          <w:rFonts w:ascii="Times New Roman" w:hAnsi="Times New Roman" w:cs="Times New Roman"/>
          <w:sz w:val="28"/>
          <w:szCs w:val="28"/>
        </w:rPr>
        <w:t xml:space="preserve"> и условиям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 непосредственно в орган социальной защиты населения по месту жительства либо через многофункциональный центр предоставления государственных и</w:t>
      </w:r>
      <w:r w:rsidR="009C645E">
        <w:rPr>
          <w:rFonts w:ascii="Times New Roman" w:hAnsi="Times New Roman" w:cs="Times New Roman"/>
          <w:sz w:val="28"/>
          <w:szCs w:val="28"/>
        </w:rPr>
        <w:t> </w:t>
      </w:r>
      <w:r w:rsidR="00260B30" w:rsidRPr="00847BB3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>
        <w:rPr>
          <w:rFonts w:ascii="Times New Roman" w:hAnsi="Times New Roman" w:cs="Times New Roman"/>
          <w:sz w:val="28"/>
          <w:szCs w:val="28"/>
        </w:rPr>
        <w:t>4.</w:t>
      </w:r>
      <w:r w:rsidR="00260B30" w:rsidRPr="00847BB3">
        <w:rPr>
          <w:rFonts w:ascii="Times New Roman" w:hAnsi="Times New Roman" w:cs="Times New Roman"/>
          <w:sz w:val="28"/>
          <w:szCs w:val="28"/>
        </w:rPr>
        <w:t xml:space="preserve">5. Для предоставления помощи в газификации </w:t>
      </w:r>
      <w:r w:rsidR="00FE2B9C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260B30" w:rsidRPr="00847BB3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>
        <w:rPr>
          <w:rFonts w:ascii="Times New Roman" w:hAnsi="Times New Roman" w:cs="Times New Roman"/>
          <w:sz w:val="28"/>
          <w:szCs w:val="28"/>
        </w:rPr>
        <w:t>- д</w:t>
      </w:r>
      <w:r w:rsidR="00260B30" w:rsidRPr="00847BB3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B30" w:rsidRPr="00847BB3" w:rsidRDefault="00EB41B8" w:rsidP="007B01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260B30" w:rsidRPr="00847BB3">
        <w:rPr>
          <w:rFonts w:cs="Times New Roman"/>
          <w:szCs w:val="28"/>
        </w:rPr>
        <w:t>ведения, подтверждающие место жительства заявителя</w:t>
      </w:r>
      <w:r>
        <w:rPr>
          <w:rFonts w:cs="Times New Roman"/>
          <w:szCs w:val="28"/>
        </w:rPr>
        <w:t>;</w:t>
      </w: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0B30" w:rsidRPr="00847BB3">
        <w:rPr>
          <w:rFonts w:ascii="Times New Roman" w:hAnsi="Times New Roman" w:cs="Times New Roman"/>
          <w:sz w:val="28"/>
          <w:szCs w:val="28"/>
        </w:rPr>
        <w:t>равоустанавливающие документы на жилой 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>
        <w:rPr>
          <w:rFonts w:ascii="Times New Roman" w:hAnsi="Times New Roman" w:cs="Times New Roman"/>
          <w:sz w:val="28"/>
          <w:szCs w:val="28"/>
        </w:rPr>
        <w:t>- з</w:t>
      </w:r>
      <w:r w:rsidR="00260B30" w:rsidRPr="00847BB3">
        <w:rPr>
          <w:rFonts w:ascii="Times New Roman" w:hAnsi="Times New Roman" w:cs="Times New Roman"/>
          <w:sz w:val="28"/>
          <w:szCs w:val="28"/>
        </w:rPr>
        <w:t>аключенный с газораспределительной организацией договор о</w:t>
      </w:r>
      <w:r w:rsidR="009C645E">
        <w:rPr>
          <w:rFonts w:ascii="Times New Roman" w:hAnsi="Times New Roman" w:cs="Times New Roman"/>
          <w:sz w:val="28"/>
          <w:szCs w:val="28"/>
        </w:rPr>
        <w:t> </w:t>
      </w:r>
      <w:r w:rsidR="00260B30" w:rsidRPr="00847BB3">
        <w:rPr>
          <w:rFonts w:ascii="Times New Roman" w:hAnsi="Times New Roman" w:cs="Times New Roman"/>
          <w:sz w:val="28"/>
          <w:szCs w:val="28"/>
        </w:rPr>
        <w:t>технологическом присоединении домовладения к сетям газораспределения.</w:t>
      </w:r>
      <w:bookmarkStart w:id="6" w:name="P65"/>
      <w:bookmarkEnd w:id="6"/>
    </w:p>
    <w:p w:rsidR="00260B30" w:rsidRPr="00847BB3" w:rsidRDefault="00260B30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BB3">
        <w:rPr>
          <w:rFonts w:ascii="Times New Roman" w:hAnsi="Times New Roman" w:cs="Times New Roman"/>
          <w:sz w:val="28"/>
          <w:szCs w:val="28"/>
        </w:rPr>
        <w:t>В случае подачи заявления</w:t>
      </w:r>
      <w:r w:rsidR="009C645E">
        <w:rPr>
          <w:rFonts w:ascii="Times New Roman" w:hAnsi="Times New Roman" w:cs="Times New Roman"/>
          <w:sz w:val="28"/>
          <w:szCs w:val="28"/>
        </w:rPr>
        <w:t>, указанного в пункте 4.4 настоящего раздела,</w:t>
      </w:r>
      <w:r w:rsidRPr="00847BB3">
        <w:rPr>
          <w:rFonts w:ascii="Times New Roman" w:hAnsi="Times New Roman" w:cs="Times New Roman"/>
          <w:sz w:val="28"/>
          <w:szCs w:val="28"/>
        </w:rPr>
        <w:t xml:space="preserve"> через представителя также предъявляются документы, удостоверяющие личность и полномочия представителя</w:t>
      </w:r>
      <w:r w:rsidR="009C645E">
        <w:rPr>
          <w:rFonts w:ascii="Times New Roman" w:hAnsi="Times New Roman" w:cs="Times New Roman"/>
          <w:sz w:val="28"/>
          <w:szCs w:val="28"/>
        </w:rPr>
        <w:t>.</w:t>
      </w:r>
    </w:p>
    <w:p w:rsidR="00260B30" w:rsidRPr="00847BB3" w:rsidRDefault="00EB41B8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B30" w:rsidRPr="00847BB3">
        <w:rPr>
          <w:rFonts w:ascii="Times New Roman" w:hAnsi="Times New Roman" w:cs="Times New Roman"/>
          <w:sz w:val="28"/>
          <w:szCs w:val="28"/>
        </w:rPr>
        <w:t>6. Сведения о регистрационном учете по месту жительства заявителя, сведения о правоустанавливающих документах на жилой дом, права на</w:t>
      </w:r>
      <w:r w:rsidR="009C645E">
        <w:rPr>
          <w:rFonts w:ascii="Times New Roman" w:hAnsi="Times New Roman" w:cs="Times New Roman"/>
          <w:sz w:val="28"/>
          <w:szCs w:val="28"/>
        </w:rPr>
        <w:t> </w:t>
      </w:r>
      <w:r w:rsidR="00260B30" w:rsidRPr="00847BB3">
        <w:rPr>
          <w:rFonts w:ascii="Times New Roman" w:hAnsi="Times New Roman" w:cs="Times New Roman"/>
          <w:sz w:val="28"/>
          <w:szCs w:val="28"/>
        </w:rPr>
        <w:t>который зарегистрированы в Едином государственном реестре недвижимости, запрашиваются органами социальной защиты населения в</w:t>
      </w:r>
      <w:r w:rsidR="009C645E">
        <w:rPr>
          <w:rFonts w:ascii="Times New Roman" w:hAnsi="Times New Roman" w:cs="Times New Roman"/>
          <w:sz w:val="28"/>
          <w:szCs w:val="28"/>
        </w:rPr>
        <w:t> </w:t>
      </w:r>
      <w:r w:rsidR="00260B30" w:rsidRPr="00847BB3">
        <w:rPr>
          <w:rFonts w:ascii="Times New Roman" w:hAnsi="Times New Roman" w:cs="Times New Roman"/>
          <w:sz w:val="28"/>
          <w:szCs w:val="28"/>
        </w:rPr>
        <w:t>порядке межведомственного взаимодействия.</w:t>
      </w:r>
    </w:p>
    <w:p w:rsidR="00260B30" w:rsidRPr="00847BB3" w:rsidRDefault="00260B30" w:rsidP="007B01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BB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B41B8">
        <w:rPr>
          <w:rFonts w:ascii="Times New Roman" w:hAnsi="Times New Roman" w:cs="Times New Roman"/>
          <w:sz w:val="28"/>
          <w:szCs w:val="28"/>
        </w:rPr>
        <w:t xml:space="preserve">абзацах втором и пятом </w:t>
      </w:r>
      <w:r w:rsidR="009C645E">
        <w:rPr>
          <w:rFonts w:ascii="Times New Roman" w:hAnsi="Times New Roman" w:cs="Times New Roman"/>
          <w:sz w:val="28"/>
          <w:szCs w:val="28"/>
        </w:rPr>
        <w:t xml:space="preserve">пункта 4.5 </w:t>
      </w:r>
      <w:r w:rsidR="00EB41B8">
        <w:rPr>
          <w:rFonts w:ascii="Times New Roman" w:hAnsi="Times New Roman" w:cs="Times New Roman"/>
          <w:sz w:val="28"/>
          <w:szCs w:val="28"/>
        </w:rPr>
        <w:t>настоящего раздела,</w:t>
      </w:r>
      <w:r w:rsidRPr="00847BB3">
        <w:rPr>
          <w:rFonts w:ascii="Times New Roman" w:hAnsi="Times New Roman" w:cs="Times New Roman"/>
          <w:sz w:val="28"/>
          <w:szCs w:val="28"/>
        </w:rPr>
        <w:t xml:space="preserve"> представляются заявителем лично.</w:t>
      </w:r>
    </w:p>
    <w:p w:rsidR="00260B30" w:rsidRPr="00847BB3" w:rsidRDefault="00EB41B8" w:rsidP="007B01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0B30" w:rsidRPr="00847BB3">
        <w:rPr>
          <w:rFonts w:cs="Times New Roman"/>
          <w:szCs w:val="28"/>
        </w:rPr>
        <w:t xml:space="preserve">7. Заявитель вправе представить документы, содержащие сведения, указанные в пункте </w:t>
      </w:r>
      <w:r w:rsidR="009C645E">
        <w:rPr>
          <w:rFonts w:cs="Times New Roman"/>
          <w:szCs w:val="28"/>
        </w:rPr>
        <w:t>4.</w:t>
      </w:r>
      <w:r w:rsidR="00260B30" w:rsidRPr="00847BB3">
        <w:rPr>
          <w:rFonts w:cs="Times New Roman"/>
          <w:szCs w:val="28"/>
        </w:rPr>
        <w:t xml:space="preserve">6 </w:t>
      </w:r>
      <w:r w:rsidR="009C645E">
        <w:rPr>
          <w:rFonts w:cs="Times New Roman"/>
          <w:szCs w:val="28"/>
        </w:rPr>
        <w:t xml:space="preserve">настоящего раздела, </w:t>
      </w:r>
      <w:r w:rsidR="00260B30" w:rsidRPr="00847BB3">
        <w:rPr>
          <w:rFonts w:cs="Times New Roman"/>
          <w:szCs w:val="28"/>
        </w:rPr>
        <w:t>по своей инициативе.</w:t>
      </w:r>
    </w:p>
    <w:p w:rsidR="00283EF4" w:rsidRPr="00847BB3" w:rsidRDefault="00EB41B8" w:rsidP="00283EF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4.</w:t>
      </w:r>
      <w:r w:rsidR="00260B30" w:rsidRPr="00847BB3">
        <w:rPr>
          <w:rFonts w:cs="Times New Roman"/>
          <w:szCs w:val="28"/>
        </w:rPr>
        <w:t>8. Орган социальной защиты населения в срок не позднее одного рабочего дня со дня регистрации заявления</w:t>
      </w:r>
      <w:r w:rsidR="009C645E">
        <w:rPr>
          <w:rFonts w:cs="Times New Roman"/>
          <w:szCs w:val="28"/>
        </w:rPr>
        <w:t>,</w:t>
      </w:r>
      <w:r w:rsidR="00260B30" w:rsidRPr="00847BB3">
        <w:rPr>
          <w:rFonts w:cs="Times New Roman"/>
          <w:color w:val="FF0000"/>
          <w:szCs w:val="28"/>
        </w:rPr>
        <w:t xml:space="preserve"> </w:t>
      </w:r>
      <w:r w:rsidR="009C645E" w:rsidRPr="009C645E">
        <w:rPr>
          <w:rFonts w:eastAsia="Calibri" w:cs="Times New Roman"/>
          <w:szCs w:val="28"/>
          <w:lang w:eastAsia="ru-RU"/>
        </w:rPr>
        <w:t>указанного в пункте 4.4 настоящего раздела</w:t>
      </w:r>
      <w:r w:rsidR="009C645E">
        <w:rPr>
          <w:rFonts w:eastAsia="Calibri" w:cs="Times New Roman"/>
          <w:szCs w:val="28"/>
          <w:lang w:eastAsia="ru-RU"/>
        </w:rPr>
        <w:t>,</w:t>
      </w:r>
      <w:r w:rsidR="009C645E" w:rsidRPr="009C645E" w:rsidDel="009C645E">
        <w:rPr>
          <w:rFonts w:eastAsia="Calibri" w:cs="Times New Roman"/>
          <w:szCs w:val="28"/>
          <w:lang w:eastAsia="ru-RU"/>
        </w:rPr>
        <w:t xml:space="preserve"> </w:t>
      </w:r>
      <w:r w:rsidR="00260B30" w:rsidRPr="00847BB3">
        <w:rPr>
          <w:rFonts w:eastAsia="Calibri" w:cs="Times New Roman"/>
          <w:szCs w:val="28"/>
          <w:lang w:eastAsia="ru-RU"/>
        </w:rPr>
        <w:t>и документов</w:t>
      </w:r>
      <w:r w:rsidR="00260B30" w:rsidRPr="00847BB3">
        <w:rPr>
          <w:rFonts w:cs="Times New Roman"/>
          <w:szCs w:val="28"/>
          <w:lang w:eastAsia="ru-RU"/>
        </w:rPr>
        <w:t xml:space="preserve"> направляет в администрацию соответствующего муниципального образования области </w:t>
      </w:r>
      <w:r w:rsidR="00283EF4" w:rsidRPr="00847BB3">
        <w:rPr>
          <w:rFonts w:cs="Times New Roman"/>
          <w:szCs w:val="28"/>
          <w:lang w:eastAsia="ru-RU"/>
        </w:rPr>
        <w:t xml:space="preserve">запрос </w:t>
      </w:r>
      <w:r w:rsidR="00283EF4">
        <w:rPr>
          <w:rFonts w:cs="Times New Roman"/>
          <w:szCs w:val="28"/>
          <w:lang w:eastAsia="ru-RU"/>
        </w:rPr>
        <w:t>сведений,  подтверждающих призыв гражданина на военную службу по мобилизации</w:t>
      </w:r>
      <w:r w:rsidR="00232BD7">
        <w:rPr>
          <w:rFonts w:cs="Times New Roman"/>
          <w:szCs w:val="28"/>
          <w:lang w:eastAsia="ru-RU"/>
        </w:rPr>
        <w:t>,</w:t>
      </w:r>
      <w:r w:rsidR="00283EF4">
        <w:rPr>
          <w:rFonts w:cs="Times New Roman"/>
          <w:szCs w:val="28"/>
          <w:lang w:eastAsia="ru-RU"/>
        </w:rPr>
        <w:t xml:space="preserve">  </w:t>
      </w:r>
      <w:r w:rsidR="00232BD7">
        <w:rPr>
          <w:rFonts w:cs="Times New Roman"/>
          <w:szCs w:val="28"/>
          <w:lang w:eastAsia="ru-RU"/>
        </w:rPr>
        <w:t>и</w:t>
      </w:r>
      <w:r w:rsidR="00283EF4">
        <w:rPr>
          <w:rFonts w:cs="Times New Roman"/>
          <w:szCs w:val="28"/>
          <w:lang w:eastAsia="ru-RU"/>
        </w:rPr>
        <w:t xml:space="preserve"> сведений, подтверждающих степень родства с гражданином, призванным на военную службу по мобилизации</w:t>
      </w:r>
      <w:r w:rsidR="00283EF4" w:rsidRPr="00847BB3">
        <w:rPr>
          <w:rFonts w:cs="Times New Roman"/>
          <w:szCs w:val="28"/>
          <w:lang w:eastAsia="ru-RU"/>
        </w:rPr>
        <w:t>.</w:t>
      </w:r>
    </w:p>
    <w:p w:rsidR="00D578D8" w:rsidRDefault="00EB41B8" w:rsidP="00D578D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0B30" w:rsidRPr="00847BB3">
        <w:rPr>
          <w:rFonts w:cs="Times New Roman"/>
          <w:szCs w:val="28"/>
        </w:rPr>
        <w:t xml:space="preserve">9. </w:t>
      </w:r>
      <w:r w:rsidR="00260B30" w:rsidRPr="00847BB3">
        <w:rPr>
          <w:rFonts w:cs="Times New Roman"/>
          <w:szCs w:val="28"/>
          <w:lang w:eastAsia="ru-RU"/>
        </w:rPr>
        <w:t xml:space="preserve">Решение </w:t>
      </w:r>
      <w:r w:rsidR="00260B30" w:rsidRPr="00847BB3">
        <w:rPr>
          <w:rFonts w:cs="Times New Roman"/>
          <w:szCs w:val="28"/>
        </w:rPr>
        <w:t>о предоставлении (отказе в предоставлении) помощи в</w:t>
      </w:r>
      <w:r w:rsidR="009C645E">
        <w:rPr>
          <w:rFonts w:cs="Times New Roman"/>
          <w:szCs w:val="28"/>
        </w:rPr>
        <w:t> </w:t>
      </w:r>
      <w:r w:rsidR="00260B30" w:rsidRPr="00847BB3">
        <w:rPr>
          <w:rFonts w:cs="Times New Roman"/>
          <w:szCs w:val="28"/>
        </w:rPr>
        <w:t>газификации</w:t>
      </w:r>
      <w:r w:rsidR="00FE2B9C">
        <w:rPr>
          <w:rFonts w:cs="Times New Roman"/>
          <w:szCs w:val="28"/>
        </w:rPr>
        <w:t xml:space="preserve"> жилого помещения</w:t>
      </w:r>
      <w:r w:rsidR="00260B30" w:rsidRPr="00847BB3">
        <w:rPr>
          <w:rFonts w:cs="Times New Roman"/>
          <w:szCs w:val="28"/>
        </w:rPr>
        <w:t xml:space="preserve"> </w:t>
      </w:r>
      <w:r w:rsidR="00260B30" w:rsidRPr="00847BB3">
        <w:rPr>
          <w:rFonts w:cs="Times New Roman"/>
          <w:szCs w:val="28"/>
          <w:lang w:eastAsia="ru-RU"/>
        </w:rPr>
        <w:t xml:space="preserve">принимается </w:t>
      </w:r>
      <w:r w:rsidR="00260B30" w:rsidRPr="00847BB3">
        <w:rPr>
          <w:rFonts w:cs="Times New Roman"/>
          <w:szCs w:val="28"/>
        </w:rPr>
        <w:t xml:space="preserve">органом социальной защиты населения в срок </w:t>
      </w:r>
      <w:r w:rsidR="00D578D8" w:rsidRPr="00847BB3">
        <w:rPr>
          <w:rFonts w:cs="Times New Roman"/>
          <w:szCs w:val="28"/>
        </w:rPr>
        <w:t xml:space="preserve">не более </w:t>
      </w:r>
      <w:r w:rsidR="00D578D8">
        <w:rPr>
          <w:rFonts w:cs="Times New Roman"/>
          <w:szCs w:val="28"/>
        </w:rPr>
        <w:t>двух</w:t>
      </w:r>
      <w:r w:rsidR="00D578D8" w:rsidRPr="00847BB3">
        <w:rPr>
          <w:rFonts w:cs="Times New Roman"/>
          <w:szCs w:val="28"/>
        </w:rPr>
        <w:t xml:space="preserve"> рабочих дней с момента поступления информации по запросу, предусмотренному </w:t>
      </w:r>
      <w:r w:rsidR="00D578D8">
        <w:rPr>
          <w:rFonts w:cs="Times New Roman"/>
          <w:szCs w:val="28"/>
        </w:rPr>
        <w:t xml:space="preserve">абзацем первым </w:t>
      </w:r>
      <w:r w:rsidR="00D578D8" w:rsidRPr="00847BB3">
        <w:rPr>
          <w:rFonts w:cs="Times New Roman"/>
          <w:szCs w:val="28"/>
        </w:rPr>
        <w:t>пункт</w:t>
      </w:r>
      <w:r w:rsidR="00D578D8">
        <w:rPr>
          <w:rFonts w:cs="Times New Roman"/>
          <w:szCs w:val="28"/>
        </w:rPr>
        <w:t>а</w:t>
      </w:r>
      <w:r w:rsidR="00D578D8" w:rsidRPr="00847BB3">
        <w:rPr>
          <w:rFonts w:cs="Times New Roman"/>
          <w:szCs w:val="28"/>
        </w:rPr>
        <w:t xml:space="preserve"> </w:t>
      </w:r>
      <w:r w:rsidR="00D578D8">
        <w:rPr>
          <w:rFonts w:cs="Times New Roman"/>
          <w:szCs w:val="28"/>
        </w:rPr>
        <w:t>4.8</w:t>
      </w:r>
      <w:r w:rsidR="00D578D8" w:rsidRPr="00847BB3">
        <w:rPr>
          <w:rFonts w:cs="Times New Roman"/>
          <w:szCs w:val="28"/>
        </w:rPr>
        <w:t xml:space="preserve"> настоящего раздела</w:t>
      </w:r>
      <w:r w:rsidR="00D578D8">
        <w:rPr>
          <w:rFonts w:cs="Times New Roman"/>
          <w:szCs w:val="28"/>
        </w:rPr>
        <w:t>, или с момента представления членом семьи гражданина, призванного на военную службу по мобилизации, документов, подтверждающих статус гражданина, призванного на военную службу по мобилизации.</w:t>
      </w:r>
    </w:p>
    <w:p w:rsidR="00D578D8" w:rsidRDefault="00EB41B8" w:rsidP="007B01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0B30" w:rsidRPr="00847BB3">
        <w:rPr>
          <w:rFonts w:cs="Times New Roman"/>
          <w:szCs w:val="28"/>
        </w:rPr>
        <w:t>10. Основани</w:t>
      </w:r>
      <w:r w:rsidR="009C645E">
        <w:rPr>
          <w:rFonts w:cs="Times New Roman"/>
          <w:szCs w:val="28"/>
        </w:rPr>
        <w:t>е</w:t>
      </w:r>
      <w:r w:rsidR="00260B30" w:rsidRPr="00847BB3">
        <w:rPr>
          <w:rFonts w:cs="Times New Roman"/>
          <w:szCs w:val="28"/>
        </w:rPr>
        <w:t xml:space="preserve">м для отказа в предоставлении </w:t>
      </w:r>
      <w:r w:rsidR="00260B30" w:rsidRPr="00847BB3">
        <w:rPr>
          <w:rFonts w:cs="Times New Roman"/>
          <w:szCs w:val="28"/>
          <w:lang w:eastAsia="ru-RU"/>
        </w:rPr>
        <w:t>помощи в газификации</w:t>
      </w:r>
      <w:r w:rsidR="00260B30" w:rsidRPr="00847BB3">
        <w:rPr>
          <w:rFonts w:cs="Times New Roman"/>
          <w:szCs w:val="28"/>
        </w:rPr>
        <w:t xml:space="preserve"> </w:t>
      </w:r>
      <w:r w:rsidR="00FE2B9C">
        <w:rPr>
          <w:rFonts w:cs="Times New Roman"/>
          <w:szCs w:val="28"/>
        </w:rPr>
        <w:t xml:space="preserve">жилого помещения </w:t>
      </w:r>
      <w:r w:rsidR="00260B30" w:rsidRPr="00847BB3">
        <w:rPr>
          <w:rFonts w:cs="Times New Roman"/>
          <w:szCs w:val="28"/>
        </w:rPr>
        <w:t>является</w:t>
      </w:r>
      <w:r w:rsidR="00D578D8">
        <w:rPr>
          <w:rFonts w:cs="Times New Roman"/>
          <w:szCs w:val="28"/>
        </w:rPr>
        <w:t>:</w:t>
      </w:r>
    </w:p>
    <w:p w:rsidR="00D578D8" w:rsidRDefault="00D578D8" w:rsidP="007B01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60B30" w:rsidRPr="00847BB3">
        <w:rPr>
          <w:rFonts w:cs="Times New Roman"/>
          <w:szCs w:val="28"/>
        </w:rPr>
        <w:t xml:space="preserve"> несоответствие граждан условиям, указанным в</w:t>
      </w:r>
      <w:r w:rsidR="00FE2B9C">
        <w:rPr>
          <w:rFonts w:cs="Times New Roman"/>
          <w:szCs w:val="28"/>
        </w:rPr>
        <w:t> </w:t>
      </w:r>
      <w:r w:rsidR="00260B30" w:rsidRPr="00847BB3">
        <w:rPr>
          <w:rFonts w:cs="Times New Roman"/>
          <w:szCs w:val="28"/>
        </w:rPr>
        <w:t xml:space="preserve">пункте </w:t>
      </w:r>
      <w:r w:rsidR="00DA170C">
        <w:rPr>
          <w:rFonts w:cs="Times New Roman"/>
          <w:szCs w:val="28"/>
        </w:rPr>
        <w:t>1.</w:t>
      </w:r>
      <w:r w:rsidR="00260B30" w:rsidRPr="00847BB3">
        <w:rPr>
          <w:rFonts w:cs="Times New Roman"/>
          <w:szCs w:val="28"/>
        </w:rPr>
        <w:t>3 раздела 1 Порядка</w:t>
      </w:r>
      <w:r>
        <w:rPr>
          <w:rFonts w:cs="Times New Roman"/>
          <w:szCs w:val="28"/>
        </w:rPr>
        <w:t>;</w:t>
      </w:r>
    </w:p>
    <w:p w:rsidR="00D578D8" w:rsidRDefault="00D578D8" w:rsidP="007B01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несоответствие граждан условиям</w:t>
      </w:r>
      <w:r w:rsidR="006A6D72">
        <w:rPr>
          <w:rFonts w:cs="Times New Roman"/>
          <w:szCs w:val="28"/>
        </w:rPr>
        <w:t xml:space="preserve">, установленным пунктом </w:t>
      </w:r>
      <w:r w:rsidR="009C645E">
        <w:rPr>
          <w:rFonts w:cs="Times New Roman"/>
          <w:szCs w:val="28"/>
        </w:rPr>
        <w:t>4.</w:t>
      </w:r>
      <w:r w:rsidR="006A6D72">
        <w:rPr>
          <w:rFonts w:cs="Times New Roman"/>
          <w:szCs w:val="28"/>
        </w:rPr>
        <w:t>3 настоящего раздела</w:t>
      </w:r>
      <w:r>
        <w:rPr>
          <w:rFonts w:cs="Times New Roman"/>
          <w:szCs w:val="28"/>
        </w:rPr>
        <w:t>;</w:t>
      </w:r>
    </w:p>
    <w:p w:rsidR="00260B30" w:rsidRPr="00847BB3" w:rsidRDefault="00D578D8" w:rsidP="007B01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статус мобилизованного не подтвердился</w:t>
      </w:r>
      <w:r w:rsidR="00260B30" w:rsidRPr="00847BB3">
        <w:rPr>
          <w:rFonts w:cs="Times New Roman"/>
          <w:szCs w:val="28"/>
        </w:rPr>
        <w:t>.</w:t>
      </w:r>
    </w:p>
    <w:p w:rsidR="00260B30" w:rsidRPr="00847BB3" w:rsidRDefault="00EB41B8" w:rsidP="007B01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0B30" w:rsidRPr="00847BB3">
        <w:rPr>
          <w:rFonts w:cs="Times New Roman"/>
          <w:szCs w:val="28"/>
        </w:rPr>
        <w:t>11. Решение о</w:t>
      </w:r>
      <w:r w:rsidR="00D578D8">
        <w:rPr>
          <w:rFonts w:cs="Times New Roman"/>
          <w:szCs w:val="28"/>
        </w:rPr>
        <w:t xml:space="preserve"> предоставлении (об </w:t>
      </w:r>
      <w:r w:rsidR="00260B30" w:rsidRPr="00847BB3">
        <w:rPr>
          <w:rFonts w:cs="Times New Roman"/>
          <w:szCs w:val="28"/>
        </w:rPr>
        <w:t>отказе</w:t>
      </w:r>
      <w:r w:rsidR="00D578D8">
        <w:rPr>
          <w:rFonts w:cs="Times New Roman"/>
          <w:szCs w:val="28"/>
        </w:rPr>
        <w:t>)</w:t>
      </w:r>
      <w:r w:rsidR="00260B30" w:rsidRPr="00847BB3">
        <w:rPr>
          <w:rFonts w:cs="Times New Roman"/>
          <w:szCs w:val="28"/>
        </w:rPr>
        <w:t xml:space="preserve"> в предоставлении </w:t>
      </w:r>
      <w:r w:rsidR="00260B30" w:rsidRPr="00847BB3">
        <w:rPr>
          <w:rFonts w:cs="Times New Roman"/>
          <w:szCs w:val="28"/>
          <w:lang w:eastAsia="ru-RU"/>
        </w:rPr>
        <w:t>помощи в газификации</w:t>
      </w:r>
      <w:r w:rsidR="00260B30" w:rsidRPr="00847BB3">
        <w:rPr>
          <w:rFonts w:cs="Times New Roman"/>
          <w:szCs w:val="28"/>
        </w:rPr>
        <w:t xml:space="preserve"> </w:t>
      </w:r>
      <w:r w:rsidR="00FE2B9C">
        <w:rPr>
          <w:rFonts w:cs="Times New Roman"/>
          <w:szCs w:val="28"/>
        </w:rPr>
        <w:t xml:space="preserve">жилого помещения </w:t>
      </w:r>
      <w:r w:rsidR="00260B30" w:rsidRPr="00847BB3">
        <w:rPr>
          <w:rFonts w:cs="Times New Roman"/>
          <w:szCs w:val="28"/>
        </w:rPr>
        <w:t>оформляется органом социальной защиты населения письменно и</w:t>
      </w:r>
      <w:r w:rsidR="00FE2B9C">
        <w:rPr>
          <w:rFonts w:cs="Times New Roman"/>
          <w:szCs w:val="28"/>
        </w:rPr>
        <w:t xml:space="preserve"> </w:t>
      </w:r>
      <w:r w:rsidR="00260B30" w:rsidRPr="00847BB3">
        <w:rPr>
          <w:rFonts w:cs="Times New Roman"/>
          <w:szCs w:val="28"/>
        </w:rPr>
        <w:t>направляется заявителю в течение двух рабочих дней с даты принятия решения любым доступным способом, подтверждающим факт его получения (вручения).</w:t>
      </w:r>
    </w:p>
    <w:p w:rsidR="00FE2B9C" w:rsidRDefault="00EB41B8" w:rsidP="007B010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0B30" w:rsidRPr="00847BB3">
        <w:rPr>
          <w:rFonts w:cs="Times New Roman"/>
          <w:szCs w:val="28"/>
        </w:rPr>
        <w:t>12. Контроль за организацией предоставления помощи в газификации</w:t>
      </w:r>
      <w:r w:rsidR="00FE2B9C">
        <w:rPr>
          <w:rFonts w:cs="Times New Roman"/>
          <w:szCs w:val="28"/>
        </w:rPr>
        <w:t xml:space="preserve"> жилого помещения</w:t>
      </w:r>
      <w:r w:rsidR="00260B30" w:rsidRPr="00847BB3">
        <w:rPr>
          <w:rFonts w:cs="Times New Roman"/>
          <w:szCs w:val="28"/>
        </w:rPr>
        <w:t xml:space="preserve"> гражданам, </w:t>
      </w:r>
      <w:r w:rsidR="00FE2B9C">
        <w:rPr>
          <w:rFonts w:cs="Times New Roman"/>
          <w:szCs w:val="28"/>
        </w:rPr>
        <w:t>призванным на военную службу по </w:t>
      </w:r>
      <w:r w:rsidR="00260B30" w:rsidRPr="00847BB3">
        <w:rPr>
          <w:rFonts w:cs="Times New Roman"/>
          <w:szCs w:val="28"/>
        </w:rPr>
        <w:t>мобилизации, и членам их семей возлагается на руководителя органом социальной защиты населения.</w:t>
      </w:r>
    </w:p>
    <w:p w:rsidR="007B0101" w:rsidRDefault="007B0101" w:rsidP="007B0101">
      <w:pPr>
        <w:autoSpaceDE w:val="0"/>
        <w:autoSpaceDN w:val="0"/>
        <w:adjustRightInd w:val="0"/>
        <w:jc w:val="both"/>
        <w:rPr>
          <w:rFonts w:cs="Times New Roman"/>
          <w:szCs w:val="28"/>
        </w:rPr>
        <w:sectPr w:rsidR="007B0101" w:rsidSect="005E52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260B30" w:rsidRPr="00AB1B19" w:rsidRDefault="00260B30" w:rsidP="00260B30">
      <w:pPr>
        <w:ind w:left="4820"/>
        <w:jc w:val="both"/>
        <w:textAlignment w:val="baseline"/>
        <w:rPr>
          <w:rFonts w:cs="Times New Roman"/>
          <w:szCs w:val="28"/>
          <w:lang w:eastAsia="ru-RU"/>
        </w:rPr>
      </w:pPr>
      <w:bookmarkStart w:id="7" w:name="Par0"/>
      <w:bookmarkStart w:id="8" w:name="Par6"/>
      <w:bookmarkStart w:id="9" w:name="Par7"/>
      <w:bookmarkStart w:id="10" w:name="Par11"/>
      <w:bookmarkStart w:id="11" w:name="Par12"/>
      <w:bookmarkStart w:id="12" w:name="Par15"/>
      <w:bookmarkEnd w:id="7"/>
      <w:bookmarkEnd w:id="8"/>
      <w:bookmarkEnd w:id="9"/>
      <w:bookmarkEnd w:id="10"/>
      <w:bookmarkEnd w:id="11"/>
      <w:bookmarkEnd w:id="12"/>
      <w:r w:rsidRPr="00AB1B19">
        <w:rPr>
          <w:rFonts w:cs="Times New Roman"/>
          <w:szCs w:val="28"/>
          <w:lang w:eastAsia="ru-RU"/>
        </w:rPr>
        <w:t>Приложение 1</w:t>
      </w:r>
    </w:p>
    <w:p w:rsidR="00260B30" w:rsidRPr="00AB1B19" w:rsidRDefault="00260B30" w:rsidP="00260B30">
      <w:pPr>
        <w:ind w:left="5529" w:firstLine="0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>к Порядку</w:t>
      </w:r>
      <w:r w:rsidR="007B0101" w:rsidRPr="00AB1B19">
        <w:rPr>
          <w:rFonts w:cs="Times New Roman"/>
          <w:szCs w:val="28"/>
          <w:lang w:eastAsia="ru-RU"/>
        </w:rPr>
        <w:t xml:space="preserve"> и условиям</w:t>
      </w:r>
      <w:r w:rsidRPr="00AB1B19">
        <w:rPr>
          <w:rFonts w:cs="Times New Roman"/>
          <w:szCs w:val="28"/>
          <w:lang w:eastAsia="ru-RU"/>
        </w:rPr>
        <w:t xml:space="preserve"> </w:t>
      </w:r>
    </w:p>
    <w:p w:rsidR="008E6B94" w:rsidRPr="00C40975" w:rsidRDefault="008E6B94" w:rsidP="00260B30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:rsidR="007B0101" w:rsidRPr="00C66275" w:rsidRDefault="007B0101" w:rsidP="00260B30">
      <w:pPr>
        <w:ind w:left="5529" w:firstLine="0"/>
        <w:textAlignment w:val="baseline"/>
        <w:rPr>
          <w:rFonts w:cs="Times New Roman"/>
          <w:szCs w:val="28"/>
          <w:lang w:eastAsia="ru-RU"/>
        </w:rPr>
      </w:pPr>
      <w:r w:rsidRPr="00C66275">
        <w:rPr>
          <w:rFonts w:cs="Times New Roman"/>
          <w:szCs w:val="28"/>
          <w:lang w:eastAsia="ru-RU"/>
        </w:rPr>
        <w:t>Форма</w:t>
      </w:r>
    </w:p>
    <w:p w:rsidR="007B0101" w:rsidRPr="00C40975" w:rsidRDefault="007B0101" w:rsidP="00260B30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:rsidR="007B0101" w:rsidRPr="00C66275" w:rsidRDefault="007B0101" w:rsidP="00260B30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:rsidR="00AB1B19" w:rsidRDefault="002E6756" w:rsidP="00AB1B19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 w:rsidRPr="00065B0E">
        <w:rPr>
          <w:color w:val="auto"/>
          <w:sz w:val="28"/>
          <w:szCs w:val="28"/>
        </w:rPr>
        <w:t>Руководителю</w:t>
      </w:r>
      <w:r w:rsidRPr="00C40975">
        <w:rPr>
          <w:color w:val="auto"/>
          <w:sz w:val="28"/>
          <w:szCs w:val="28"/>
        </w:rPr>
        <w:t xml:space="preserve"> ___________________________________</w:t>
      </w:r>
    </w:p>
    <w:p w:rsidR="002E6756" w:rsidRPr="00C40975" w:rsidRDefault="00AB1B19" w:rsidP="00C40975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r w:rsidRPr="00AB1B19">
        <w:rPr>
          <w:color w:val="auto"/>
        </w:rPr>
        <w:t xml:space="preserve">(наименование общеобразовательной </w:t>
      </w:r>
      <w:r>
        <w:rPr>
          <w:color w:val="auto"/>
          <w:sz w:val="28"/>
          <w:szCs w:val="28"/>
        </w:rPr>
        <w:t>_____________________________</w:t>
      </w:r>
      <w:r w:rsidR="002E6756" w:rsidRPr="00C40975">
        <w:rPr>
          <w:color w:val="auto"/>
          <w:sz w:val="28"/>
          <w:szCs w:val="28"/>
        </w:rPr>
        <w:t>______</w:t>
      </w:r>
    </w:p>
    <w:p w:rsidR="002E6756" w:rsidRPr="00AB1B19" w:rsidRDefault="002E6756" w:rsidP="00AB1B19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>организации)</w:t>
      </w:r>
    </w:p>
    <w:p w:rsidR="00AB1B19" w:rsidRDefault="002E6756" w:rsidP="00AB1B19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 xml:space="preserve">от </w:t>
      </w:r>
      <w:r w:rsidRPr="00C40975">
        <w:rPr>
          <w:color w:val="auto"/>
          <w:sz w:val="28"/>
          <w:szCs w:val="28"/>
        </w:rPr>
        <w:t>_________________________________</w:t>
      </w:r>
    </w:p>
    <w:p w:rsidR="00AB1B19" w:rsidRDefault="00AB1B19" w:rsidP="00C40975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</w:t>
      </w:r>
      <w:r w:rsidRPr="00AB1B19">
        <w:rPr>
          <w:color w:val="auto"/>
        </w:rPr>
        <w:t>(</w:t>
      </w:r>
      <w:r w:rsidR="00C66275">
        <w:rPr>
          <w:color w:val="auto"/>
        </w:rPr>
        <w:t>Ф.И.О.</w:t>
      </w:r>
      <w:r>
        <w:rPr>
          <w:color w:val="auto"/>
        </w:rPr>
        <w:t xml:space="preserve"> (при наличии)</w:t>
      </w:r>
      <w:r w:rsidR="00C66275" w:rsidRPr="00C66275">
        <w:rPr>
          <w:color w:val="auto"/>
        </w:rPr>
        <w:t xml:space="preserve"> </w:t>
      </w:r>
      <w:r w:rsidR="00C66275" w:rsidRPr="00AB1B19">
        <w:rPr>
          <w:color w:val="auto"/>
        </w:rPr>
        <w:t>заявителя)</w:t>
      </w:r>
    </w:p>
    <w:p w:rsidR="002E6756" w:rsidRDefault="002E6756" w:rsidP="00C40975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 w:rsidR="00AB1B19">
        <w:rPr>
          <w:color w:val="auto"/>
          <w:sz w:val="28"/>
          <w:szCs w:val="28"/>
        </w:rPr>
        <w:t>,</w:t>
      </w:r>
    </w:p>
    <w:p w:rsidR="00C66275" w:rsidRDefault="00AB1B19" w:rsidP="00AB1B19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2E6756" w:rsidRPr="00AB1B19">
        <w:rPr>
          <w:color w:val="auto"/>
          <w:sz w:val="28"/>
          <w:szCs w:val="28"/>
        </w:rPr>
        <w:t xml:space="preserve">дрес регистрации: </w:t>
      </w:r>
      <w:r>
        <w:rPr>
          <w:color w:val="auto"/>
          <w:sz w:val="28"/>
          <w:szCs w:val="28"/>
        </w:rPr>
        <w:t>____</w:t>
      </w:r>
      <w:r w:rsidR="002E6756" w:rsidRPr="00C40975">
        <w:rPr>
          <w:color w:val="auto"/>
          <w:sz w:val="28"/>
          <w:szCs w:val="28"/>
        </w:rPr>
        <w:t>______________</w:t>
      </w:r>
    </w:p>
    <w:p w:rsidR="00AB1B19" w:rsidRDefault="00C66275" w:rsidP="00AB1B19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:rsidR="002E6756" w:rsidRPr="00C40975" w:rsidRDefault="002E6756" w:rsidP="00AB1B19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 w:rsidR="00AB1B19">
        <w:rPr>
          <w:color w:val="auto"/>
          <w:sz w:val="28"/>
          <w:szCs w:val="28"/>
        </w:rPr>
        <w:t>,</w:t>
      </w:r>
    </w:p>
    <w:p w:rsidR="002E6756" w:rsidRDefault="00AB1B19" w:rsidP="00AB1B19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2E6756" w:rsidRPr="00AB1B19">
        <w:rPr>
          <w:color w:val="auto"/>
          <w:sz w:val="28"/>
          <w:szCs w:val="28"/>
        </w:rPr>
        <w:t xml:space="preserve">дрес проживания: </w:t>
      </w:r>
      <w:r>
        <w:rPr>
          <w:color w:val="auto"/>
          <w:sz w:val="28"/>
          <w:szCs w:val="28"/>
        </w:rPr>
        <w:t>__________________</w:t>
      </w:r>
    </w:p>
    <w:p w:rsidR="00C66275" w:rsidRPr="00AB1B19" w:rsidRDefault="00C66275" w:rsidP="00AB1B19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:rsidR="002E6756" w:rsidRPr="00C40975" w:rsidRDefault="002E6756" w:rsidP="00AB1B19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 w:rsidR="00AB1B19">
        <w:rPr>
          <w:color w:val="auto"/>
          <w:sz w:val="28"/>
          <w:szCs w:val="28"/>
        </w:rPr>
        <w:t>,</w:t>
      </w:r>
    </w:p>
    <w:p w:rsidR="002E6756" w:rsidRDefault="00AB1B19" w:rsidP="00C40975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2E6756" w:rsidRPr="00AB1B19">
        <w:rPr>
          <w:color w:val="auto"/>
          <w:sz w:val="28"/>
          <w:szCs w:val="28"/>
        </w:rPr>
        <w:t>окумент, удостоверяющий личность заявителя:</w:t>
      </w:r>
      <w:r w:rsidR="002E6756" w:rsidRPr="00C409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</w:t>
      </w:r>
    </w:p>
    <w:p w:rsidR="00AB1B19" w:rsidRPr="00636BD1" w:rsidRDefault="00AB1B19" w:rsidP="00AB1B19">
      <w:pPr>
        <w:pStyle w:val="Default"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                   </w:t>
      </w:r>
      <w:r w:rsidRPr="00AB1B19">
        <w:rPr>
          <w:color w:val="auto"/>
        </w:rPr>
        <w:t>(номер, серия, дата выдачи,</w:t>
      </w:r>
    </w:p>
    <w:p w:rsidR="00AB1B19" w:rsidRDefault="002E6756" w:rsidP="00AB1B19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:rsidR="00AB1B19" w:rsidRDefault="00AB1B19" w:rsidP="00C40975">
      <w:pPr>
        <w:pStyle w:val="Default"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>кем выдан)</w:t>
      </w:r>
    </w:p>
    <w:p w:rsidR="002E6756" w:rsidRPr="00C40975" w:rsidRDefault="002E6756" w:rsidP="00AB1B19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:rsidR="002E6756" w:rsidRPr="00C40975" w:rsidRDefault="002E6756" w:rsidP="00C40975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 w:rsidR="00AB1B19">
        <w:rPr>
          <w:color w:val="auto"/>
          <w:sz w:val="28"/>
          <w:szCs w:val="28"/>
        </w:rPr>
        <w:t>,</w:t>
      </w:r>
    </w:p>
    <w:p w:rsidR="002E6756" w:rsidRPr="00AB1B19" w:rsidRDefault="00AB1B19" w:rsidP="00AB1B19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2E6756" w:rsidRPr="00AB1B19">
        <w:rPr>
          <w:color w:val="auto"/>
          <w:sz w:val="28"/>
          <w:szCs w:val="28"/>
        </w:rPr>
        <w:t>онтактный телефон: ________________</w:t>
      </w:r>
      <w:r>
        <w:rPr>
          <w:color w:val="auto"/>
          <w:sz w:val="28"/>
          <w:szCs w:val="28"/>
        </w:rPr>
        <w:t>,</w:t>
      </w:r>
    </w:p>
    <w:p w:rsidR="002E6756" w:rsidRPr="00AB1B19" w:rsidRDefault="00AB1B19" w:rsidP="00AB1B19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="002E6756" w:rsidRPr="00AB1B19">
        <w:rPr>
          <w:color w:val="auto"/>
          <w:sz w:val="28"/>
          <w:szCs w:val="28"/>
        </w:rPr>
        <w:t>лектронная почта: __________________</w:t>
      </w:r>
    </w:p>
    <w:p w:rsidR="002436A1" w:rsidRPr="00C40975" w:rsidRDefault="002436A1" w:rsidP="00260B30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:rsidR="007B0101" w:rsidRPr="00C40975" w:rsidRDefault="007B0101" w:rsidP="007B0101">
      <w:pPr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C40975">
        <w:rPr>
          <w:rFonts w:cs="Times New Roman"/>
          <w:b/>
          <w:szCs w:val="28"/>
          <w:lang w:eastAsia="ru-RU"/>
        </w:rPr>
        <w:t>ЗАЯВЛЕНИЕ</w:t>
      </w:r>
    </w:p>
    <w:p w:rsidR="00AB1B19" w:rsidRDefault="00260B30" w:rsidP="007B0101">
      <w:pPr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C40975">
        <w:rPr>
          <w:rFonts w:cs="Times New Roman"/>
          <w:b/>
          <w:szCs w:val="28"/>
          <w:lang w:eastAsia="ru-RU"/>
        </w:rPr>
        <w:t xml:space="preserve">о предоставлении </w:t>
      </w:r>
      <w:r w:rsidRPr="00C40975">
        <w:rPr>
          <w:rFonts w:cs="Times New Roman"/>
          <w:b/>
          <w:bCs/>
          <w:szCs w:val="28"/>
          <w:lang w:eastAsia="ru-RU"/>
        </w:rPr>
        <w:t>мер социальной поддержки член</w:t>
      </w:r>
      <w:r w:rsidR="0099771A">
        <w:rPr>
          <w:rFonts w:cs="Times New Roman"/>
          <w:b/>
          <w:bCs/>
          <w:szCs w:val="28"/>
          <w:lang w:eastAsia="ru-RU"/>
        </w:rPr>
        <w:t>ов</w:t>
      </w:r>
      <w:r w:rsidRPr="00C40975">
        <w:rPr>
          <w:rFonts w:cs="Times New Roman"/>
          <w:b/>
          <w:bCs/>
          <w:szCs w:val="28"/>
          <w:lang w:eastAsia="ru-RU"/>
        </w:rPr>
        <w:t xml:space="preserve"> семей граждан, призванных на военную службу по мобилизации,</w:t>
      </w:r>
    </w:p>
    <w:p w:rsidR="00260B30" w:rsidRPr="00C40975" w:rsidRDefault="009C7240" w:rsidP="007B0101">
      <w:pPr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предоставляемые образовательными организациями</w:t>
      </w:r>
    </w:p>
    <w:p w:rsidR="00260B30" w:rsidRPr="00C40975" w:rsidRDefault="00260B30" w:rsidP="00260B30">
      <w:pPr>
        <w:pStyle w:val="Default"/>
        <w:spacing w:line="238" w:lineRule="auto"/>
        <w:rPr>
          <w:color w:val="auto"/>
          <w:sz w:val="28"/>
          <w:szCs w:val="28"/>
        </w:rPr>
      </w:pPr>
    </w:p>
    <w:p w:rsidR="00260B30" w:rsidRPr="00AB1B19" w:rsidRDefault="00260B30" w:rsidP="00260B30">
      <w:pPr>
        <w:pStyle w:val="Default"/>
        <w:spacing w:line="238" w:lineRule="auto"/>
        <w:ind w:firstLine="709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Прошу предоставить моему ребенку</w:t>
      </w:r>
      <w:r w:rsidR="00AB1B19">
        <w:rPr>
          <w:color w:val="auto"/>
          <w:sz w:val="28"/>
          <w:szCs w:val="28"/>
        </w:rPr>
        <w:t xml:space="preserve"> </w:t>
      </w:r>
      <w:r w:rsidRPr="00AB1B19">
        <w:rPr>
          <w:color w:val="auto"/>
          <w:sz w:val="28"/>
          <w:szCs w:val="28"/>
        </w:rPr>
        <w:t>____________________________</w:t>
      </w:r>
      <w:r w:rsidR="00AB1B19">
        <w:rPr>
          <w:color w:val="auto"/>
          <w:sz w:val="28"/>
          <w:szCs w:val="28"/>
        </w:rPr>
        <w:t>__</w:t>
      </w:r>
    </w:p>
    <w:p w:rsidR="00260B30" w:rsidRPr="00AB1B19" w:rsidRDefault="00260B30" w:rsidP="00260B30">
      <w:pPr>
        <w:pStyle w:val="Default"/>
        <w:spacing w:line="238" w:lineRule="auto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  <w:r w:rsidR="005B3C39">
        <w:rPr>
          <w:color w:val="auto"/>
          <w:sz w:val="28"/>
          <w:szCs w:val="28"/>
        </w:rPr>
        <w:t>,</w:t>
      </w:r>
    </w:p>
    <w:p w:rsidR="00AB1B19" w:rsidRPr="00AB1B19" w:rsidRDefault="00AB1B19" w:rsidP="00AB1B19">
      <w:pPr>
        <w:pStyle w:val="Default"/>
        <w:spacing w:line="238" w:lineRule="auto"/>
        <w:jc w:val="center"/>
        <w:rPr>
          <w:color w:val="auto"/>
        </w:rPr>
      </w:pPr>
      <w:r w:rsidRPr="00AB1B19">
        <w:rPr>
          <w:color w:val="auto"/>
        </w:rPr>
        <w:t>(</w:t>
      </w:r>
      <w:r w:rsidR="00C66275">
        <w:rPr>
          <w:color w:val="auto"/>
        </w:rPr>
        <w:t>Ф.И.О.</w:t>
      </w:r>
      <w:r w:rsidRPr="00AB1B19">
        <w:rPr>
          <w:color w:val="auto"/>
        </w:rPr>
        <w:t xml:space="preserve"> (при наличии), дата рождения)</w:t>
      </w:r>
    </w:p>
    <w:p w:rsidR="005B3C39" w:rsidRDefault="00260B30" w:rsidP="00260B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свидетельство о рождении ребенка: ___________________________________</w:t>
      </w:r>
    </w:p>
    <w:p w:rsidR="00260B30" w:rsidRPr="00AB1B19" w:rsidRDefault="005B3C39" w:rsidP="00C40975">
      <w:pPr>
        <w:pStyle w:val="Default"/>
        <w:spacing w:line="238" w:lineRule="auto"/>
        <w:jc w:val="center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  </w:t>
      </w:r>
      <w:r w:rsidRPr="005B3C39">
        <w:rPr>
          <w:color w:val="auto"/>
        </w:rPr>
        <w:t>(номер, серия, дата выдачи, кем выдан,</w:t>
      </w:r>
    </w:p>
    <w:p w:rsidR="00B84445" w:rsidRDefault="00260B30" w:rsidP="00260B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</w:p>
    <w:p w:rsidR="005B3C39" w:rsidRPr="005B3C39" w:rsidRDefault="005B3C39" w:rsidP="005B3C39">
      <w:pPr>
        <w:pStyle w:val="Default"/>
        <w:spacing w:line="238" w:lineRule="auto"/>
        <w:jc w:val="center"/>
        <w:rPr>
          <w:color w:val="auto"/>
        </w:rPr>
      </w:pPr>
      <w:r w:rsidRPr="005B3C39">
        <w:rPr>
          <w:color w:val="auto"/>
        </w:rPr>
        <w:t>номер актовой записи)</w:t>
      </w:r>
    </w:p>
    <w:p w:rsidR="00260B30" w:rsidRPr="00AB1B19" w:rsidRDefault="00260B30" w:rsidP="00260B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__________________________________________________________________,</w:t>
      </w:r>
    </w:p>
    <w:p w:rsidR="00260B30" w:rsidRPr="00AB1B19" w:rsidRDefault="00260B30" w:rsidP="00260B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а</w:t>
      </w:r>
      <w:r w:rsidRPr="00AB1B19">
        <w:rPr>
          <w:sz w:val="28"/>
          <w:szCs w:val="28"/>
        </w:rPr>
        <w:t>дрес регистрации:</w:t>
      </w:r>
      <w:r w:rsidRPr="00AB1B19">
        <w:rPr>
          <w:color w:val="auto"/>
          <w:sz w:val="28"/>
          <w:szCs w:val="28"/>
        </w:rPr>
        <w:t xml:space="preserve"> _______________________________</w:t>
      </w:r>
      <w:r w:rsidR="005B3C39">
        <w:rPr>
          <w:color w:val="auto"/>
          <w:sz w:val="28"/>
          <w:szCs w:val="28"/>
        </w:rPr>
        <w:t>_</w:t>
      </w:r>
      <w:r w:rsidRPr="00AB1B19">
        <w:rPr>
          <w:color w:val="auto"/>
          <w:sz w:val="28"/>
          <w:szCs w:val="28"/>
        </w:rPr>
        <w:t xml:space="preserve">_________________, </w:t>
      </w:r>
    </w:p>
    <w:p w:rsidR="00260B30" w:rsidRPr="005B3C39" w:rsidRDefault="00260B30" w:rsidP="00260B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5B3C39">
        <w:rPr>
          <w:sz w:val="28"/>
          <w:szCs w:val="28"/>
        </w:rPr>
        <w:t>адрес проживания:</w:t>
      </w:r>
      <w:r w:rsidRPr="005B3C39">
        <w:rPr>
          <w:color w:val="auto"/>
          <w:sz w:val="28"/>
          <w:szCs w:val="28"/>
        </w:rPr>
        <w:t xml:space="preserve"> _________________________________________________</w:t>
      </w:r>
      <w:r w:rsidR="005B3C39">
        <w:rPr>
          <w:color w:val="auto"/>
          <w:sz w:val="28"/>
          <w:szCs w:val="28"/>
        </w:rPr>
        <w:t>,</w:t>
      </w:r>
    </w:p>
    <w:p w:rsidR="00260B30" w:rsidRPr="00AB1B19" w:rsidRDefault="005B3C39" w:rsidP="00260B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260B30" w:rsidRPr="00C40975">
        <w:rPr>
          <w:color w:val="auto"/>
          <w:sz w:val="28"/>
          <w:szCs w:val="28"/>
        </w:rPr>
        <w:t>ыбрать меру социальной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767"/>
      </w:tblGrid>
      <w:tr w:rsidR="00260B30" w:rsidRPr="00AB1B19" w:rsidTr="009A642E">
        <w:tc>
          <w:tcPr>
            <w:tcW w:w="817" w:type="dxa"/>
            <w:shd w:val="clear" w:color="auto" w:fill="auto"/>
          </w:tcPr>
          <w:p w:rsidR="00260B30" w:rsidRPr="00AB1B19" w:rsidRDefault="00260B30" w:rsidP="009A642E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60B30" w:rsidRPr="00065B0E" w:rsidRDefault="00260B30" w:rsidP="009A642E">
            <w:pPr>
              <w:ind w:firstLine="0"/>
              <w:jc w:val="both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260B30" w:rsidRPr="00AB1B19" w:rsidTr="009A642E">
        <w:tc>
          <w:tcPr>
            <w:tcW w:w="817" w:type="dxa"/>
            <w:shd w:val="clear" w:color="auto" w:fill="auto"/>
          </w:tcPr>
          <w:p w:rsidR="00260B30" w:rsidRPr="00065B0E" w:rsidRDefault="00260B30" w:rsidP="009A642E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60B30" w:rsidRPr="005B3C39" w:rsidRDefault="00260B30" w:rsidP="005B3C39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</w:t>
            </w:r>
            <w:r w:rsidR="005B3C39"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 xml:space="preserve">среднего общего образования в общеобразовательных организациях (за исключением лиц, указанных в статье 63 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 w:rsidR="005B3C39"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 w:rsidR="005B3C39"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</w:t>
            </w:r>
            <w:r w:rsidR="005B3C39">
              <w:rPr>
                <w:rFonts w:cs="Times New Roman"/>
                <w:bCs/>
                <w:szCs w:val="28"/>
              </w:rPr>
              <w:t xml:space="preserve"> </w:t>
            </w:r>
            <w:r w:rsidRPr="005B3C39">
              <w:rPr>
                <w:rFonts w:cs="Times New Roman"/>
                <w:bCs/>
                <w:szCs w:val="28"/>
              </w:rPr>
              <w:t xml:space="preserve">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  <w:tr w:rsidR="00260B30" w:rsidRPr="00AB1B19" w:rsidTr="009A642E">
        <w:tc>
          <w:tcPr>
            <w:tcW w:w="817" w:type="dxa"/>
            <w:shd w:val="clear" w:color="auto" w:fill="auto"/>
          </w:tcPr>
          <w:p w:rsidR="00260B30" w:rsidRPr="00065B0E" w:rsidRDefault="00260B30" w:rsidP="009A642E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60B30" w:rsidRPr="005B3C39" w:rsidRDefault="00260B30" w:rsidP="005B3C39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</w:t>
            </w:r>
            <w:r w:rsidR="005B3C39"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статье</w:t>
            </w:r>
            <w:r w:rsidR="005B3C39"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63</w:t>
            </w:r>
            <w:r w:rsidRPr="005B3C39">
              <w:rPr>
                <w:rFonts w:cs="Times New Roman"/>
                <w:szCs w:val="28"/>
                <w:vertAlign w:val="superscript"/>
              </w:rPr>
              <w:t xml:space="preserve">2 </w:t>
            </w:r>
            <w:r w:rsidRPr="005B3C39">
              <w:rPr>
                <w:rFonts w:cs="Times New Roman"/>
                <w:szCs w:val="28"/>
              </w:rPr>
              <w:t xml:space="preserve">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 w:rsidR="005B3C39"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 w:rsidR="005B3C39"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 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</w:tbl>
    <w:p w:rsidR="00260B30" w:rsidRPr="00C40975" w:rsidRDefault="00260B30" w:rsidP="00260B30">
      <w:pPr>
        <w:jc w:val="both"/>
        <w:textAlignment w:val="baseline"/>
        <w:rPr>
          <w:rFonts w:cs="Times New Roman"/>
          <w:szCs w:val="28"/>
          <w:lang w:eastAsia="ru-RU"/>
        </w:rPr>
      </w:pPr>
    </w:p>
    <w:p w:rsidR="005B3C39" w:rsidRDefault="005B3C39" w:rsidP="00C40975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="00260B30" w:rsidRPr="005B3C39">
        <w:rPr>
          <w:rFonts w:cs="Times New Roman"/>
          <w:szCs w:val="28"/>
          <w:lang w:eastAsia="ru-RU"/>
        </w:rPr>
        <w:t xml:space="preserve"> связи с тем, что отец/мать (законный представитель) моего ребенка __________________________________________________________________</w:t>
      </w:r>
    </w:p>
    <w:p w:rsidR="005B3C39" w:rsidRPr="00877CFF" w:rsidRDefault="005B3C39" w:rsidP="00C66275">
      <w:pPr>
        <w:ind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877CFF">
        <w:rPr>
          <w:rFonts w:cs="Times New Roman"/>
          <w:sz w:val="24"/>
          <w:szCs w:val="24"/>
          <w:lang w:eastAsia="ru-RU"/>
        </w:rPr>
        <w:t>(Ф.И.О.</w:t>
      </w:r>
      <w:r w:rsidR="00C66275">
        <w:rPr>
          <w:rFonts w:cs="Times New Roman"/>
          <w:sz w:val="24"/>
          <w:szCs w:val="24"/>
          <w:lang w:eastAsia="ru-RU"/>
        </w:rPr>
        <w:t xml:space="preserve"> (при наличии)</w:t>
      </w:r>
      <w:r w:rsidRPr="00877CFF">
        <w:rPr>
          <w:rFonts w:cs="Times New Roman"/>
          <w:sz w:val="24"/>
          <w:szCs w:val="24"/>
          <w:lang w:eastAsia="ru-RU"/>
        </w:rPr>
        <w:t>, дата рождения, адрес регистрации гражданина)</w:t>
      </w:r>
    </w:p>
    <w:p w:rsidR="00260B30" w:rsidRPr="005B3C39" w:rsidRDefault="00260B30" w:rsidP="00260B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____________________________________________________</w:t>
      </w:r>
      <w:r w:rsidR="005B3C39">
        <w:rPr>
          <w:rFonts w:cs="Times New Roman"/>
          <w:szCs w:val="28"/>
          <w:lang w:eastAsia="ru-RU"/>
        </w:rPr>
        <w:t>_</w:t>
      </w:r>
      <w:r w:rsidRPr="005B3C39">
        <w:rPr>
          <w:rFonts w:cs="Times New Roman"/>
          <w:szCs w:val="28"/>
          <w:lang w:eastAsia="ru-RU"/>
        </w:rPr>
        <w:t>_____________</w:t>
      </w:r>
      <w:r w:rsidR="005B3C39">
        <w:rPr>
          <w:rFonts w:cs="Times New Roman"/>
          <w:szCs w:val="28"/>
          <w:lang w:eastAsia="ru-RU"/>
        </w:rPr>
        <w:t>,</w:t>
      </w:r>
    </w:p>
    <w:p w:rsidR="00260B30" w:rsidRPr="005B3C39" w:rsidRDefault="00260B30" w:rsidP="00260B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>призван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5B3C39">
        <w:rPr>
          <w:rFonts w:cs="Times New Roman"/>
          <w:szCs w:val="28"/>
          <w:lang w:eastAsia="ru-RU"/>
        </w:rPr>
        <w:t xml:space="preserve"> сентября </w:t>
      </w:r>
      <w:r w:rsidRPr="00AB1B19">
        <w:rPr>
          <w:rFonts w:cs="Times New Roman"/>
          <w:szCs w:val="28"/>
          <w:lang w:eastAsia="ru-RU"/>
        </w:rPr>
        <w:t>2022</w:t>
      </w:r>
      <w:r w:rsidR="005B3C39">
        <w:rPr>
          <w:rFonts w:cs="Times New Roman"/>
          <w:szCs w:val="28"/>
          <w:lang w:eastAsia="ru-RU"/>
        </w:rPr>
        <w:t xml:space="preserve"> года</w:t>
      </w:r>
      <w:r w:rsidRPr="00AB1B19">
        <w:rPr>
          <w:rFonts w:cs="Times New Roman"/>
          <w:szCs w:val="28"/>
          <w:lang w:eastAsia="ru-RU"/>
        </w:rPr>
        <w:t xml:space="preserve"> № 647 «Об объявлении частичной мобилизации в Российской Федерации»</w:t>
      </w:r>
      <w:r w:rsidRPr="005B3C39">
        <w:rPr>
          <w:rFonts w:cs="Times New Roman"/>
          <w:szCs w:val="28"/>
          <w:lang w:eastAsia="ru-RU"/>
        </w:rPr>
        <w:t>.</w:t>
      </w:r>
    </w:p>
    <w:p w:rsidR="00260B30" w:rsidRPr="005B3C39" w:rsidRDefault="00260B30" w:rsidP="00260B30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 xml:space="preserve">К </w:t>
      </w:r>
      <w:r w:rsidR="005B3C39">
        <w:rPr>
          <w:rFonts w:cs="Times New Roman"/>
          <w:szCs w:val="28"/>
          <w:lang w:eastAsia="ru-RU"/>
        </w:rPr>
        <w:t xml:space="preserve">настоящему </w:t>
      </w:r>
      <w:r w:rsidRPr="005B3C39">
        <w:rPr>
          <w:rFonts w:cs="Times New Roman"/>
          <w:szCs w:val="28"/>
          <w:lang w:eastAsia="ru-RU"/>
        </w:rPr>
        <w:t>заявлению прилагаю:</w:t>
      </w:r>
    </w:p>
    <w:p w:rsidR="00260B30" w:rsidRPr="005B3C39" w:rsidRDefault="002436A1" w:rsidP="002436A1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</w:t>
      </w:r>
      <w:r w:rsidR="00260B30" w:rsidRPr="005B3C39">
        <w:rPr>
          <w:rFonts w:cs="Times New Roman"/>
          <w:szCs w:val="28"/>
          <w:lang w:eastAsia="ru-RU"/>
        </w:rPr>
        <w:t xml:space="preserve"> ____________________________________________________________</w:t>
      </w:r>
      <w:r w:rsidRPr="005B3C39">
        <w:rPr>
          <w:rFonts w:cs="Times New Roman"/>
          <w:szCs w:val="28"/>
          <w:lang w:eastAsia="ru-RU"/>
        </w:rPr>
        <w:t>;</w:t>
      </w:r>
    </w:p>
    <w:p w:rsidR="00260B30" w:rsidRPr="005B3C39" w:rsidRDefault="002436A1" w:rsidP="002436A1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</w:t>
      </w:r>
      <w:r w:rsidR="00260B30" w:rsidRPr="005B3C39">
        <w:rPr>
          <w:rFonts w:cs="Times New Roman"/>
          <w:szCs w:val="28"/>
          <w:lang w:eastAsia="ru-RU"/>
        </w:rPr>
        <w:t xml:space="preserve"> ____________________________________________________________</w:t>
      </w:r>
      <w:r w:rsidRPr="005B3C39">
        <w:rPr>
          <w:rFonts w:cs="Times New Roman"/>
          <w:szCs w:val="28"/>
          <w:lang w:eastAsia="ru-RU"/>
        </w:rPr>
        <w:t>;</w:t>
      </w:r>
    </w:p>
    <w:p w:rsidR="00260B30" w:rsidRPr="005B3C39" w:rsidRDefault="002436A1" w:rsidP="002436A1">
      <w:pPr>
        <w:pStyle w:val="a7"/>
        <w:ind w:left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</w:t>
      </w:r>
      <w:r w:rsidR="00260B30" w:rsidRPr="005B3C39">
        <w:rPr>
          <w:rFonts w:cs="Times New Roman"/>
          <w:szCs w:val="28"/>
          <w:lang w:eastAsia="ru-RU"/>
        </w:rPr>
        <w:t xml:space="preserve"> ____________________________________________________________</w:t>
      </w:r>
      <w:r w:rsidRPr="005B3C39">
        <w:rPr>
          <w:rFonts w:cs="Times New Roman"/>
          <w:szCs w:val="28"/>
          <w:lang w:eastAsia="ru-RU"/>
        </w:rPr>
        <w:t>.</w:t>
      </w:r>
    </w:p>
    <w:p w:rsidR="00260B30" w:rsidRPr="00AB1B19" w:rsidRDefault="00260B30" w:rsidP="00260B30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5B3C39">
        <w:rPr>
          <w:rFonts w:eastAsia="Calibri" w:cs="Times New Roman"/>
          <w:szCs w:val="28"/>
          <w:lang w:eastAsia="ru-RU"/>
        </w:rPr>
        <w:t>Даю согласие на использование, обработку и хранение моих персональных данных, персональных да</w:t>
      </w:r>
      <w:r w:rsidR="00065B0E">
        <w:rPr>
          <w:rFonts w:eastAsia="Calibri" w:cs="Times New Roman"/>
          <w:szCs w:val="28"/>
          <w:lang w:eastAsia="ru-RU"/>
        </w:rPr>
        <w:t>нных моего ребенка в целях и на </w:t>
      </w:r>
      <w:r w:rsidRPr="005B3C39">
        <w:rPr>
          <w:rFonts w:eastAsia="Calibri" w:cs="Times New Roman"/>
          <w:szCs w:val="28"/>
          <w:lang w:eastAsia="ru-RU"/>
        </w:rPr>
        <w:t xml:space="preserve">период предоставления </w:t>
      </w:r>
      <w:r w:rsidRPr="005B3C39">
        <w:rPr>
          <w:rFonts w:cs="Times New Roman"/>
          <w:bCs/>
          <w:szCs w:val="28"/>
          <w:lang w:eastAsia="ru-RU"/>
        </w:rPr>
        <w:t>мер социальной поддержки членов семей граждан,</w:t>
      </w:r>
      <w:r w:rsidRPr="005B3C39">
        <w:rPr>
          <w:rFonts w:cs="Times New Roman"/>
          <w:szCs w:val="28"/>
        </w:rPr>
        <w:t xml:space="preserve"> призванных на военную службу по мобилизации.</w:t>
      </w:r>
    </w:p>
    <w:p w:rsidR="00260B30" w:rsidRPr="00C40975" w:rsidRDefault="00260B30" w:rsidP="00260B30">
      <w:pPr>
        <w:ind w:firstLine="480"/>
        <w:jc w:val="center"/>
        <w:textAlignment w:val="baseline"/>
        <w:rPr>
          <w:rFonts w:cs="Times New Roman"/>
          <w:szCs w:val="28"/>
          <w:lang w:eastAsia="ru-RU"/>
        </w:rPr>
      </w:pPr>
    </w:p>
    <w:p w:rsidR="00260B30" w:rsidRPr="00C40975" w:rsidRDefault="00260B30" w:rsidP="00260B30">
      <w:pPr>
        <w:ind w:firstLine="0"/>
        <w:textAlignment w:val="baseline"/>
        <w:rPr>
          <w:rFonts w:cs="Times New Roman"/>
          <w:szCs w:val="28"/>
          <w:u w:val="single"/>
          <w:lang w:eastAsia="ru-RU"/>
        </w:rPr>
      </w:pPr>
      <w:r w:rsidRPr="00C40975">
        <w:rPr>
          <w:rFonts w:cs="Times New Roman"/>
          <w:szCs w:val="28"/>
          <w:lang w:eastAsia="ru-RU"/>
        </w:rPr>
        <w:t>_____________   ______________</w:t>
      </w:r>
      <w:r w:rsidR="005B3C39">
        <w:rPr>
          <w:rFonts w:cs="Times New Roman"/>
          <w:szCs w:val="28"/>
          <w:lang w:eastAsia="ru-RU"/>
        </w:rPr>
        <w:t xml:space="preserve">   _________________</w:t>
      </w:r>
      <w:r w:rsidRPr="00C40975">
        <w:rPr>
          <w:rFonts w:cs="Times New Roman"/>
          <w:szCs w:val="28"/>
          <w:lang w:eastAsia="ru-RU"/>
        </w:rPr>
        <w:t>___________________</w:t>
      </w:r>
    </w:p>
    <w:p w:rsidR="00DA170C" w:rsidRDefault="005B3C39" w:rsidP="00C40975">
      <w:pPr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r w:rsidR="00260B30" w:rsidRPr="005B3C39">
        <w:rPr>
          <w:rFonts w:cs="Times New Roman"/>
          <w:sz w:val="24"/>
          <w:szCs w:val="24"/>
          <w:lang w:eastAsia="ru-RU"/>
        </w:rPr>
        <w:t xml:space="preserve">(дата)                       (подпись)   </w:t>
      </w:r>
      <w:r>
        <w:rPr>
          <w:rFonts w:cs="Times New Roman"/>
          <w:sz w:val="24"/>
          <w:szCs w:val="24"/>
          <w:lang w:eastAsia="ru-RU"/>
        </w:rPr>
        <w:t xml:space="preserve">                         </w:t>
      </w:r>
      <w:r w:rsidR="00260B30" w:rsidRPr="005B3C39">
        <w:rPr>
          <w:rFonts w:cs="Times New Roman"/>
          <w:sz w:val="24"/>
          <w:szCs w:val="24"/>
          <w:lang w:eastAsia="ru-RU"/>
        </w:rPr>
        <w:t xml:space="preserve"> (</w:t>
      </w:r>
      <w:r w:rsidR="00C560DF">
        <w:rPr>
          <w:rFonts w:cs="Times New Roman"/>
          <w:sz w:val="24"/>
          <w:szCs w:val="24"/>
          <w:lang w:eastAsia="ru-RU"/>
        </w:rPr>
        <w:t>расшифровка подписи</w:t>
      </w:r>
      <w:r w:rsidR="00260B30" w:rsidRPr="005B3C39">
        <w:rPr>
          <w:rFonts w:cs="Times New Roman"/>
          <w:sz w:val="24"/>
          <w:szCs w:val="24"/>
          <w:lang w:eastAsia="ru-RU"/>
        </w:rPr>
        <w:t>)</w:t>
      </w:r>
    </w:p>
    <w:p w:rsidR="005B3C39" w:rsidRPr="005B3C39" w:rsidRDefault="005B3C39" w:rsidP="00C40975">
      <w:pPr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  <w:sectPr w:rsidR="005B3C39" w:rsidRPr="005B3C39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260B30" w:rsidRPr="00AB1B19" w:rsidRDefault="00260B30" w:rsidP="00066612">
      <w:pPr>
        <w:ind w:left="4820"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>Приложение 2</w:t>
      </w:r>
    </w:p>
    <w:p w:rsidR="00260B30" w:rsidRDefault="00260B30" w:rsidP="00066612">
      <w:pPr>
        <w:ind w:left="4820" w:firstLine="0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 xml:space="preserve">к Порядку </w:t>
      </w:r>
      <w:r w:rsidR="00EB41B8" w:rsidRPr="005B3C39">
        <w:rPr>
          <w:rFonts w:cs="Times New Roman"/>
          <w:szCs w:val="28"/>
          <w:lang w:eastAsia="ru-RU"/>
        </w:rPr>
        <w:t>и условиям</w:t>
      </w:r>
    </w:p>
    <w:p w:rsidR="00D078FC" w:rsidRPr="00C40975" w:rsidRDefault="00D078FC" w:rsidP="00066612">
      <w:pPr>
        <w:ind w:left="4820" w:firstLine="0"/>
        <w:textAlignment w:val="baseline"/>
        <w:rPr>
          <w:rFonts w:cs="Times New Roman"/>
          <w:szCs w:val="28"/>
          <w:lang w:eastAsia="ru-RU"/>
        </w:rPr>
      </w:pPr>
    </w:p>
    <w:p w:rsidR="00D078FC" w:rsidRPr="00C66275" w:rsidRDefault="00D078FC" w:rsidP="00066612">
      <w:pPr>
        <w:ind w:left="4820" w:firstLine="0"/>
        <w:textAlignment w:val="baseline"/>
        <w:rPr>
          <w:rFonts w:cs="Times New Roman"/>
          <w:szCs w:val="28"/>
          <w:lang w:eastAsia="ru-RU"/>
        </w:rPr>
      </w:pPr>
      <w:r w:rsidRPr="00C66275">
        <w:rPr>
          <w:rFonts w:cs="Times New Roman"/>
          <w:szCs w:val="28"/>
          <w:lang w:eastAsia="ru-RU"/>
        </w:rPr>
        <w:t>Форма</w:t>
      </w:r>
    </w:p>
    <w:p w:rsidR="00D078FC" w:rsidRPr="00C40975" w:rsidRDefault="00D078FC" w:rsidP="00066612">
      <w:pPr>
        <w:ind w:left="4820" w:firstLine="0"/>
        <w:textAlignment w:val="baseline"/>
        <w:rPr>
          <w:rFonts w:cs="Times New Roman"/>
          <w:szCs w:val="28"/>
          <w:lang w:eastAsia="ru-RU"/>
        </w:rPr>
      </w:pPr>
    </w:p>
    <w:p w:rsidR="00D078FC" w:rsidRPr="00C40975" w:rsidRDefault="00D078FC" w:rsidP="00066612">
      <w:pPr>
        <w:ind w:left="4820" w:firstLine="0"/>
        <w:textAlignment w:val="baseline"/>
        <w:rPr>
          <w:rFonts w:cs="Times New Roman"/>
          <w:szCs w:val="28"/>
          <w:lang w:eastAsia="ru-RU"/>
        </w:rPr>
      </w:pPr>
    </w:p>
    <w:p w:rsidR="00D078FC" w:rsidRDefault="00D078FC" w:rsidP="00D078FC">
      <w:pPr>
        <w:pStyle w:val="Default"/>
        <w:keepNext/>
        <w:spacing w:line="237" w:lineRule="auto"/>
        <w:ind w:left="3969"/>
        <w:rPr>
          <w:color w:val="auto"/>
          <w:sz w:val="28"/>
          <w:szCs w:val="28"/>
        </w:rPr>
      </w:pPr>
      <w:r w:rsidRPr="00065B0E">
        <w:rPr>
          <w:color w:val="auto"/>
          <w:sz w:val="28"/>
          <w:szCs w:val="28"/>
        </w:rPr>
        <w:t>Руководителю</w:t>
      </w:r>
      <w:r w:rsidRPr="00FC67B4">
        <w:rPr>
          <w:color w:val="auto"/>
          <w:sz w:val="28"/>
          <w:szCs w:val="28"/>
        </w:rPr>
        <w:t xml:space="preserve"> __________________________</w:t>
      </w:r>
      <w:r>
        <w:rPr>
          <w:color w:val="auto"/>
          <w:sz w:val="28"/>
          <w:szCs w:val="28"/>
        </w:rPr>
        <w:t>___</w:t>
      </w:r>
      <w:r w:rsidRPr="00FC67B4">
        <w:rPr>
          <w:color w:val="auto"/>
          <w:sz w:val="28"/>
          <w:szCs w:val="28"/>
        </w:rPr>
        <w:t>_________</w:t>
      </w:r>
    </w:p>
    <w:p w:rsidR="00D078FC" w:rsidRPr="003B5CA8" w:rsidRDefault="00D078FC" w:rsidP="00D078FC">
      <w:pPr>
        <w:pStyle w:val="Default"/>
        <w:keepNext/>
        <w:spacing w:line="237" w:lineRule="auto"/>
        <w:ind w:left="3969"/>
        <w:jc w:val="center"/>
        <w:rPr>
          <w:color w:val="auto"/>
        </w:rPr>
      </w:pPr>
      <w:r w:rsidRPr="003B5CA8">
        <w:rPr>
          <w:color w:val="auto"/>
        </w:rPr>
        <w:t xml:space="preserve">(наименование организации социального </w:t>
      </w:r>
    </w:p>
    <w:p w:rsidR="00D078FC" w:rsidRDefault="00D078FC" w:rsidP="00D078FC">
      <w:pPr>
        <w:pStyle w:val="Default"/>
        <w:keepNext/>
        <w:spacing w:line="237" w:lineRule="auto"/>
        <w:ind w:left="3969"/>
        <w:rPr>
          <w:color w:val="auto"/>
          <w:sz w:val="28"/>
          <w:szCs w:val="28"/>
        </w:rPr>
      </w:pPr>
      <w:r w:rsidRPr="00FC67B4">
        <w:rPr>
          <w:color w:val="auto"/>
          <w:sz w:val="28"/>
          <w:szCs w:val="28"/>
        </w:rPr>
        <w:t>__________________</w:t>
      </w:r>
      <w:r>
        <w:rPr>
          <w:color w:val="auto"/>
          <w:sz w:val="28"/>
          <w:szCs w:val="28"/>
        </w:rPr>
        <w:t>__________</w:t>
      </w:r>
      <w:r w:rsidRPr="00FC67B4">
        <w:rPr>
          <w:color w:val="auto"/>
          <w:sz w:val="28"/>
          <w:szCs w:val="28"/>
        </w:rPr>
        <w:t>__________</w:t>
      </w:r>
    </w:p>
    <w:p w:rsidR="00D078FC" w:rsidRPr="00FC67B4" w:rsidRDefault="00D078FC" w:rsidP="00C40975">
      <w:pPr>
        <w:pStyle w:val="Default"/>
        <w:keepNext/>
        <w:spacing w:line="237" w:lineRule="auto"/>
        <w:ind w:left="3969"/>
        <w:jc w:val="center"/>
        <w:rPr>
          <w:color w:val="auto"/>
          <w:sz w:val="28"/>
          <w:szCs w:val="28"/>
        </w:rPr>
      </w:pPr>
      <w:r w:rsidRPr="003B5CA8">
        <w:rPr>
          <w:color w:val="auto"/>
        </w:rPr>
        <w:t>обслуживания)</w:t>
      </w:r>
    </w:p>
    <w:p w:rsidR="00D078FC" w:rsidRDefault="00D078FC" w:rsidP="00D078FC">
      <w:pPr>
        <w:pStyle w:val="Default"/>
        <w:keepNext/>
        <w:spacing w:line="237" w:lineRule="auto"/>
        <w:ind w:left="3969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 xml:space="preserve">от </w:t>
      </w:r>
      <w:r w:rsidRPr="00FC67B4">
        <w:rPr>
          <w:color w:val="auto"/>
          <w:sz w:val="28"/>
          <w:szCs w:val="28"/>
        </w:rPr>
        <w:t>_________________</w:t>
      </w:r>
      <w:r>
        <w:rPr>
          <w:color w:val="auto"/>
          <w:sz w:val="28"/>
          <w:szCs w:val="28"/>
        </w:rPr>
        <w:t>____</w:t>
      </w:r>
      <w:r w:rsidRPr="00FC67B4">
        <w:rPr>
          <w:color w:val="auto"/>
          <w:sz w:val="28"/>
          <w:szCs w:val="28"/>
        </w:rPr>
        <w:t>_______________</w:t>
      </w:r>
    </w:p>
    <w:p w:rsidR="00D078FC" w:rsidRDefault="00D078FC" w:rsidP="00C40975">
      <w:pPr>
        <w:pStyle w:val="Default"/>
        <w:keepNext/>
        <w:spacing w:line="237" w:lineRule="auto"/>
        <w:ind w:left="3969"/>
        <w:jc w:val="center"/>
        <w:rPr>
          <w:color w:val="auto"/>
        </w:rPr>
      </w:pPr>
      <w:r>
        <w:rPr>
          <w:color w:val="auto"/>
        </w:rPr>
        <w:t xml:space="preserve">   </w:t>
      </w:r>
      <w:r w:rsidRPr="001A6084">
        <w:rPr>
          <w:color w:val="auto"/>
        </w:rPr>
        <w:t>(</w:t>
      </w:r>
      <w:r w:rsidR="00C66275">
        <w:rPr>
          <w:color w:val="auto"/>
        </w:rPr>
        <w:t>Ф.И.О.</w:t>
      </w:r>
      <w:r w:rsidRPr="001A6084">
        <w:rPr>
          <w:color w:val="auto"/>
        </w:rPr>
        <w:t xml:space="preserve"> (при наличии)</w:t>
      </w:r>
      <w:r w:rsidR="00C66275" w:rsidRPr="00C66275">
        <w:rPr>
          <w:color w:val="auto"/>
        </w:rPr>
        <w:t xml:space="preserve"> </w:t>
      </w:r>
      <w:r w:rsidR="00C66275" w:rsidRPr="00C83F71">
        <w:rPr>
          <w:color w:val="auto"/>
        </w:rPr>
        <w:t>заявителя)</w:t>
      </w:r>
    </w:p>
    <w:p w:rsidR="00D078FC" w:rsidRDefault="00D078FC" w:rsidP="00C40975">
      <w:pPr>
        <w:pStyle w:val="Default"/>
        <w:keepNext/>
        <w:spacing w:line="237" w:lineRule="auto"/>
        <w:ind w:left="3969"/>
        <w:jc w:val="center"/>
        <w:rPr>
          <w:color w:val="auto"/>
          <w:sz w:val="28"/>
          <w:szCs w:val="28"/>
        </w:rPr>
      </w:pPr>
      <w:r w:rsidRPr="00FC67B4">
        <w:rPr>
          <w:color w:val="auto"/>
          <w:sz w:val="28"/>
          <w:szCs w:val="28"/>
        </w:rPr>
        <w:t>______</w:t>
      </w:r>
      <w:r>
        <w:rPr>
          <w:color w:val="auto"/>
          <w:sz w:val="28"/>
          <w:szCs w:val="28"/>
        </w:rPr>
        <w:t>___</w:t>
      </w:r>
      <w:r w:rsidRPr="00FC67B4">
        <w:rPr>
          <w:color w:val="auto"/>
          <w:sz w:val="28"/>
          <w:szCs w:val="28"/>
        </w:rPr>
        <w:t>____________________________</w:t>
      </w:r>
      <w:r>
        <w:rPr>
          <w:color w:val="auto"/>
          <w:sz w:val="28"/>
          <w:szCs w:val="28"/>
        </w:rPr>
        <w:t>,</w:t>
      </w:r>
    </w:p>
    <w:p w:rsidR="00D078FC" w:rsidRDefault="00D078FC" w:rsidP="00C40975">
      <w:pPr>
        <w:pStyle w:val="Default"/>
        <w:keepNext/>
        <w:spacing w:line="237" w:lineRule="auto"/>
        <w:ind w:left="39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>дрес регистрации и проживания заявителя/</w:t>
      </w:r>
      <w:r w:rsidRPr="005B3C39">
        <w:rPr>
          <w:color w:val="auto"/>
          <w:sz w:val="28"/>
          <w:szCs w:val="28"/>
        </w:rPr>
        <w:t xml:space="preserve">законного представителя: </w:t>
      </w:r>
      <w:r>
        <w:rPr>
          <w:color w:val="auto"/>
          <w:sz w:val="28"/>
          <w:szCs w:val="28"/>
        </w:rPr>
        <w:t>_______</w:t>
      </w:r>
    </w:p>
    <w:p w:rsidR="00C66275" w:rsidRPr="005B3C39" w:rsidRDefault="00C66275" w:rsidP="00C40975">
      <w:pPr>
        <w:pStyle w:val="Default"/>
        <w:keepNext/>
        <w:spacing w:line="237" w:lineRule="auto"/>
        <w:ind w:left="39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</w:t>
      </w:r>
    </w:p>
    <w:p w:rsidR="00D078FC" w:rsidRDefault="00D078FC" w:rsidP="00D078FC">
      <w:pPr>
        <w:pStyle w:val="Default"/>
        <w:keepNext/>
        <w:spacing w:line="237" w:lineRule="auto"/>
        <w:ind w:left="3969"/>
        <w:jc w:val="both"/>
        <w:rPr>
          <w:color w:val="auto"/>
          <w:sz w:val="28"/>
          <w:szCs w:val="28"/>
        </w:rPr>
      </w:pPr>
      <w:r w:rsidRPr="00FC67B4">
        <w:rPr>
          <w:color w:val="auto"/>
          <w:sz w:val="28"/>
          <w:szCs w:val="28"/>
        </w:rPr>
        <w:t>_____________________</w:t>
      </w:r>
      <w:r>
        <w:rPr>
          <w:color w:val="auto"/>
          <w:sz w:val="28"/>
          <w:szCs w:val="28"/>
        </w:rPr>
        <w:t>____________</w:t>
      </w:r>
      <w:r w:rsidRPr="00FC67B4">
        <w:rPr>
          <w:color w:val="auto"/>
          <w:sz w:val="28"/>
          <w:szCs w:val="28"/>
        </w:rPr>
        <w:t>____</w:t>
      </w:r>
      <w:r>
        <w:rPr>
          <w:color w:val="auto"/>
          <w:sz w:val="28"/>
          <w:szCs w:val="28"/>
        </w:rPr>
        <w:t>,</w:t>
      </w:r>
    </w:p>
    <w:p w:rsidR="00066612" w:rsidRDefault="00D078FC" w:rsidP="00D078FC">
      <w:pPr>
        <w:pStyle w:val="Default"/>
        <w:keepNext/>
        <w:spacing w:line="237" w:lineRule="auto"/>
        <w:ind w:left="39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>дрес проживания члена семьи, призванного на военную службу по</w:t>
      </w:r>
      <w:r w:rsidR="00066612">
        <w:rPr>
          <w:color w:val="auto"/>
          <w:sz w:val="28"/>
          <w:szCs w:val="28"/>
        </w:rPr>
        <w:t xml:space="preserve"> </w:t>
      </w:r>
      <w:r w:rsidRPr="00AB1B19">
        <w:rPr>
          <w:color w:val="auto"/>
          <w:sz w:val="28"/>
          <w:szCs w:val="28"/>
        </w:rPr>
        <w:t>мобилизации:</w:t>
      </w:r>
      <w:r w:rsidR="00066612">
        <w:rPr>
          <w:color w:val="auto"/>
          <w:sz w:val="28"/>
          <w:szCs w:val="28"/>
        </w:rPr>
        <w:t xml:space="preserve"> ______</w:t>
      </w:r>
    </w:p>
    <w:p w:rsidR="00D078FC" w:rsidRDefault="00D078FC" w:rsidP="00C40975">
      <w:pPr>
        <w:pStyle w:val="Default"/>
        <w:keepNext/>
        <w:spacing w:line="237" w:lineRule="auto"/>
        <w:ind w:left="3969"/>
        <w:jc w:val="both"/>
        <w:rPr>
          <w:color w:val="auto"/>
          <w:sz w:val="28"/>
          <w:szCs w:val="28"/>
        </w:rPr>
      </w:pPr>
      <w:r w:rsidRPr="00FC67B4">
        <w:rPr>
          <w:color w:val="auto"/>
          <w:sz w:val="28"/>
          <w:szCs w:val="28"/>
        </w:rPr>
        <w:t>______________________________</w:t>
      </w:r>
      <w:r w:rsidR="00066612">
        <w:rPr>
          <w:color w:val="auto"/>
          <w:sz w:val="28"/>
          <w:szCs w:val="28"/>
        </w:rPr>
        <w:t>_____________</w:t>
      </w:r>
      <w:r w:rsidRPr="00FC67B4">
        <w:rPr>
          <w:color w:val="auto"/>
          <w:sz w:val="28"/>
          <w:szCs w:val="28"/>
        </w:rPr>
        <w:t>________________________________</w:t>
      </w:r>
      <w:r>
        <w:rPr>
          <w:color w:val="auto"/>
          <w:sz w:val="28"/>
          <w:szCs w:val="28"/>
        </w:rPr>
        <w:t>,</w:t>
      </w:r>
    </w:p>
    <w:p w:rsidR="00D078FC" w:rsidRPr="00FC67B4" w:rsidRDefault="00D078FC" w:rsidP="00C40975">
      <w:pPr>
        <w:pStyle w:val="Default"/>
        <w:spacing w:line="237" w:lineRule="auto"/>
        <w:ind w:left="39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AB1B19">
        <w:rPr>
          <w:color w:val="auto"/>
          <w:sz w:val="28"/>
          <w:szCs w:val="28"/>
        </w:rPr>
        <w:t>окумент, удостоверяющий личность заявителя/законного представителя:</w:t>
      </w:r>
      <w:r w:rsidRPr="00FC67B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</w:t>
      </w:r>
      <w:r w:rsidR="00066612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___</w:t>
      </w:r>
    </w:p>
    <w:p w:rsidR="00D078FC" w:rsidRDefault="00D078FC" w:rsidP="00D078FC">
      <w:pPr>
        <w:pStyle w:val="Default"/>
        <w:spacing w:line="237" w:lineRule="auto"/>
        <w:ind w:left="3969"/>
        <w:rPr>
          <w:color w:val="auto"/>
          <w:sz w:val="28"/>
          <w:szCs w:val="28"/>
        </w:rPr>
      </w:pPr>
      <w:r w:rsidRPr="00FC67B4">
        <w:rPr>
          <w:color w:val="auto"/>
          <w:sz w:val="28"/>
          <w:szCs w:val="28"/>
        </w:rPr>
        <w:t>________________________</w:t>
      </w:r>
      <w:r w:rsidR="00066612">
        <w:rPr>
          <w:color w:val="auto"/>
          <w:sz w:val="28"/>
          <w:szCs w:val="28"/>
        </w:rPr>
        <w:t>___</w:t>
      </w:r>
      <w:r w:rsidRPr="00FC67B4">
        <w:rPr>
          <w:color w:val="auto"/>
          <w:sz w:val="28"/>
          <w:szCs w:val="28"/>
        </w:rPr>
        <w:t>___________</w:t>
      </w:r>
    </w:p>
    <w:p w:rsidR="00D078FC" w:rsidRPr="00E31567" w:rsidRDefault="00D078FC" w:rsidP="00D078FC">
      <w:pPr>
        <w:pStyle w:val="Default"/>
        <w:spacing w:line="237" w:lineRule="auto"/>
        <w:ind w:left="3969"/>
        <w:jc w:val="center"/>
        <w:rPr>
          <w:color w:val="auto"/>
        </w:rPr>
      </w:pPr>
      <w:r w:rsidRPr="00E31567">
        <w:rPr>
          <w:color w:val="auto"/>
        </w:rPr>
        <w:t>(номер, серия, дата выдачи, кем выдан)</w:t>
      </w:r>
    </w:p>
    <w:p w:rsidR="00D078FC" w:rsidRPr="00FC67B4" w:rsidRDefault="00D078FC" w:rsidP="00D078FC">
      <w:pPr>
        <w:pStyle w:val="Default"/>
        <w:spacing w:line="237" w:lineRule="auto"/>
        <w:ind w:left="3969"/>
        <w:rPr>
          <w:color w:val="auto"/>
          <w:sz w:val="28"/>
          <w:szCs w:val="28"/>
        </w:rPr>
      </w:pPr>
      <w:r w:rsidRPr="00FC67B4">
        <w:rPr>
          <w:color w:val="auto"/>
          <w:sz w:val="28"/>
          <w:szCs w:val="28"/>
        </w:rPr>
        <w:t>_______________________</w:t>
      </w:r>
      <w:r w:rsidR="00066612">
        <w:rPr>
          <w:color w:val="auto"/>
          <w:sz w:val="28"/>
          <w:szCs w:val="28"/>
        </w:rPr>
        <w:t>___</w:t>
      </w:r>
      <w:r w:rsidRPr="00FC67B4">
        <w:rPr>
          <w:color w:val="auto"/>
          <w:sz w:val="28"/>
          <w:szCs w:val="28"/>
        </w:rPr>
        <w:t>____________</w:t>
      </w:r>
    </w:p>
    <w:p w:rsidR="00D078FC" w:rsidRPr="00FC67B4" w:rsidRDefault="00D078FC" w:rsidP="00D078FC">
      <w:pPr>
        <w:pStyle w:val="Default"/>
        <w:spacing w:line="237" w:lineRule="auto"/>
        <w:ind w:left="3969"/>
        <w:rPr>
          <w:color w:val="auto"/>
          <w:sz w:val="28"/>
          <w:szCs w:val="28"/>
        </w:rPr>
      </w:pPr>
      <w:r w:rsidRPr="00FC67B4">
        <w:rPr>
          <w:color w:val="auto"/>
          <w:sz w:val="28"/>
          <w:szCs w:val="28"/>
        </w:rPr>
        <w:t>________________________</w:t>
      </w:r>
      <w:r w:rsidR="00066612">
        <w:rPr>
          <w:color w:val="auto"/>
          <w:sz w:val="28"/>
          <w:szCs w:val="28"/>
        </w:rPr>
        <w:t>___</w:t>
      </w:r>
      <w:r w:rsidRPr="00FC67B4">
        <w:rPr>
          <w:color w:val="auto"/>
          <w:sz w:val="28"/>
          <w:szCs w:val="28"/>
        </w:rPr>
        <w:t>__________</w:t>
      </w:r>
      <w:r>
        <w:rPr>
          <w:color w:val="auto"/>
          <w:sz w:val="28"/>
          <w:szCs w:val="28"/>
        </w:rPr>
        <w:t>,</w:t>
      </w:r>
    </w:p>
    <w:p w:rsidR="00D078FC" w:rsidRPr="00AB1B19" w:rsidRDefault="00D078FC" w:rsidP="00D078FC">
      <w:pPr>
        <w:pStyle w:val="Default"/>
        <w:spacing w:line="237" w:lineRule="auto"/>
        <w:ind w:left="396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AB1B19">
        <w:rPr>
          <w:color w:val="auto"/>
          <w:sz w:val="28"/>
          <w:szCs w:val="28"/>
        </w:rPr>
        <w:t>онтактный телефон: ______</w:t>
      </w:r>
      <w:r w:rsidR="00066612">
        <w:rPr>
          <w:color w:val="auto"/>
          <w:sz w:val="28"/>
          <w:szCs w:val="28"/>
        </w:rPr>
        <w:t>___</w:t>
      </w:r>
      <w:r w:rsidRPr="00AB1B19">
        <w:rPr>
          <w:color w:val="auto"/>
          <w:sz w:val="28"/>
          <w:szCs w:val="28"/>
        </w:rPr>
        <w:t>__________</w:t>
      </w:r>
    </w:p>
    <w:p w:rsidR="00260B30" w:rsidRPr="00C40975" w:rsidRDefault="00260B30" w:rsidP="00260B30">
      <w:pPr>
        <w:rPr>
          <w:rFonts w:cs="Times New Roman"/>
          <w:szCs w:val="28"/>
        </w:rPr>
      </w:pPr>
    </w:p>
    <w:p w:rsidR="00D078FC" w:rsidRPr="00C40975" w:rsidRDefault="00D078FC" w:rsidP="00D078FC">
      <w:pPr>
        <w:ind w:firstLine="0"/>
        <w:jc w:val="center"/>
        <w:rPr>
          <w:rFonts w:cs="Times New Roman"/>
          <w:b/>
          <w:szCs w:val="28"/>
        </w:rPr>
      </w:pPr>
      <w:r w:rsidRPr="00C40975">
        <w:rPr>
          <w:rFonts w:cs="Times New Roman"/>
          <w:b/>
          <w:szCs w:val="28"/>
        </w:rPr>
        <w:t>ЗАЯВЛЕНИЕ</w:t>
      </w:r>
    </w:p>
    <w:p w:rsidR="00260B30" w:rsidRPr="00C40975" w:rsidRDefault="00260B30" w:rsidP="00D078FC">
      <w:pPr>
        <w:ind w:firstLine="0"/>
        <w:jc w:val="center"/>
        <w:rPr>
          <w:rFonts w:cs="Times New Roman"/>
          <w:b/>
          <w:szCs w:val="28"/>
        </w:rPr>
      </w:pPr>
      <w:r w:rsidRPr="00C40975">
        <w:rPr>
          <w:rFonts w:cs="Times New Roman"/>
          <w:b/>
          <w:szCs w:val="28"/>
        </w:rPr>
        <w:t>о предоставлении мер социальной поддержки член</w:t>
      </w:r>
      <w:r w:rsidR="0099771A">
        <w:rPr>
          <w:rFonts w:cs="Times New Roman"/>
          <w:b/>
          <w:szCs w:val="28"/>
        </w:rPr>
        <w:t>ов</w:t>
      </w:r>
      <w:r w:rsidRPr="00C40975">
        <w:rPr>
          <w:rFonts w:cs="Times New Roman"/>
          <w:b/>
          <w:szCs w:val="28"/>
        </w:rPr>
        <w:t xml:space="preserve"> семей граждан, призванных на военную службу по мобилизации, </w:t>
      </w:r>
      <w:r w:rsidR="009C7240">
        <w:rPr>
          <w:rFonts w:cs="Times New Roman"/>
          <w:b/>
          <w:szCs w:val="28"/>
        </w:rPr>
        <w:t>предоставляемые организациями социального обслуживания</w:t>
      </w:r>
    </w:p>
    <w:p w:rsidR="00260B30" w:rsidRPr="00C40975" w:rsidRDefault="00260B30" w:rsidP="00260B30">
      <w:pPr>
        <w:pStyle w:val="Default"/>
        <w:spacing w:line="237" w:lineRule="auto"/>
        <w:rPr>
          <w:color w:val="auto"/>
          <w:sz w:val="28"/>
          <w:szCs w:val="28"/>
        </w:rPr>
      </w:pPr>
    </w:p>
    <w:p w:rsidR="00260B30" w:rsidRPr="00AB1B19" w:rsidRDefault="00260B30" w:rsidP="00C40975">
      <w:pPr>
        <w:pStyle w:val="Default"/>
        <w:spacing w:line="237" w:lineRule="auto"/>
        <w:ind w:firstLine="709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Прошу предоставить мне</w:t>
      </w:r>
      <w:r w:rsidR="00066612">
        <w:rPr>
          <w:color w:val="auto"/>
          <w:sz w:val="28"/>
          <w:szCs w:val="28"/>
        </w:rPr>
        <w:t xml:space="preserve"> _______________________________________</w:t>
      </w:r>
    </w:p>
    <w:p w:rsidR="00066612" w:rsidRDefault="00066612" w:rsidP="00C40975">
      <w:pPr>
        <w:pStyle w:val="Default"/>
        <w:spacing w:line="237" w:lineRule="auto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</w:t>
      </w:r>
      <w:r w:rsidRPr="00066612">
        <w:rPr>
          <w:color w:val="auto"/>
        </w:rPr>
        <w:t>(Ф</w:t>
      </w:r>
      <w:r>
        <w:rPr>
          <w:color w:val="auto"/>
        </w:rPr>
        <w:t>.</w:t>
      </w:r>
      <w:r w:rsidRPr="00066612">
        <w:rPr>
          <w:color w:val="auto"/>
        </w:rPr>
        <w:t>И</w:t>
      </w:r>
      <w:r>
        <w:rPr>
          <w:color w:val="auto"/>
        </w:rPr>
        <w:t>.</w:t>
      </w:r>
      <w:r w:rsidRPr="00066612">
        <w:rPr>
          <w:color w:val="auto"/>
        </w:rPr>
        <w:t>О</w:t>
      </w:r>
      <w:r>
        <w:rPr>
          <w:color w:val="auto"/>
        </w:rPr>
        <w:t>.</w:t>
      </w:r>
      <w:r w:rsidR="00C66275">
        <w:rPr>
          <w:color w:val="auto"/>
        </w:rPr>
        <w:t xml:space="preserve"> (при наличии)</w:t>
      </w:r>
      <w:r w:rsidRPr="00066612">
        <w:rPr>
          <w:color w:val="auto"/>
        </w:rPr>
        <w:t>, дата рождения члена семьи,</w:t>
      </w:r>
    </w:p>
    <w:p w:rsidR="00260B30" w:rsidRPr="00AB1B19" w:rsidRDefault="00260B30" w:rsidP="00260B30">
      <w:pPr>
        <w:pStyle w:val="Default"/>
        <w:spacing w:line="237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</w:p>
    <w:p w:rsidR="00260B30" w:rsidRPr="00066612" w:rsidRDefault="00260B30" w:rsidP="00260B30">
      <w:pPr>
        <w:pStyle w:val="Default"/>
        <w:spacing w:line="237" w:lineRule="auto"/>
        <w:jc w:val="center"/>
        <w:rPr>
          <w:color w:val="auto"/>
        </w:rPr>
      </w:pPr>
      <w:r w:rsidRPr="00066612">
        <w:rPr>
          <w:color w:val="auto"/>
        </w:rPr>
        <w:t>законным представителем которого является заявитель)</w:t>
      </w:r>
    </w:p>
    <w:p w:rsidR="00260B30" w:rsidRDefault="00260B30" w:rsidP="00260B30">
      <w:pPr>
        <w:pStyle w:val="Default"/>
        <w:spacing w:line="237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 xml:space="preserve">меру социальной поддержки (выбрать нужное): </w:t>
      </w:r>
    </w:p>
    <w:p w:rsidR="004D279C" w:rsidRPr="005B3C39" w:rsidRDefault="004D279C" w:rsidP="00260B30">
      <w:pPr>
        <w:pStyle w:val="Default"/>
        <w:spacing w:line="237" w:lineRule="auto"/>
        <w:jc w:val="both"/>
        <w:rPr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9"/>
        <w:gridCol w:w="8642"/>
      </w:tblGrid>
      <w:tr w:rsidR="00260B30" w:rsidRPr="00AB1B19" w:rsidTr="009A64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30" w:rsidRPr="00AB1B19" w:rsidRDefault="00260B30" w:rsidP="009A642E">
            <w:pPr>
              <w:pStyle w:val="Default"/>
              <w:spacing w:line="237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B30" w:rsidRPr="00AB1B19" w:rsidRDefault="00260B30" w:rsidP="004827DC">
            <w:pPr>
              <w:pStyle w:val="Default"/>
              <w:spacing w:line="237" w:lineRule="auto"/>
              <w:jc w:val="both"/>
              <w:rPr>
                <w:color w:val="auto"/>
                <w:sz w:val="28"/>
                <w:szCs w:val="28"/>
              </w:rPr>
            </w:pPr>
            <w:r w:rsidRPr="00AB1B19">
              <w:rPr>
                <w:color w:val="auto"/>
                <w:sz w:val="28"/>
                <w:szCs w:val="28"/>
              </w:rPr>
              <w:t>оказание социальных услуг в форме социального обслуживания на</w:t>
            </w:r>
            <w:r w:rsidR="004827DC">
              <w:rPr>
                <w:color w:val="auto"/>
                <w:sz w:val="28"/>
                <w:szCs w:val="28"/>
              </w:rPr>
              <w:t> </w:t>
            </w:r>
            <w:r w:rsidRPr="00AB1B19">
              <w:rPr>
                <w:color w:val="auto"/>
                <w:sz w:val="28"/>
                <w:szCs w:val="28"/>
              </w:rPr>
              <w:t xml:space="preserve">дому бесплатно </w:t>
            </w:r>
          </w:p>
        </w:tc>
      </w:tr>
      <w:tr w:rsidR="00260B30" w:rsidRPr="00AB1B19" w:rsidTr="009A64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30" w:rsidRPr="00AB1B19" w:rsidRDefault="00260B30" w:rsidP="009A642E">
            <w:pPr>
              <w:pStyle w:val="Default"/>
              <w:spacing w:line="237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B30" w:rsidRPr="00AB1B19" w:rsidRDefault="00260B30" w:rsidP="004827DC">
            <w:pPr>
              <w:pStyle w:val="Default"/>
              <w:spacing w:line="237" w:lineRule="auto"/>
              <w:jc w:val="both"/>
              <w:rPr>
                <w:color w:val="auto"/>
                <w:sz w:val="28"/>
                <w:szCs w:val="28"/>
              </w:rPr>
            </w:pPr>
            <w:r w:rsidRPr="00AB1B19">
              <w:rPr>
                <w:color w:val="auto"/>
                <w:sz w:val="28"/>
                <w:szCs w:val="28"/>
              </w:rPr>
              <w:t>оказание социальных услуг в форме социального обслуживания в</w:t>
            </w:r>
            <w:r w:rsidR="004827DC">
              <w:rPr>
                <w:color w:val="auto"/>
                <w:sz w:val="28"/>
                <w:szCs w:val="28"/>
              </w:rPr>
              <w:t> </w:t>
            </w:r>
            <w:r w:rsidRPr="00AB1B19">
              <w:rPr>
                <w:color w:val="auto"/>
                <w:sz w:val="28"/>
                <w:szCs w:val="28"/>
              </w:rPr>
              <w:t xml:space="preserve">полустационарной форме социального обслуживания бесплатно </w:t>
            </w:r>
          </w:p>
        </w:tc>
      </w:tr>
      <w:tr w:rsidR="00260B30" w:rsidRPr="00AB1B19" w:rsidTr="009A64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30" w:rsidRPr="00AB1B19" w:rsidRDefault="00260B30" w:rsidP="009A642E">
            <w:pPr>
              <w:pStyle w:val="Default"/>
              <w:spacing w:line="237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B30" w:rsidRPr="00AB1B19" w:rsidRDefault="00260B30" w:rsidP="009A642E">
            <w:pPr>
              <w:pStyle w:val="Default"/>
              <w:spacing w:line="237" w:lineRule="auto"/>
              <w:jc w:val="both"/>
              <w:rPr>
                <w:color w:val="auto"/>
                <w:sz w:val="28"/>
                <w:szCs w:val="28"/>
              </w:rPr>
            </w:pPr>
            <w:r w:rsidRPr="00AB1B19">
              <w:rPr>
                <w:color w:val="auto"/>
                <w:sz w:val="28"/>
                <w:szCs w:val="28"/>
              </w:rPr>
              <w:t>первоочередное оказание социальных услуг в стационарной форме</w:t>
            </w:r>
          </w:p>
        </w:tc>
      </w:tr>
    </w:tbl>
    <w:p w:rsidR="004827DC" w:rsidRDefault="00260B30" w:rsidP="000A2F82">
      <w:pPr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065B0E">
        <w:rPr>
          <w:rFonts w:cs="Times New Roman"/>
          <w:szCs w:val="28"/>
          <w:lang w:eastAsia="ru-RU"/>
        </w:rPr>
        <w:t>в связи с тем, что член семьи _________________________________________</w:t>
      </w:r>
    </w:p>
    <w:p w:rsidR="00260B30" w:rsidRPr="004827DC" w:rsidRDefault="004827DC" w:rsidP="00C40975">
      <w:pPr>
        <w:ind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</w:t>
      </w:r>
      <w:r w:rsidR="00260B30" w:rsidRPr="004827DC">
        <w:rPr>
          <w:rFonts w:cs="Times New Roman"/>
          <w:sz w:val="24"/>
          <w:szCs w:val="24"/>
          <w:lang w:eastAsia="ru-RU"/>
        </w:rPr>
        <w:t>(указать степень родства)</w:t>
      </w:r>
    </w:p>
    <w:p w:rsidR="00260B30" w:rsidRDefault="00260B30" w:rsidP="00260B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>________________________________________</w:t>
      </w:r>
      <w:r w:rsidRPr="005B3C39">
        <w:rPr>
          <w:rFonts w:cs="Times New Roman"/>
          <w:szCs w:val="28"/>
          <w:lang w:eastAsia="ru-RU"/>
        </w:rPr>
        <w:t>__________________________</w:t>
      </w:r>
    </w:p>
    <w:p w:rsidR="00C66275" w:rsidRDefault="00C66275" w:rsidP="00C66275">
      <w:pPr>
        <w:ind w:firstLine="0"/>
        <w:jc w:val="center"/>
        <w:textAlignment w:val="baseline"/>
        <w:rPr>
          <w:rFonts w:cs="Times New Roman"/>
          <w:sz w:val="24"/>
          <w:szCs w:val="24"/>
        </w:rPr>
      </w:pPr>
      <w:r w:rsidRPr="004827DC">
        <w:rPr>
          <w:rFonts w:cs="Times New Roman"/>
          <w:sz w:val="24"/>
          <w:szCs w:val="24"/>
          <w:lang w:eastAsia="ru-RU"/>
        </w:rPr>
        <w:t>(Ф</w:t>
      </w:r>
      <w:r>
        <w:rPr>
          <w:rFonts w:cs="Times New Roman"/>
          <w:sz w:val="24"/>
          <w:szCs w:val="24"/>
          <w:lang w:eastAsia="ru-RU"/>
        </w:rPr>
        <w:t>.</w:t>
      </w:r>
      <w:r w:rsidRPr="004827DC">
        <w:rPr>
          <w:rFonts w:cs="Times New Roman"/>
          <w:sz w:val="24"/>
          <w:szCs w:val="24"/>
          <w:lang w:eastAsia="ru-RU"/>
        </w:rPr>
        <w:t>И</w:t>
      </w:r>
      <w:r>
        <w:rPr>
          <w:rFonts w:cs="Times New Roman"/>
          <w:sz w:val="24"/>
          <w:szCs w:val="24"/>
          <w:lang w:eastAsia="ru-RU"/>
        </w:rPr>
        <w:t>.</w:t>
      </w:r>
      <w:r w:rsidRPr="004827DC">
        <w:rPr>
          <w:rFonts w:cs="Times New Roman"/>
          <w:sz w:val="24"/>
          <w:szCs w:val="24"/>
          <w:lang w:eastAsia="ru-RU"/>
        </w:rPr>
        <w:t>О</w:t>
      </w:r>
      <w:r>
        <w:rPr>
          <w:rFonts w:cs="Times New Roman"/>
          <w:sz w:val="24"/>
          <w:szCs w:val="24"/>
          <w:lang w:eastAsia="ru-RU"/>
        </w:rPr>
        <w:t>. (при наличии)</w:t>
      </w:r>
      <w:r w:rsidRPr="004827DC">
        <w:rPr>
          <w:rFonts w:cs="Times New Roman"/>
          <w:sz w:val="24"/>
          <w:szCs w:val="24"/>
          <w:lang w:eastAsia="ru-RU"/>
        </w:rPr>
        <w:t xml:space="preserve">, дата рождения члена семьи, </w:t>
      </w:r>
      <w:r w:rsidRPr="004827DC">
        <w:rPr>
          <w:rFonts w:cs="Times New Roman"/>
          <w:sz w:val="24"/>
          <w:szCs w:val="24"/>
        </w:rPr>
        <w:t>призванного на военную службу</w:t>
      </w:r>
    </w:p>
    <w:p w:rsidR="00C66275" w:rsidRPr="005B3C39" w:rsidRDefault="00C66275" w:rsidP="00260B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260B30" w:rsidRPr="004827DC" w:rsidRDefault="00260B30" w:rsidP="00260B30">
      <w:pPr>
        <w:ind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4827DC">
        <w:rPr>
          <w:rFonts w:cs="Times New Roman"/>
          <w:sz w:val="24"/>
          <w:szCs w:val="24"/>
        </w:rPr>
        <w:t>по мобилизации</w:t>
      </w:r>
      <w:r w:rsidRPr="004827DC">
        <w:rPr>
          <w:rFonts w:cs="Times New Roman"/>
          <w:sz w:val="24"/>
          <w:szCs w:val="24"/>
          <w:lang w:eastAsia="ru-RU"/>
        </w:rPr>
        <w:t>)</w:t>
      </w:r>
    </w:p>
    <w:p w:rsidR="00260B30" w:rsidRPr="00C40975" w:rsidRDefault="00260B30" w:rsidP="00C40975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>призван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4827DC">
        <w:rPr>
          <w:rFonts w:cs="Times New Roman"/>
          <w:szCs w:val="28"/>
          <w:lang w:eastAsia="ru-RU"/>
        </w:rPr>
        <w:t xml:space="preserve"> сентября </w:t>
      </w:r>
      <w:r w:rsidRPr="00AB1B19">
        <w:rPr>
          <w:rFonts w:cs="Times New Roman"/>
          <w:szCs w:val="28"/>
          <w:lang w:eastAsia="ru-RU"/>
        </w:rPr>
        <w:t>2022</w:t>
      </w:r>
      <w:r w:rsidR="004827DC">
        <w:rPr>
          <w:rFonts w:cs="Times New Roman"/>
          <w:szCs w:val="28"/>
          <w:lang w:eastAsia="ru-RU"/>
        </w:rPr>
        <w:t xml:space="preserve"> года</w:t>
      </w:r>
      <w:r w:rsidRPr="00AB1B19">
        <w:rPr>
          <w:rFonts w:cs="Times New Roman"/>
          <w:szCs w:val="28"/>
          <w:lang w:eastAsia="ru-RU"/>
        </w:rPr>
        <w:t xml:space="preserve"> № 647 «Об объявлении частичной мобилизации в Российской Федерации».</w:t>
      </w:r>
    </w:p>
    <w:p w:rsidR="00260B30" w:rsidRDefault="00260B30" w:rsidP="00260B3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B1B19">
        <w:rPr>
          <w:rFonts w:eastAsia="Calibri" w:cs="Times New Roman"/>
          <w:szCs w:val="28"/>
          <w:lang w:eastAsia="ru-RU"/>
        </w:rPr>
        <w:t xml:space="preserve">Даю согласие на использование, обработку и хранение моих персональных данных в целях и на период предоставления </w:t>
      </w:r>
      <w:r w:rsidRPr="00AB1B19">
        <w:rPr>
          <w:rFonts w:cs="Times New Roman"/>
          <w:bCs/>
          <w:szCs w:val="28"/>
          <w:lang w:eastAsia="ru-RU"/>
        </w:rPr>
        <w:t>мер социальной поддержки членов семей граждан,</w:t>
      </w:r>
      <w:r w:rsidRPr="00AB1B19">
        <w:rPr>
          <w:rFonts w:cs="Times New Roman"/>
          <w:szCs w:val="28"/>
        </w:rPr>
        <w:t xml:space="preserve"> призванных на военную службу по</w:t>
      </w:r>
      <w:r w:rsidR="004827DC">
        <w:rPr>
          <w:rFonts w:cs="Times New Roman"/>
          <w:szCs w:val="28"/>
        </w:rPr>
        <w:t> </w:t>
      </w:r>
      <w:r w:rsidRPr="00AB1B19">
        <w:rPr>
          <w:rFonts w:cs="Times New Roman"/>
          <w:szCs w:val="28"/>
        </w:rPr>
        <w:t>мобилизации.</w:t>
      </w:r>
    </w:p>
    <w:p w:rsidR="004827DC" w:rsidRPr="00C40975" w:rsidRDefault="004827DC" w:rsidP="00260B3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260B30" w:rsidRPr="00C40975" w:rsidRDefault="00260B30" w:rsidP="00260B30">
      <w:pPr>
        <w:ind w:firstLine="0"/>
        <w:textAlignment w:val="baseline"/>
        <w:rPr>
          <w:rFonts w:cs="Times New Roman"/>
          <w:szCs w:val="28"/>
          <w:u w:val="single"/>
          <w:lang w:eastAsia="ru-RU"/>
        </w:rPr>
      </w:pPr>
      <w:r w:rsidRPr="00C40975">
        <w:rPr>
          <w:rFonts w:cs="Times New Roman"/>
          <w:szCs w:val="28"/>
          <w:lang w:eastAsia="ru-RU"/>
        </w:rPr>
        <w:t>_______________   ______________</w:t>
      </w:r>
      <w:r w:rsidR="004827DC">
        <w:rPr>
          <w:rFonts w:cs="Times New Roman"/>
          <w:szCs w:val="28"/>
          <w:lang w:eastAsia="ru-RU"/>
        </w:rPr>
        <w:t xml:space="preserve">    </w:t>
      </w:r>
      <w:r w:rsidR="004827DC" w:rsidRPr="00C40975">
        <w:rPr>
          <w:rFonts w:cs="Times New Roman"/>
          <w:szCs w:val="28"/>
          <w:lang w:eastAsia="ru-RU"/>
        </w:rPr>
        <w:t>________________________</w:t>
      </w:r>
      <w:r w:rsidRPr="00C40975">
        <w:rPr>
          <w:rFonts w:cs="Times New Roman"/>
          <w:szCs w:val="28"/>
          <w:lang w:eastAsia="ru-RU"/>
        </w:rPr>
        <w:t>__________</w:t>
      </w:r>
    </w:p>
    <w:p w:rsidR="00DA170C" w:rsidRPr="00C40975" w:rsidRDefault="00260B30" w:rsidP="00260B30">
      <w:pPr>
        <w:ind w:firstLine="0"/>
        <w:textAlignment w:val="baseline"/>
        <w:rPr>
          <w:rFonts w:cs="Times New Roman"/>
          <w:szCs w:val="28"/>
          <w:lang w:eastAsia="ru-RU"/>
        </w:rPr>
        <w:sectPr w:rsidR="00DA170C" w:rsidRPr="00C40975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4827DC">
        <w:rPr>
          <w:rFonts w:cs="Times New Roman"/>
          <w:sz w:val="24"/>
          <w:szCs w:val="24"/>
          <w:lang w:eastAsia="ru-RU"/>
        </w:rPr>
        <w:t xml:space="preserve">            (дата)                      </w:t>
      </w:r>
      <w:r w:rsidR="009456BD" w:rsidRPr="004827DC">
        <w:rPr>
          <w:rFonts w:cs="Times New Roman"/>
          <w:sz w:val="24"/>
          <w:szCs w:val="24"/>
          <w:lang w:eastAsia="ru-RU"/>
        </w:rPr>
        <w:t xml:space="preserve">  </w:t>
      </w:r>
      <w:r w:rsidRPr="004827DC">
        <w:rPr>
          <w:rFonts w:cs="Times New Roman"/>
          <w:sz w:val="24"/>
          <w:szCs w:val="24"/>
          <w:lang w:eastAsia="ru-RU"/>
        </w:rPr>
        <w:t xml:space="preserve">(подпись)  </w:t>
      </w:r>
      <w:r w:rsidR="004827DC">
        <w:rPr>
          <w:rFonts w:cs="Times New Roman"/>
          <w:sz w:val="24"/>
          <w:szCs w:val="24"/>
          <w:lang w:eastAsia="ru-RU"/>
        </w:rPr>
        <w:t xml:space="preserve">                            </w:t>
      </w:r>
      <w:r w:rsidRPr="004827DC">
        <w:rPr>
          <w:rFonts w:cs="Times New Roman"/>
          <w:sz w:val="24"/>
          <w:szCs w:val="24"/>
          <w:lang w:eastAsia="ru-RU"/>
        </w:rPr>
        <w:t xml:space="preserve">  (расшифровка</w:t>
      </w:r>
      <w:r w:rsidR="00C560DF">
        <w:rPr>
          <w:rFonts w:cs="Times New Roman"/>
          <w:sz w:val="24"/>
          <w:szCs w:val="24"/>
          <w:lang w:eastAsia="ru-RU"/>
        </w:rPr>
        <w:t xml:space="preserve"> подписи</w:t>
      </w:r>
      <w:r w:rsidRPr="004827DC">
        <w:rPr>
          <w:rFonts w:cs="Times New Roman"/>
          <w:sz w:val="24"/>
          <w:szCs w:val="24"/>
          <w:lang w:eastAsia="ru-RU"/>
        </w:rPr>
        <w:t>)</w:t>
      </w:r>
    </w:p>
    <w:p w:rsidR="00260B30" w:rsidRPr="00AB1B19" w:rsidRDefault="00260B30" w:rsidP="00C40975">
      <w:pPr>
        <w:pStyle w:val="Heading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B1B19"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260B30" w:rsidRDefault="00260B30" w:rsidP="00C40975">
      <w:pPr>
        <w:pStyle w:val="Heading"/>
        <w:ind w:left="552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AB1B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к Порядку </w:t>
      </w:r>
      <w:r w:rsidR="00EB41B8" w:rsidRPr="00AB1B19">
        <w:rPr>
          <w:rFonts w:ascii="Times New Roman" w:hAnsi="Times New Roman" w:cs="Times New Roman"/>
          <w:b w:val="0"/>
          <w:sz w:val="28"/>
          <w:szCs w:val="28"/>
          <w:lang w:eastAsia="ru-RU"/>
        </w:rPr>
        <w:t>и условиям</w:t>
      </w:r>
    </w:p>
    <w:p w:rsidR="004827DC" w:rsidRDefault="004827DC" w:rsidP="00C40975">
      <w:pPr>
        <w:pStyle w:val="Heading"/>
        <w:ind w:left="552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827DC" w:rsidRDefault="004827DC" w:rsidP="00C40975">
      <w:pPr>
        <w:pStyle w:val="Heading"/>
        <w:ind w:left="552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Форма</w:t>
      </w:r>
    </w:p>
    <w:p w:rsidR="004827DC" w:rsidRDefault="004827DC" w:rsidP="00C40975">
      <w:pPr>
        <w:pStyle w:val="Heading"/>
        <w:ind w:left="552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827DC" w:rsidRPr="00AB1B19" w:rsidRDefault="004827DC" w:rsidP="00C40975">
      <w:pPr>
        <w:pStyle w:val="Heading"/>
        <w:ind w:left="5529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827DC" w:rsidRPr="00AB1B19" w:rsidRDefault="004827DC" w:rsidP="004827DC">
      <w:pPr>
        <w:ind w:left="4395" w:firstLine="0"/>
        <w:jc w:val="both"/>
        <w:rPr>
          <w:rFonts w:cs="Times New Roman"/>
          <w:szCs w:val="28"/>
        </w:rPr>
      </w:pPr>
      <w:r w:rsidRPr="00AB1B19">
        <w:rPr>
          <w:rFonts w:cs="Times New Roman"/>
          <w:szCs w:val="28"/>
        </w:rPr>
        <w:t>В _________________________________</w:t>
      </w:r>
    </w:p>
    <w:p w:rsidR="004827DC" w:rsidRPr="00065B0E" w:rsidRDefault="000A2F82" w:rsidP="00C40975">
      <w:pPr>
        <w:ind w:left="4395" w:firstLine="0"/>
        <w:jc w:val="center"/>
        <w:rPr>
          <w:rFonts w:cs="Times New Roman"/>
          <w:szCs w:val="28"/>
        </w:rPr>
      </w:pPr>
      <w:r w:rsidRPr="009B140B">
        <w:rPr>
          <w:rFonts w:cs="Times New Roman"/>
          <w:sz w:val="24"/>
          <w:szCs w:val="24"/>
        </w:rPr>
        <w:t xml:space="preserve">(наименование </w:t>
      </w:r>
      <w:r>
        <w:rPr>
          <w:rFonts w:cs="Times New Roman"/>
          <w:sz w:val="24"/>
          <w:szCs w:val="24"/>
        </w:rPr>
        <w:t>органа</w:t>
      </w:r>
      <w:r w:rsidRPr="000A2F82">
        <w:rPr>
          <w:rFonts w:cs="Times New Roman"/>
          <w:sz w:val="24"/>
          <w:szCs w:val="24"/>
        </w:rPr>
        <w:t xml:space="preserve"> </w:t>
      </w:r>
      <w:r w:rsidR="004827DC" w:rsidRPr="00065B0E">
        <w:rPr>
          <w:rFonts w:cs="Times New Roman"/>
          <w:szCs w:val="28"/>
        </w:rPr>
        <w:t>___________________________________</w:t>
      </w:r>
    </w:p>
    <w:p w:rsidR="004827DC" w:rsidRPr="00C40975" w:rsidRDefault="000A2F82" w:rsidP="004827DC">
      <w:pPr>
        <w:ind w:left="4395" w:firstLine="0"/>
        <w:jc w:val="center"/>
        <w:rPr>
          <w:rFonts w:cs="Times New Roman"/>
          <w:sz w:val="24"/>
          <w:szCs w:val="24"/>
        </w:rPr>
      </w:pPr>
      <w:r w:rsidRPr="000A2F82">
        <w:rPr>
          <w:rFonts w:cs="Times New Roman"/>
          <w:sz w:val="24"/>
          <w:szCs w:val="24"/>
        </w:rPr>
        <w:t>социальной защиты населения</w:t>
      </w:r>
      <w:r w:rsidR="004827DC" w:rsidRPr="00C40975">
        <w:rPr>
          <w:rFonts w:cs="Times New Roman"/>
          <w:sz w:val="24"/>
          <w:szCs w:val="24"/>
        </w:rPr>
        <w:t>)</w:t>
      </w:r>
    </w:p>
    <w:p w:rsidR="004827DC" w:rsidRPr="00B244C4" w:rsidRDefault="004827DC" w:rsidP="004827DC">
      <w:pPr>
        <w:pStyle w:val="a9"/>
        <w:ind w:left="4395"/>
        <w:jc w:val="both"/>
        <w:rPr>
          <w:sz w:val="28"/>
          <w:szCs w:val="28"/>
        </w:rPr>
      </w:pPr>
      <w:r w:rsidRPr="00B244C4">
        <w:rPr>
          <w:sz w:val="28"/>
          <w:szCs w:val="28"/>
        </w:rPr>
        <w:t>от _________________________________</w:t>
      </w:r>
    </w:p>
    <w:p w:rsidR="004827DC" w:rsidRPr="00C40975" w:rsidRDefault="004827DC" w:rsidP="004827DC">
      <w:pPr>
        <w:pStyle w:val="a9"/>
        <w:ind w:left="4395"/>
        <w:jc w:val="center"/>
      </w:pPr>
      <w:r w:rsidRPr="00C40975">
        <w:t>(Ф.И.О.</w:t>
      </w:r>
      <w:r w:rsidR="00C66275">
        <w:t xml:space="preserve"> (при наличии)</w:t>
      </w:r>
      <w:r w:rsidRPr="00C40975">
        <w:t xml:space="preserve"> заявителя)</w:t>
      </w:r>
    </w:p>
    <w:p w:rsidR="004827DC" w:rsidRPr="00B244C4" w:rsidRDefault="004827DC" w:rsidP="004827DC">
      <w:pPr>
        <w:pStyle w:val="a9"/>
        <w:ind w:left="4395"/>
        <w:jc w:val="both"/>
        <w:rPr>
          <w:sz w:val="28"/>
          <w:szCs w:val="28"/>
        </w:rPr>
      </w:pPr>
      <w:r w:rsidRPr="00B244C4">
        <w:rPr>
          <w:sz w:val="28"/>
          <w:szCs w:val="28"/>
        </w:rPr>
        <w:t>__________________________________</w:t>
      </w:r>
      <w:r w:rsidR="000A2F82">
        <w:rPr>
          <w:sz w:val="28"/>
          <w:szCs w:val="28"/>
        </w:rPr>
        <w:t>,</w:t>
      </w:r>
    </w:p>
    <w:p w:rsidR="004827DC" w:rsidRPr="00B244C4" w:rsidRDefault="000A2F82" w:rsidP="004827DC">
      <w:pPr>
        <w:pStyle w:val="a9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827DC" w:rsidRPr="00AB1B19">
        <w:rPr>
          <w:sz w:val="28"/>
          <w:szCs w:val="28"/>
        </w:rPr>
        <w:t>ата рождения:</w:t>
      </w:r>
      <w:r w:rsidR="004827DC" w:rsidRPr="00B244C4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</w:t>
      </w:r>
      <w:r w:rsidR="004827DC" w:rsidRPr="00B244C4">
        <w:rPr>
          <w:sz w:val="28"/>
          <w:szCs w:val="28"/>
        </w:rPr>
        <w:t>________</w:t>
      </w:r>
      <w:r>
        <w:rPr>
          <w:sz w:val="28"/>
          <w:szCs w:val="28"/>
        </w:rPr>
        <w:t>,</w:t>
      </w:r>
    </w:p>
    <w:p w:rsidR="004827DC" w:rsidRPr="00AB1B19" w:rsidRDefault="004827DC" w:rsidP="004827DC">
      <w:pPr>
        <w:ind w:left="4395" w:firstLine="0"/>
        <w:jc w:val="both"/>
        <w:rPr>
          <w:rFonts w:cs="Times New Roman"/>
          <w:szCs w:val="28"/>
        </w:rPr>
      </w:pPr>
      <w:r w:rsidRPr="00AB1B19">
        <w:rPr>
          <w:rFonts w:cs="Times New Roman"/>
          <w:szCs w:val="28"/>
        </w:rPr>
        <w:t>проживающ</w:t>
      </w:r>
      <w:r w:rsidR="000A2F82">
        <w:rPr>
          <w:rFonts w:cs="Times New Roman"/>
          <w:szCs w:val="28"/>
        </w:rPr>
        <w:t>его</w:t>
      </w:r>
      <w:r w:rsidRPr="00AB1B19">
        <w:rPr>
          <w:rFonts w:cs="Times New Roman"/>
          <w:szCs w:val="28"/>
        </w:rPr>
        <w:t>(</w:t>
      </w:r>
      <w:r w:rsidR="000A2F82">
        <w:rPr>
          <w:rFonts w:cs="Times New Roman"/>
          <w:szCs w:val="28"/>
        </w:rPr>
        <w:t>е</w:t>
      </w:r>
      <w:r w:rsidRPr="00AB1B19">
        <w:rPr>
          <w:rFonts w:cs="Times New Roman"/>
          <w:szCs w:val="28"/>
        </w:rPr>
        <w:t>й) по адресу:</w:t>
      </w:r>
      <w:r w:rsidR="000A2F82">
        <w:rPr>
          <w:rFonts w:cs="Times New Roman"/>
          <w:szCs w:val="28"/>
        </w:rPr>
        <w:t xml:space="preserve"> </w:t>
      </w:r>
      <w:r w:rsidRPr="00AB1B19">
        <w:rPr>
          <w:rFonts w:cs="Times New Roman"/>
          <w:szCs w:val="28"/>
        </w:rPr>
        <w:t>_________</w:t>
      </w:r>
    </w:p>
    <w:p w:rsidR="004827DC" w:rsidRPr="00B244C4" w:rsidRDefault="004827DC" w:rsidP="004827DC">
      <w:pPr>
        <w:pStyle w:val="a9"/>
        <w:ind w:left="4395"/>
        <w:jc w:val="both"/>
        <w:rPr>
          <w:sz w:val="28"/>
          <w:szCs w:val="28"/>
        </w:rPr>
      </w:pPr>
      <w:r w:rsidRPr="00B244C4">
        <w:rPr>
          <w:sz w:val="28"/>
          <w:szCs w:val="28"/>
        </w:rPr>
        <w:t>___________________________________</w:t>
      </w:r>
    </w:p>
    <w:p w:rsidR="004827DC" w:rsidRPr="00B244C4" w:rsidRDefault="004827DC" w:rsidP="004827DC">
      <w:pPr>
        <w:pStyle w:val="a9"/>
        <w:ind w:left="4395"/>
        <w:jc w:val="both"/>
        <w:rPr>
          <w:sz w:val="28"/>
          <w:szCs w:val="28"/>
        </w:rPr>
      </w:pPr>
      <w:r w:rsidRPr="00B244C4">
        <w:rPr>
          <w:sz w:val="28"/>
          <w:szCs w:val="28"/>
        </w:rPr>
        <w:t>__________________________________</w:t>
      </w:r>
      <w:r w:rsidR="000A2F82">
        <w:rPr>
          <w:sz w:val="28"/>
          <w:szCs w:val="28"/>
        </w:rPr>
        <w:t>,</w:t>
      </w:r>
    </w:p>
    <w:p w:rsidR="004827DC" w:rsidRPr="005B3C39" w:rsidRDefault="004827DC" w:rsidP="004827DC">
      <w:pPr>
        <w:pStyle w:val="a9"/>
        <w:ind w:left="4395"/>
        <w:jc w:val="both"/>
        <w:rPr>
          <w:sz w:val="28"/>
          <w:szCs w:val="28"/>
        </w:rPr>
      </w:pPr>
      <w:r w:rsidRPr="00AB1B19">
        <w:rPr>
          <w:sz w:val="28"/>
          <w:szCs w:val="28"/>
        </w:rPr>
        <w:t>паспорт ___</w:t>
      </w:r>
      <w:r w:rsidR="00FE2B9C">
        <w:rPr>
          <w:sz w:val="28"/>
          <w:szCs w:val="28"/>
        </w:rPr>
        <w:t>___</w:t>
      </w:r>
      <w:r w:rsidRPr="00AB1B19">
        <w:rPr>
          <w:sz w:val="28"/>
          <w:szCs w:val="28"/>
        </w:rPr>
        <w:t>___ № _____________</w:t>
      </w:r>
      <w:r w:rsidRPr="005B3C39">
        <w:rPr>
          <w:sz w:val="28"/>
          <w:szCs w:val="28"/>
        </w:rPr>
        <w:t>___</w:t>
      </w:r>
    </w:p>
    <w:p w:rsidR="004827DC" w:rsidRPr="00AB1B19" w:rsidRDefault="004827DC" w:rsidP="004827DC">
      <w:pPr>
        <w:pStyle w:val="a9"/>
        <w:ind w:left="4395"/>
        <w:jc w:val="both"/>
        <w:rPr>
          <w:sz w:val="28"/>
          <w:szCs w:val="28"/>
        </w:rPr>
      </w:pPr>
      <w:r w:rsidRPr="00AB1B19">
        <w:rPr>
          <w:sz w:val="28"/>
          <w:szCs w:val="28"/>
        </w:rPr>
        <w:t>выдан __________________________</w:t>
      </w:r>
      <w:r w:rsidR="000A2F82">
        <w:rPr>
          <w:sz w:val="28"/>
          <w:szCs w:val="28"/>
        </w:rPr>
        <w:t>_</w:t>
      </w:r>
      <w:r w:rsidRPr="00AB1B19">
        <w:rPr>
          <w:sz w:val="28"/>
          <w:szCs w:val="28"/>
        </w:rPr>
        <w:t>__</w:t>
      </w:r>
    </w:p>
    <w:p w:rsidR="004827DC" w:rsidRPr="00AB1B19" w:rsidRDefault="004827DC" w:rsidP="004827DC">
      <w:pPr>
        <w:pStyle w:val="a9"/>
        <w:ind w:left="4395"/>
        <w:jc w:val="both"/>
        <w:rPr>
          <w:sz w:val="28"/>
          <w:szCs w:val="28"/>
        </w:rPr>
      </w:pPr>
      <w:r w:rsidRPr="00AB1B19">
        <w:rPr>
          <w:sz w:val="28"/>
          <w:szCs w:val="28"/>
        </w:rPr>
        <w:t>__________________________________</w:t>
      </w:r>
      <w:r w:rsidR="000A2F82">
        <w:rPr>
          <w:sz w:val="28"/>
          <w:szCs w:val="28"/>
        </w:rPr>
        <w:t>,</w:t>
      </w:r>
    </w:p>
    <w:p w:rsidR="004827DC" w:rsidRPr="00AB1B19" w:rsidRDefault="004827DC" w:rsidP="004827DC">
      <w:pPr>
        <w:pStyle w:val="a9"/>
        <w:ind w:left="4395"/>
        <w:jc w:val="both"/>
        <w:rPr>
          <w:sz w:val="28"/>
          <w:szCs w:val="28"/>
        </w:rPr>
      </w:pPr>
      <w:r w:rsidRPr="00AB1B19">
        <w:rPr>
          <w:sz w:val="28"/>
          <w:szCs w:val="28"/>
        </w:rPr>
        <w:t>дата выдачи</w:t>
      </w:r>
      <w:r w:rsidR="000A2F82">
        <w:rPr>
          <w:sz w:val="28"/>
          <w:szCs w:val="28"/>
        </w:rPr>
        <w:t>:</w:t>
      </w:r>
      <w:r w:rsidRPr="00AB1B19">
        <w:rPr>
          <w:sz w:val="28"/>
          <w:szCs w:val="28"/>
        </w:rPr>
        <w:t xml:space="preserve"> _______________________</w:t>
      </w:r>
      <w:r w:rsidR="000A2F82">
        <w:rPr>
          <w:sz w:val="28"/>
          <w:szCs w:val="28"/>
        </w:rPr>
        <w:t>,</w:t>
      </w:r>
    </w:p>
    <w:p w:rsidR="004827DC" w:rsidRPr="00AB1B19" w:rsidRDefault="004827DC" w:rsidP="004827DC">
      <w:pPr>
        <w:pStyle w:val="a9"/>
        <w:ind w:left="4395"/>
        <w:jc w:val="both"/>
        <w:rPr>
          <w:sz w:val="28"/>
          <w:szCs w:val="28"/>
        </w:rPr>
      </w:pPr>
      <w:r w:rsidRPr="00AB1B19">
        <w:rPr>
          <w:sz w:val="28"/>
          <w:szCs w:val="28"/>
        </w:rPr>
        <w:t>СНИЛС</w:t>
      </w:r>
      <w:r w:rsidR="000A2F82">
        <w:rPr>
          <w:sz w:val="28"/>
          <w:szCs w:val="28"/>
        </w:rPr>
        <w:t>:</w:t>
      </w:r>
      <w:r w:rsidRPr="00AB1B19">
        <w:rPr>
          <w:sz w:val="28"/>
          <w:szCs w:val="28"/>
        </w:rPr>
        <w:t xml:space="preserve"> __________________________</w:t>
      </w:r>
      <w:r w:rsidR="000A2F82">
        <w:rPr>
          <w:sz w:val="28"/>
          <w:szCs w:val="28"/>
        </w:rPr>
        <w:t>,</w:t>
      </w:r>
    </w:p>
    <w:p w:rsidR="004827DC" w:rsidRPr="00AB1B19" w:rsidRDefault="000A2F82" w:rsidP="004827DC">
      <w:pPr>
        <w:pStyle w:val="a9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827DC" w:rsidRPr="00AB1B19">
        <w:rPr>
          <w:sz w:val="28"/>
          <w:szCs w:val="28"/>
        </w:rPr>
        <w:t>елефон</w:t>
      </w:r>
      <w:r>
        <w:rPr>
          <w:sz w:val="28"/>
          <w:szCs w:val="28"/>
        </w:rPr>
        <w:t>:</w:t>
      </w:r>
      <w:r w:rsidR="004827DC" w:rsidRPr="00AB1B19">
        <w:rPr>
          <w:sz w:val="28"/>
          <w:szCs w:val="28"/>
        </w:rPr>
        <w:t xml:space="preserve"> ___________________________</w:t>
      </w:r>
    </w:p>
    <w:p w:rsidR="00260B30" w:rsidRPr="00C40975" w:rsidRDefault="00260B30" w:rsidP="00260B3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827DC" w:rsidRPr="00C40975" w:rsidRDefault="004827DC" w:rsidP="00260B30">
      <w:pPr>
        <w:pStyle w:val="a9"/>
        <w:jc w:val="center"/>
        <w:rPr>
          <w:b/>
          <w:sz w:val="28"/>
          <w:szCs w:val="28"/>
        </w:rPr>
      </w:pPr>
      <w:r w:rsidRPr="004827DC">
        <w:rPr>
          <w:b/>
          <w:sz w:val="28"/>
          <w:szCs w:val="28"/>
          <w:lang w:eastAsia="ru-RU"/>
        </w:rPr>
        <w:t>ЗАЯВЛЕНИЕ</w:t>
      </w:r>
    </w:p>
    <w:p w:rsidR="00260B30" w:rsidRPr="00C40975" w:rsidRDefault="00260B30" w:rsidP="00260B30">
      <w:pPr>
        <w:pStyle w:val="a9"/>
        <w:jc w:val="center"/>
        <w:rPr>
          <w:b/>
          <w:sz w:val="28"/>
          <w:szCs w:val="28"/>
        </w:rPr>
      </w:pPr>
      <w:r w:rsidRPr="00C40975">
        <w:rPr>
          <w:b/>
          <w:sz w:val="28"/>
          <w:szCs w:val="28"/>
        </w:rPr>
        <w:t>о предоставлении помощи в газификации жилого помещения членам семей граждан, призванных на военную службу по мобилизации</w:t>
      </w:r>
    </w:p>
    <w:p w:rsidR="00260B30" w:rsidRPr="00C40975" w:rsidRDefault="00260B30" w:rsidP="00260B30">
      <w:pPr>
        <w:pStyle w:val="a9"/>
        <w:jc w:val="center"/>
        <w:rPr>
          <w:sz w:val="28"/>
          <w:szCs w:val="28"/>
        </w:rPr>
      </w:pPr>
    </w:p>
    <w:p w:rsidR="000A2F82" w:rsidRDefault="00260B30" w:rsidP="00C40975">
      <w:pPr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</w:rPr>
        <w:t xml:space="preserve">Прошу предоставить помощь в газификации жилого помещения </w:t>
      </w:r>
      <w:r w:rsidRPr="00AB1B19">
        <w:rPr>
          <w:rFonts w:cs="Times New Roman"/>
          <w:szCs w:val="28"/>
          <w:lang w:eastAsia="ru-RU"/>
        </w:rPr>
        <w:t xml:space="preserve">в связи с тем, </w:t>
      </w:r>
      <w:r w:rsidRPr="00065B0E">
        <w:rPr>
          <w:rFonts w:cs="Times New Roman"/>
          <w:szCs w:val="28"/>
          <w:lang w:eastAsia="ru-RU"/>
        </w:rPr>
        <w:t>что член семьи _________________</w:t>
      </w:r>
      <w:r w:rsidR="000A2F82">
        <w:rPr>
          <w:rFonts w:cs="Times New Roman"/>
          <w:szCs w:val="28"/>
          <w:lang w:eastAsia="ru-RU"/>
        </w:rPr>
        <w:t>_____________</w:t>
      </w:r>
      <w:r w:rsidRPr="00065B0E">
        <w:rPr>
          <w:rFonts w:cs="Times New Roman"/>
          <w:szCs w:val="28"/>
          <w:lang w:eastAsia="ru-RU"/>
        </w:rPr>
        <w:t>__________________</w:t>
      </w:r>
    </w:p>
    <w:p w:rsidR="00260B30" w:rsidRPr="000A2F82" w:rsidRDefault="000A2F82" w:rsidP="00C40975">
      <w:pPr>
        <w:ind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</w:t>
      </w:r>
      <w:r w:rsidR="00260B30" w:rsidRPr="000A2F82">
        <w:rPr>
          <w:rFonts w:cs="Times New Roman"/>
          <w:sz w:val="24"/>
          <w:szCs w:val="24"/>
          <w:lang w:eastAsia="ru-RU"/>
        </w:rPr>
        <w:t>(указать степень родства)</w:t>
      </w:r>
    </w:p>
    <w:p w:rsidR="00260B30" w:rsidRDefault="00260B30" w:rsidP="00260B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C66275" w:rsidRDefault="00C66275" w:rsidP="00C66275">
      <w:pPr>
        <w:ind w:firstLine="0"/>
        <w:jc w:val="center"/>
        <w:textAlignment w:val="baseline"/>
        <w:rPr>
          <w:rFonts w:cs="Times New Roman"/>
          <w:sz w:val="24"/>
          <w:szCs w:val="24"/>
        </w:rPr>
      </w:pPr>
      <w:r w:rsidRPr="000A2F82">
        <w:rPr>
          <w:rFonts w:cs="Times New Roman"/>
          <w:sz w:val="24"/>
          <w:szCs w:val="24"/>
          <w:lang w:eastAsia="ru-RU"/>
        </w:rPr>
        <w:t>(Ф</w:t>
      </w:r>
      <w:r>
        <w:rPr>
          <w:rFonts w:cs="Times New Roman"/>
          <w:sz w:val="24"/>
          <w:szCs w:val="24"/>
          <w:lang w:eastAsia="ru-RU"/>
        </w:rPr>
        <w:t>.</w:t>
      </w:r>
      <w:r w:rsidRPr="000A2F82">
        <w:rPr>
          <w:rFonts w:cs="Times New Roman"/>
          <w:sz w:val="24"/>
          <w:szCs w:val="24"/>
          <w:lang w:eastAsia="ru-RU"/>
        </w:rPr>
        <w:t>И</w:t>
      </w:r>
      <w:r>
        <w:rPr>
          <w:rFonts w:cs="Times New Roman"/>
          <w:sz w:val="24"/>
          <w:szCs w:val="24"/>
          <w:lang w:eastAsia="ru-RU"/>
        </w:rPr>
        <w:t>.</w:t>
      </w:r>
      <w:r w:rsidRPr="000A2F82">
        <w:rPr>
          <w:rFonts w:cs="Times New Roman"/>
          <w:sz w:val="24"/>
          <w:szCs w:val="24"/>
          <w:lang w:eastAsia="ru-RU"/>
        </w:rPr>
        <w:t>О</w:t>
      </w:r>
      <w:r>
        <w:rPr>
          <w:rFonts w:cs="Times New Roman"/>
          <w:sz w:val="24"/>
          <w:szCs w:val="24"/>
          <w:lang w:eastAsia="ru-RU"/>
        </w:rPr>
        <w:t>. (при наличии)</w:t>
      </w:r>
      <w:r w:rsidRPr="000A2F82">
        <w:rPr>
          <w:rFonts w:cs="Times New Roman"/>
          <w:sz w:val="24"/>
          <w:szCs w:val="24"/>
          <w:lang w:eastAsia="ru-RU"/>
        </w:rPr>
        <w:t xml:space="preserve">, дата рождения члена семьи, </w:t>
      </w:r>
      <w:r w:rsidRPr="000A2F82">
        <w:rPr>
          <w:rFonts w:cs="Times New Roman"/>
          <w:sz w:val="24"/>
          <w:szCs w:val="24"/>
        </w:rPr>
        <w:t>призванного на военную службу</w:t>
      </w:r>
    </w:p>
    <w:p w:rsidR="00C66275" w:rsidRPr="00AB1B19" w:rsidRDefault="00C66275" w:rsidP="00260B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260B30" w:rsidRPr="000A2F82" w:rsidRDefault="00260B30" w:rsidP="00C40975">
      <w:pPr>
        <w:ind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0A2F82">
        <w:rPr>
          <w:rFonts w:cs="Times New Roman"/>
          <w:sz w:val="24"/>
          <w:szCs w:val="24"/>
        </w:rPr>
        <w:t>по мобилизации</w:t>
      </w:r>
      <w:r w:rsidRPr="000A2F82">
        <w:rPr>
          <w:rFonts w:cs="Times New Roman"/>
          <w:sz w:val="24"/>
          <w:szCs w:val="24"/>
          <w:lang w:eastAsia="ru-RU"/>
        </w:rPr>
        <w:t>)</w:t>
      </w:r>
    </w:p>
    <w:p w:rsidR="00260B30" w:rsidRPr="00AB1B19" w:rsidRDefault="00260B30" w:rsidP="00260B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>призван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0A2F82">
        <w:rPr>
          <w:rFonts w:cs="Times New Roman"/>
          <w:szCs w:val="28"/>
          <w:lang w:eastAsia="ru-RU"/>
        </w:rPr>
        <w:t xml:space="preserve"> сентября </w:t>
      </w:r>
      <w:r w:rsidRPr="00AB1B19">
        <w:rPr>
          <w:rFonts w:cs="Times New Roman"/>
          <w:szCs w:val="28"/>
          <w:lang w:eastAsia="ru-RU"/>
        </w:rPr>
        <w:t>2022</w:t>
      </w:r>
      <w:r w:rsidR="000A2F82">
        <w:rPr>
          <w:rFonts w:cs="Times New Roman"/>
          <w:szCs w:val="28"/>
          <w:lang w:eastAsia="ru-RU"/>
        </w:rPr>
        <w:t xml:space="preserve"> года</w:t>
      </w:r>
      <w:r w:rsidRPr="00AB1B19">
        <w:rPr>
          <w:rFonts w:cs="Times New Roman"/>
          <w:szCs w:val="28"/>
          <w:lang w:eastAsia="ru-RU"/>
        </w:rPr>
        <w:t xml:space="preserve"> № 647 «Об объявлении частичной мобилизации в Российской Федерации».</w:t>
      </w:r>
    </w:p>
    <w:p w:rsidR="00260B30" w:rsidRPr="00AB1B19" w:rsidRDefault="00260B30" w:rsidP="00260B30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 xml:space="preserve">К </w:t>
      </w:r>
      <w:r w:rsidR="000A2F82">
        <w:rPr>
          <w:rFonts w:cs="Times New Roman"/>
          <w:szCs w:val="28"/>
          <w:lang w:eastAsia="ru-RU"/>
        </w:rPr>
        <w:t xml:space="preserve">настоящему </w:t>
      </w:r>
      <w:r w:rsidRPr="00AB1B19">
        <w:rPr>
          <w:rFonts w:cs="Times New Roman"/>
          <w:szCs w:val="28"/>
          <w:lang w:eastAsia="ru-RU"/>
        </w:rPr>
        <w:t>заявлению прилагаю:</w:t>
      </w:r>
    </w:p>
    <w:p w:rsidR="00260B30" w:rsidRPr="00AB1B19" w:rsidRDefault="000A2F82" w:rsidP="00C40975">
      <w:pPr>
        <w:pStyle w:val="a7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___</w:t>
      </w:r>
      <w:r w:rsidR="00260B30" w:rsidRPr="00AB1B19">
        <w:rPr>
          <w:rFonts w:cs="Times New Roman"/>
          <w:szCs w:val="28"/>
          <w:lang w:eastAsia="ru-RU"/>
        </w:rPr>
        <w:t>________________________________________________________</w:t>
      </w:r>
      <w:r>
        <w:rPr>
          <w:rFonts w:cs="Times New Roman"/>
          <w:szCs w:val="28"/>
          <w:lang w:eastAsia="ru-RU"/>
        </w:rPr>
        <w:t>;</w:t>
      </w:r>
    </w:p>
    <w:p w:rsidR="00260B30" w:rsidRPr="00AB1B19" w:rsidRDefault="000A2F82" w:rsidP="00C40975">
      <w:pPr>
        <w:pStyle w:val="a7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___</w:t>
      </w:r>
      <w:r w:rsidR="00260B30" w:rsidRPr="00AB1B19">
        <w:rPr>
          <w:rFonts w:cs="Times New Roman"/>
          <w:szCs w:val="28"/>
          <w:lang w:eastAsia="ru-RU"/>
        </w:rPr>
        <w:t>________________________________________________________</w:t>
      </w:r>
      <w:r>
        <w:rPr>
          <w:rFonts w:cs="Times New Roman"/>
          <w:szCs w:val="28"/>
          <w:lang w:eastAsia="ru-RU"/>
        </w:rPr>
        <w:t>;</w:t>
      </w:r>
    </w:p>
    <w:p w:rsidR="00260B30" w:rsidRPr="00AB1B19" w:rsidRDefault="000A2F82" w:rsidP="00C40975">
      <w:pPr>
        <w:pStyle w:val="a7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____</w:t>
      </w:r>
      <w:r w:rsidR="00260B30" w:rsidRPr="00AB1B19">
        <w:rPr>
          <w:rFonts w:cs="Times New Roman"/>
          <w:szCs w:val="28"/>
          <w:lang w:eastAsia="ru-RU"/>
        </w:rPr>
        <w:t>________________________________________________________</w:t>
      </w:r>
      <w:r>
        <w:rPr>
          <w:rFonts w:cs="Times New Roman"/>
          <w:szCs w:val="28"/>
          <w:lang w:eastAsia="ru-RU"/>
        </w:rPr>
        <w:t>.</w:t>
      </w:r>
    </w:p>
    <w:p w:rsidR="00260B30" w:rsidRDefault="00260B30" w:rsidP="00260B30">
      <w:pPr>
        <w:jc w:val="both"/>
        <w:rPr>
          <w:rFonts w:cs="Times New Roman"/>
          <w:szCs w:val="28"/>
        </w:rPr>
      </w:pPr>
      <w:r w:rsidRPr="00AB1B19">
        <w:rPr>
          <w:rFonts w:cs="Times New Roman"/>
          <w:szCs w:val="28"/>
        </w:rPr>
        <w:t>Помощь в газификации жилого помещения прошу перечислить</w:t>
      </w:r>
      <w:r w:rsidR="000A2F82">
        <w:rPr>
          <w:rFonts w:cs="Times New Roman"/>
          <w:szCs w:val="28"/>
        </w:rPr>
        <w:t xml:space="preserve"> ______</w:t>
      </w:r>
    </w:p>
    <w:p w:rsidR="00260B30" w:rsidRPr="00C40975" w:rsidRDefault="000A2F82" w:rsidP="00C4097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</w:t>
      </w:r>
      <w:r w:rsidR="00260B30" w:rsidRPr="00C40975">
        <w:rPr>
          <w:rFonts w:cs="Times New Roman"/>
          <w:szCs w:val="28"/>
        </w:rPr>
        <w:t>__________________________________________________________</w:t>
      </w:r>
      <w:r>
        <w:rPr>
          <w:rFonts w:cs="Times New Roman"/>
          <w:szCs w:val="28"/>
        </w:rPr>
        <w:t>.</w:t>
      </w:r>
    </w:p>
    <w:p w:rsidR="00260B30" w:rsidRPr="004A7F62" w:rsidRDefault="00260B30" w:rsidP="000A2F82">
      <w:pPr>
        <w:ind w:firstLine="0"/>
        <w:jc w:val="center"/>
        <w:rPr>
          <w:rFonts w:cs="Times New Roman"/>
          <w:sz w:val="24"/>
          <w:szCs w:val="24"/>
        </w:rPr>
      </w:pPr>
      <w:r w:rsidRPr="000A2F82">
        <w:rPr>
          <w:rFonts w:cs="Times New Roman"/>
          <w:sz w:val="24"/>
          <w:szCs w:val="24"/>
        </w:rPr>
        <w:t>(почтовое отделение, номер лицевого счета в банке)</w:t>
      </w:r>
    </w:p>
    <w:p w:rsidR="00260B30" w:rsidRPr="00C40975" w:rsidRDefault="00260B30" w:rsidP="00260B3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B1B19">
        <w:rPr>
          <w:rFonts w:eastAsia="Calibri" w:cs="Times New Roman"/>
          <w:szCs w:val="28"/>
          <w:lang w:eastAsia="ru-RU"/>
        </w:rPr>
        <w:t xml:space="preserve">Даю согласие на использование, обработку и хранение моих персональных данных в целях и на период предоставления </w:t>
      </w:r>
      <w:r w:rsidRPr="00AB1B19">
        <w:rPr>
          <w:rFonts w:cs="Times New Roman"/>
          <w:bCs/>
          <w:szCs w:val="28"/>
          <w:lang w:eastAsia="ru-RU"/>
        </w:rPr>
        <w:t>мер социальной поддержки членов семей граждан,</w:t>
      </w:r>
      <w:r w:rsidRPr="00AB1B19">
        <w:rPr>
          <w:rFonts w:cs="Times New Roman"/>
          <w:szCs w:val="28"/>
        </w:rPr>
        <w:t xml:space="preserve"> призванных на военную службу по</w:t>
      </w:r>
      <w:r w:rsidR="004A7F62">
        <w:rPr>
          <w:rFonts w:cs="Times New Roman"/>
          <w:szCs w:val="28"/>
        </w:rPr>
        <w:t> </w:t>
      </w:r>
      <w:r w:rsidRPr="00AB1B19">
        <w:rPr>
          <w:rFonts w:cs="Times New Roman"/>
          <w:szCs w:val="28"/>
        </w:rPr>
        <w:t>мобилизации.</w:t>
      </w:r>
    </w:p>
    <w:p w:rsidR="00260B30" w:rsidRPr="00C40975" w:rsidRDefault="00260B30" w:rsidP="00260B30">
      <w:pPr>
        <w:rPr>
          <w:rFonts w:cs="Times New Roman"/>
          <w:szCs w:val="28"/>
        </w:rPr>
      </w:pPr>
    </w:p>
    <w:p w:rsidR="00260B30" w:rsidRPr="00C40975" w:rsidRDefault="00260B30" w:rsidP="00260B30">
      <w:pPr>
        <w:ind w:firstLine="0"/>
        <w:rPr>
          <w:rFonts w:cs="Times New Roman"/>
          <w:szCs w:val="28"/>
        </w:rPr>
      </w:pPr>
      <w:r w:rsidRPr="00C40975">
        <w:rPr>
          <w:rFonts w:cs="Times New Roman"/>
          <w:szCs w:val="28"/>
        </w:rPr>
        <w:t>_________</w:t>
      </w:r>
      <w:r w:rsidR="004A7F62">
        <w:rPr>
          <w:rFonts w:cs="Times New Roman"/>
          <w:szCs w:val="28"/>
        </w:rPr>
        <w:t>_</w:t>
      </w:r>
      <w:r w:rsidRPr="00C40975">
        <w:rPr>
          <w:rFonts w:cs="Times New Roman"/>
          <w:szCs w:val="28"/>
        </w:rPr>
        <w:t xml:space="preserve">__   _______________   </w:t>
      </w:r>
      <w:r w:rsidR="004A7F62">
        <w:rPr>
          <w:rFonts w:cs="Times New Roman"/>
          <w:szCs w:val="28"/>
        </w:rPr>
        <w:t>______________</w:t>
      </w:r>
      <w:r w:rsidRPr="00C40975">
        <w:rPr>
          <w:rFonts w:cs="Times New Roman"/>
          <w:szCs w:val="28"/>
        </w:rPr>
        <w:t>______________________</w:t>
      </w:r>
    </w:p>
    <w:p w:rsidR="00260B30" w:rsidRPr="004A7F62" w:rsidRDefault="004A7F62" w:rsidP="004A7F62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(дата)</w:t>
      </w:r>
      <w:r w:rsidR="00260B30" w:rsidRPr="00C40975">
        <w:rPr>
          <w:rFonts w:cs="Times New Roman"/>
          <w:sz w:val="24"/>
          <w:szCs w:val="24"/>
        </w:rPr>
        <w:t xml:space="preserve">                      </w:t>
      </w:r>
      <w:r>
        <w:rPr>
          <w:rFonts w:cs="Times New Roman"/>
          <w:sz w:val="24"/>
          <w:szCs w:val="24"/>
        </w:rPr>
        <w:t>(подпись)</w:t>
      </w:r>
      <w:r w:rsidR="00260B30" w:rsidRPr="00C40975">
        <w:rPr>
          <w:rFonts w:cs="Times New Roman"/>
          <w:sz w:val="24"/>
          <w:szCs w:val="24"/>
        </w:rPr>
        <w:t xml:space="preserve">                      </w:t>
      </w:r>
      <w:r w:rsidR="00DF5694" w:rsidRPr="00C40975">
        <w:rPr>
          <w:rFonts w:cs="Times New Roman"/>
          <w:sz w:val="24"/>
          <w:szCs w:val="24"/>
        </w:rPr>
        <w:t xml:space="preserve">           </w:t>
      </w:r>
      <w:r w:rsidR="00260B30" w:rsidRPr="004A7F62">
        <w:rPr>
          <w:rFonts w:cs="Times New Roman"/>
          <w:sz w:val="24"/>
          <w:szCs w:val="24"/>
        </w:rPr>
        <w:t>(расшифровка подписи)</w:t>
      </w:r>
    </w:p>
    <w:p w:rsidR="005E5245" w:rsidRPr="00260B30" w:rsidRDefault="005E5245"/>
    <w:sectPr w:rsidR="005E5245" w:rsidRPr="00260B30" w:rsidSect="005E5245"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FA89E1" w15:done="0"/>
  <w15:commentEx w15:paraId="7C7242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CD" w:rsidRDefault="00A030CD" w:rsidP="00E30EA9">
      <w:r>
        <w:separator/>
      </w:r>
    </w:p>
  </w:endnote>
  <w:endnote w:type="continuationSeparator" w:id="0">
    <w:p w:rsidR="00A030CD" w:rsidRDefault="00A030CD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3" w:rsidRDefault="00847B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3" w:rsidRDefault="00847B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3" w:rsidRDefault="00847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CD" w:rsidRDefault="00A030CD" w:rsidP="00E30EA9">
      <w:r>
        <w:separator/>
      </w:r>
    </w:p>
  </w:footnote>
  <w:footnote w:type="continuationSeparator" w:id="0">
    <w:p w:rsidR="00A030CD" w:rsidRDefault="00A030CD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3" w:rsidRDefault="00847B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C436A3" w:rsidRPr="007B0101" w:rsidRDefault="005E5245" w:rsidP="007B0101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83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3" w:rsidRDefault="00847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7AFD1533"/>
    <w:multiLevelType w:val="hybridMultilevel"/>
    <w:tmpl w:val="48CAD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Яблокова Ольга Александровна">
    <w15:presenceInfo w15:providerId="AD" w15:userId="S-1-5-21-3277741452-663078220-263377001-26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7DA7"/>
    <w:rsid w:val="00064332"/>
    <w:rsid w:val="00065B0E"/>
    <w:rsid w:val="00066612"/>
    <w:rsid w:val="000A2F82"/>
    <w:rsid w:val="000A40A9"/>
    <w:rsid w:val="000C35EC"/>
    <w:rsid w:val="000F03F1"/>
    <w:rsid w:val="0016483F"/>
    <w:rsid w:val="00172886"/>
    <w:rsid w:val="001759E8"/>
    <w:rsid w:val="001B4F22"/>
    <w:rsid w:val="001C78DA"/>
    <w:rsid w:val="001F25AD"/>
    <w:rsid w:val="0021239A"/>
    <w:rsid w:val="002306C4"/>
    <w:rsid w:val="00232BD7"/>
    <w:rsid w:val="002436A1"/>
    <w:rsid w:val="00246ADE"/>
    <w:rsid w:val="00260B30"/>
    <w:rsid w:val="00280790"/>
    <w:rsid w:val="00283EF4"/>
    <w:rsid w:val="00284C12"/>
    <w:rsid w:val="002B79F7"/>
    <w:rsid w:val="002C2815"/>
    <w:rsid w:val="002E6756"/>
    <w:rsid w:val="002F1AB7"/>
    <w:rsid w:val="00300C01"/>
    <w:rsid w:val="00335D89"/>
    <w:rsid w:val="0038047A"/>
    <w:rsid w:val="00387C00"/>
    <w:rsid w:val="00393D73"/>
    <w:rsid w:val="003A2DCC"/>
    <w:rsid w:val="003A7D0D"/>
    <w:rsid w:val="003C42D8"/>
    <w:rsid w:val="003D1E8D"/>
    <w:rsid w:val="0040656C"/>
    <w:rsid w:val="004740CD"/>
    <w:rsid w:val="004827DC"/>
    <w:rsid w:val="004A7F62"/>
    <w:rsid w:val="004B052A"/>
    <w:rsid w:val="004C077F"/>
    <w:rsid w:val="004D279C"/>
    <w:rsid w:val="004D7D84"/>
    <w:rsid w:val="00544401"/>
    <w:rsid w:val="005B3C39"/>
    <w:rsid w:val="005E032F"/>
    <w:rsid w:val="005E5245"/>
    <w:rsid w:val="00697A54"/>
    <w:rsid w:val="006A6D72"/>
    <w:rsid w:val="006B34EA"/>
    <w:rsid w:val="006F19EB"/>
    <w:rsid w:val="00760A0B"/>
    <w:rsid w:val="0077174F"/>
    <w:rsid w:val="007B0101"/>
    <w:rsid w:val="007F0A12"/>
    <w:rsid w:val="0080498C"/>
    <w:rsid w:val="00817901"/>
    <w:rsid w:val="00847BB3"/>
    <w:rsid w:val="00854031"/>
    <w:rsid w:val="008651E6"/>
    <w:rsid w:val="008B11C5"/>
    <w:rsid w:val="008C75D4"/>
    <w:rsid w:val="008E068C"/>
    <w:rsid w:val="008E6B94"/>
    <w:rsid w:val="009456BD"/>
    <w:rsid w:val="009539A9"/>
    <w:rsid w:val="0098151C"/>
    <w:rsid w:val="0098268A"/>
    <w:rsid w:val="00996F51"/>
    <w:rsid w:val="0099771A"/>
    <w:rsid w:val="009A27F0"/>
    <w:rsid w:val="009A3D38"/>
    <w:rsid w:val="009B58E7"/>
    <w:rsid w:val="009C645E"/>
    <w:rsid w:val="009C7240"/>
    <w:rsid w:val="009E0ACC"/>
    <w:rsid w:val="00A030CD"/>
    <w:rsid w:val="00A0547B"/>
    <w:rsid w:val="00A1241E"/>
    <w:rsid w:val="00A417AD"/>
    <w:rsid w:val="00A64C68"/>
    <w:rsid w:val="00A70141"/>
    <w:rsid w:val="00A91935"/>
    <w:rsid w:val="00AA1FB1"/>
    <w:rsid w:val="00AB1027"/>
    <w:rsid w:val="00AB1B19"/>
    <w:rsid w:val="00AB38E7"/>
    <w:rsid w:val="00AE3646"/>
    <w:rsid w:val="00B3444E"/>
    <w:rsid w:val="00B539A1"/>
    <w:rsid w:val="00B70E18"/>
    <w:rsid w:val="00B84445"/>
    <w:rsid w:val="00B861CE"/>
    <w:rsid w:val="00BB1812"/>
    <w:rsid w:val="00C40975"/>
    <w:rsid w:val="00C560DF"/>
    <w:rsid w:val="00C66275"/>
    <w:rsid w:val="00C909D4"/>
    <w:rsid w:val="00CC386C"/>
    <w:rsid w:val="00CD016C"/>
    <w:rsid w:val="00CD617E"/>
    <w:rsid w:val="00D00EFB"/>
    <w:rsid w:val="00D05667"/>
    <w:rsid w:val="00D078FC"/>
    <w:rsid w:val="00D578D8"/>
    <w:rsid w:val="00D72C55"/>
    <w:rsid w:val="00DA170C"/>
    <w:rsid w:val="00DE71B2"/>
    <w:rsid w:val="00DF5694"/>
    <w:rsid w:val="00E013E1"/>
    <w:rsid w:val="00E01F2F"/>
    <w:rsid w:val="00E06ED1"/>
    <w:rsid w:val="00E1407E"/>
    <w:rsid w:val="00E30EA9"/>
    <w:rsid w:val="00E41038"/>
    <w:rsid w:val="00E435D4"/>
    <w:rsid w:val="00E87792"/>
    <w:rsid w:val="00EB41B8"/>
    <w:rsid w:val="00EC0FB3"/>
    <w:rsid w:val="00EC25F4"/>
    <w:rsid w:val="00EE25E8"/>
    <w:rsid w:val="00F660FD"/>
    <w:rsid w:val="00F66CDC"/>
    <w:rsid w:val="00F805E2"/>
    <w:rsid w:val="00FA11A4"/>
    <w:rsid w:val="00FB25D7"/>
    <w:rsid w:val="00FC7EC9"/>
    <w:rsid w:val="00FE2B9C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21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99"/>
    <w:rsid w:val="00260B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260B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Default">
    <w:name w:val="Default"/>
    <w:rsid w:val="00260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0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9">
    <w:name w:val="Содержимое таблицы"/>
    <w:basedOn w:val="a"/>
    <w:rsid w:val="00260B30"/>
    <w:pPr>
      <w:suppressLineNumbers/>
      <w:suppressAutoHyphens/>
      <w:ind w:firstLine="0"/>
    </w:pPr>
    <w:rPr>
      <w:rFonts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B01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0101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06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06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068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06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068C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99"/>
    <w:rsid w:val="00260B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260B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Default">
    <w:name w:val="Default"/>
    <w:rsid w:val="00260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0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9">
    <w:name w:val="Содержимое таблицы"/>
    <w:basedOn w:val="a"/>
    <w:rsid w:val="00260B30"/>
    <w:pPr>
      <w:suppressLineNumbers/>
      <w:suppressAutoHyphens/>
      <w:ind w:firstLine="0"/>
    </w:pPr>
    <w:rPr>
      <w:rFonts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B01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0101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06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06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068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06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068C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45F8F119-AAE5-4B05-97B8-44F7004B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245</TotalTime>
  <Pages>1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Пчелкина Наталия Вячеславовна</cp:lastModifiedBy>
  <cp:revision>5</cp:revision>
  <cp:lastPrinted>2022-10-31T07:37:00Z</cp:lastPrinted>
  <dcterms:created xsi:type="dcterms:W3CDTF">2022-11-01T07:48:00Z</dcterms:created>
  <dcterms:modified xsi:type="dcterms:W3CDTF">2022-11-01T12:19:00Z</dcterms:modified>
</cp:coreProperties>
</file>